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7"/>
        <w:gridCol w:w="753"/>
        <w:gridCol w:w="2119"/>
      </w:tblGrid>
      <w:tr w:rsidR="00881843" w:rsidRPr="008F2391" w:rsidTr="00E74F59">
        <w:trPr>
          <w:cantSplit/>
          <w:trHeight w:hRule="exact" w:val="2268"/>
        </w:trPr>
        <w:tc>
          <w:tcPr>
            <w:tcW w:w="5647" w:type="dxa"/>
          </w:tcPr>
          <w:p w:rsidR="00881843" w:rsidRPr="00FE1C8B" w:rsidRDefault="00881843" w:rsidP="00E74F59">
            <w:pPr>
              <w:tabs>
                <w:tab w:val="clear" w:pos="1247"/>
                <w:tab w:val="clear" w:pos="1701"/>
                <w:tab w:val="clear" w:pos="3062"/>
                <w:tab w:val="clear" w:pos="3515"/>
                <w:tab w:val="clear" w:pos="4876"/>
                <w:tab w:val="clear" w:pos="5330"/>
                <w:tab w:val="clear" w:pos="6691"/>
                <w:tab w:val="clear" w:pos="7144"/>
                <w:tab w:val="clear" w:pos="8505"/>
                <w:tab w:val="left" w:pos="1616"/>
                <w:tab w:val="left" w:pos="1757"/>
              </w:tabs>
              <w:spacing w:line="360" w:lineRule="exact"/>
              <w:rPr>
                <w:b/>
              </w:rPr>
            </w:pPr>
          </w:p>
          <w:p w:rsidR="00881843" w:rsidRDefault="00881843" w:rsidP="00E74F59">
            <w:pPr>
              <w:tabs>
                <w:tab w:val="clear" w:pos="1247"/>
                <w:tab w:val="clear" w:pos="1701"/>
                <w:tab w:val="clear" w:pos="3062"/>
                <w:tab w:val="clear" w:pos="3515"/>
                <w:tab w:val="clear" w:pos="4876"/>
                <w:tab w:val="clear" w:pos="5330"/>
                <w:tab w:val="clear" w:pos="6691"/>
                <w:tab w:val="clear" w:pos="7144"/>
                <w:tab w:val="clear" w:pos="8505"/>
                <w:tab w:val="left" w:pos="1616"/>
                <w:tab w:val="left" w:pos="1757"/>
              </w:tabs>
              <w:spacing w:line="360" w:lineRule="exact"/>
            </w:pPr>
            <w:r>
              <w:t>Belastingdienst</w:t>
            </w:r>
          </w:p>
          <w:p w:rsidR="00881843" w:rsidRPr="00D35E5D" w:rsidRDefault="00881843" w:rsidP="00E74F59">
            <w:pPr>
              <w:tabs>
                <w:tab w:val="clear" w:pos="1247"/>
                <w:tab w:val="clear" w:pos="1701"/>
                <w:tab w:val="clear" w:pos="3062"/>
                <w:tab w:val="clear" w:pos="3515"/>
                <w:tab w:val="clear" w:pos="4876"/>
                <w:tab w:val="clear" w:pos="5330"/>
                <w:tab w:val="clear" w:pos="6691"/>
                <w:tab w:val="clear" w:pos="7144"/>
                <w:tab w:val="clear" w:pos="8505"/>
                <w:tab w:val="left" w:pos="1616"/>
                <w:tab w:val="left" w:pos="1757"/>
              </w:tabs>
              <w:spacing w:line="360" w:lineRule="exact"/>
            </w:pPr>
            <w:r>
              <w:t>Postbus 100</w:t>
            </w:r>
          </w:p>
          <w:p w:rsidR="00881843" w:rsidRPr="00D35E5D" w:rsidRDefault="00881843" w:rsidP="00E74F59">
            <w:pPr>
              <w:tabs>
                <w:tab w:val="clear" w:pos="1247"/>
                <w:tab w:val="clear" w:pos="1701"/>
                <w:tab w:val="clear" w:pos="3062"/>
                <w:tab w:val="clear" w:pos="3515"/>
                <w:tab w:val="clear" w:pos="4876"/>
                <w:tab w:val="clear" w:pos="5330"/>
                <w:tab w:val="clear" w:pos="6691"/>
                <w:tab w:val="clear" w:pos="7144"/>
                <w:tab w:val="clear" w:pos="8505"/>
                <w:tab w:val="left" w:pos="1616"/>
                <w:tab w:val="left" w:pos="1757"/>
              </w:tabs>
              <w:spacing w:line="360" w:lineRule="exact"/>
            </w:pPr>
            <w:r>
              <w:t>6400 AC Heerlen</w:t>
            </w:r>
          </w:p>
          <w:p w:rsidR="00881843" w:rsidRPr="00D35E5D" w:rsidRDefault="00881843" w:rsidP="00E74F59">
            <w:pPr>
              <w:tabs>
                <w:tab w:val="clear" w:pos="1247"/>
                <w:tab w:val="clear" w:pos="1701"/>
                <w:tab w:val="clear" w:pos="3062"/>
                <w:tab w:val="clear" w:pos="3515"/>
                <w:tab w:val="clear" w:pos="4876"/>
                <w:tab w:val="clear" w:pos="5330"/>
                <w:tab w:val="clear" w:pos="6691"/>
                <w:tab w:val="clear" w:pos="7144"/>
                <w:tab w:val="clear" w:pos="8505"/>
                <w:tab w:val="left" w:pos="1616"/>
                <w:tab w:val="left" w:pos="1757"/>
              </w:tabs>
              <w:spacing w:line="360" w:lineRule="exact"/>
            </w:pPr>
          </w:p>
          <w:p w:rsidR="00881843" w:rsidRPr="008F2391" w:rsidRDefault="00881843" w:rsidP="00E74F59">
            <w:pPr>
              <w:tabs>
                <w:tab w:val="clear" w:pos="1247"/>
                <w:tab w:val="clear" w:pos="1701"/>
                <w:tab w:val="clear" w:pos="3062"/>
                <w:tab w:val="clear" w:pos="3515"/>
                <w:tab w:val="clear" w:pos="4876"/>
                <w:tab w:val="clear" w:pos="5330"/>
                <w:tab w:val="clear" w:pos="6691"/>
                <w:tab w:val="clear" w:pos="7144"/>
                <w:tab w:val="clear" w:pos="8505"/>
                <w:tab w:val="left" w:pos="1616"/>
                <w:tab w:val="left" w:pos="1757"/>
              </w:tabs>
              <w:spacing w:line="360" w:lineRule="exact"/>
            </w:pPr>
            <w:r>
              <w:t>ADRES KLANT:</w:t>
            </w:r>
          </w:p>
          <w:p w:rsidR="00881843" w:rsidRPr="008F2391" w:rsidRDefault="00881843" w:rsidP="00E74F59">
            <w:pPr>
              <w:tabs>
                <w:tab w:val="clear" w:pos="1247"/>
                <w:tab w:val="clear" w:pos="1701"/>
                <w:tab w:val="clear" w:pos="3062"/>
                <w:tab w:val="clear" w:pos="3515"/>
                <w:tab w:val="clear" w:pos="4876"/>
                <w:tab w:val="clear" w:pos="5330"/>
                <w:tab w:val="clear" w:pos="6691"/>
                <w:tab w:val="clear" w:pos="7144"/>
                <w:tab w:val="clear" w:pos="8505"/>
                <w:tab w:val="left" w:pos="1616"/>
                <w:tab w:val="left" w:pos="1757"/>
              </w:tabs>
              <w:spacing w:line="360" w:lineRule="exact"/>
            </w:pPr>
          </w:p>
          <w:p w:rsidR="00881843" w:rsidRPr="008F2391" w:rsidRDefault="00881843" w:rsidP="00E74F59">
            <w:pPr>
              <w:tabs>
                <w:tab w:val="clear" w:pos="1247"/>
                <w:tab w:val="clear" w:pos="1701"/>
                <w:tab w:val="clear" w:pos="3062"/>
                <w:tab w:val="clear" w:pos="3515"/>
                <w:tab w:val="clear" w:pos="4876"/>
                <w:tab w:val="clear" w:pos="5330"/>
                <w:tab w:val="clear" w:pos="6691"/>
                <w:tab w:val="clear" w:pos="7144"/>
                <w:tab w:val="clear" w:pos="8505"/>
                <w:tab w:val="left" w:pos="1616"/>
                <w:tab w:val="left" w:pos="1757"/>
              </w:tabs>
              <w:spacing w:after="80" w:line="360" w:lineRule="exact"/>
              <w:rPr>
                <w:rFonts w:ascii="KIX Barcode" w:hAnsi="KIX Barcode"/>
              </w:rPr>
            </w:pPr>
          </w:p>
          <w:p w:rsidR="00881843" w:rsidRPr="008F2391" w:rsidRDefault="00881843" w:rsidP="00E74F59">
            <w:pPr>
              <w:tabs>
                <w:tab w:val="clear" w:pos="1247"/>
                <w:tab w:val="clear" w:pos="1701"/>
                <w:tab w:val="clear" w:pos="3062"/>
                <w:tab w:val="clear" w:pos="3515"/>
                <w:tab w:val="clear" w:pos="4876"/>
                <w:tab w:val="clear" w:pos="5330"/>
                <w:tab w:val="clear" w:pos="6691"/>
                <w:tab w:val="clear" w:pos="7144"/>
                <w:tab w:val="clear" w:pos="8505"/>
                <w:tab w:val="left" w:pos="1616"/>
                <w:tab w:val="left" w:pos="1757"/>
              </w:tabs>
              <w:spacing w:line="320" w:lineRule="exact"/>
              <w:ind w:left="3687"/>
            </w:pPr>
          </w:p>
          <w:p w:rsidR="00881843" w:rsidRPr="008F2391" w:rsidRDefault="00881843" w:rsidP="00E74F59">
            <w:pPr>
              <w:tabs>
                <w:tab w:val="clear" w:pos="1247"/>
                <w:tab w:val="clear" w:pos="1701"/>
                <w:tab w:val="clear" w:pos="3062"/>
                <w:tab w:val="clear" w:pos="3515"/>
                <w:tab w:val="clear" w:pos="4876"/>
                <w:tab w:val="clear" w:pos="5330"/>
                <w:tab w:val="clear" w:pos="6691"/>
                <w:tab w:val="clear" w:pos="7144"/>
                <w:tab w:val="clear" w:pos="8505"/>
                <w:tab w:val="left" w:pos="1616"/>
                <w:tab w:val="left" w:pos="1757"/>
              </w:tabs>
            </w:pPr>
          </w:p>
          <w:p w:rsidR="00881843" w:rsidRPr="008F2391" w:rsidRDefault="00881843" w:rsidP="00E74F59">
            <w:pPr>
              <w:tabs>
                <w:tab w:val="clear" w:pos="1247"/>
                <w:tab w:val="clear" w:pos="1701"/>
                <w:tab w:val="clear" w:pos="3062"/>
                <w:tab w:val="clear" w:pos="3515"/>
                <w:tab w:val="clear" w:pos="4876"/>
                <w:tab w:val="clear" w:pos="5330"/>
                <w:tab w:val="clear" w:pos="6691"/>
                <w:tab w:val="clear" w:pos="7144"/>
                <w:tab w:val="clear" w:pos="8505"/>
                <w:tab w:val="left" w:pos="1616"/>
                <w:tab w:val="left" w:pos="1757"/>
              </w:tabs>
            </w:pPr>
          </w:p>
          <w:p w:rsidR="00881843" w:rsidRPr="008F2391" w:rsidRDefault="00881843" w:rsidP="00E74F59">
            <w:pPr>
              <w:tabs>
                <w:tab w:val="clear" w:pos="1247"/>
                <w:tab w:val="clear" w:pos="1701"/>
                <w:tab w:val="clear" w:pos="3062"/>
                <w:tab w:val="clear" w:pos="3515"/>
                <w:tab w:val="clear" w:pos="4876"/>
                <w:tab w:val="clear" w:pos="5330"/>
                <w:tab w:val="clear" w:pos="6691"/>
                <w:tab w:val="clear" w:pos="7144"/>
                <w:tab w:val="clear" w:pos="8505"/>
                <w:tab w:val="left" w:pos="1616"/>
                <w:tab w:val="left" w:pos="1757"/>
              </w:tabs>
            </w:pPr>
          </w:p>
          <w:p w:rsidR="00881843" w:rsidRPr="008F2391" w:rsidRDefault="00881843" w:rsidP="00E74F59">
            <w:pPr>
              <w:pStyle w:val="Koptekst"/>
              <w:tabs>
                <w:tab w:val="clear" w:pos="1247"/>
                <w:tab w:val="clear" w:pos="1701"/>
                <w:tab w:val="clear" w:pos="3062"/>
                <w:tab w:val="clear" w:pos="3515"/>
                <w:tab w:val="clear" w:pos="4153"/>
                <w:tab w:val="clear" w:pos="4876"/>
                <w:tab w:val="clear" w:pos="5330"/>
                <w:tab w:val="clear" w:pos="6691"/>
                <w:tab w:val="clear" w:pos="7144"/>
                <w:tab w:val="clear" w:pos="8306"/>
                <w:tab w:val="clear" w:pos="8505"/>
                <w:tab w:val="left" w:pos="1616"/>
                <w:tab w:val="left" w:pos="1757"/>
              </w:tabs>
              <w:ind w:left="1758" w:hanging="1758"/>
            </w:pPr>
          </w:p>
        </w:tc>
        <w:tc>
          <w:tcPr>
            <w:tcW w:w="753" w:type="dxa"/>
            <w:vMerge w:val="restart"/>
          </w:tcPr>
          <w:p w:rsidR="00881843" w:rsidRPr="008F2391" w:rsidRDefault="00881843" w:rsidP="00E74F59">
            <w:pPr>
              <w:pStyle w:val="Koptekst"/>
              <w:tabs>
                <w:tab w:val="clear" w:pos="1247"/>
                <w:tab w:val="clear" w:pos="1701"/>
                <w:tab w:val="clear" w:pos="3062"/>
                <w:tab w:val="clear" w:pos="3515"/>
                <w:tab w:val="clear" w:pos="4153"/>
                <w:tab w:val="clear" w:pos="4876"/>
                <w:tab w:val="clear" w:pos="5330"/>
                <w:tab w:val="clear" w:pos="6691"/>
                <w:tab w:val="clear" w:pos="7144"/>
                <w:tab w:val="clear" w:pos="8306"/>
                <w:tab w:val="clear" w:pos="8505"/>
                <w:tab w:val="left" w:pos="1616"/>
                <w:tab w:val="left" w:pos="1757"/>
              </w:tabs>
              <w:ind w:left="1758" w:hanging="1758"/>
            </w:pPr>
          </w:p>
        </w:tc>
        <w:tc>
          <w:tcPr>
            <w:tcW w:w="2119" w:type="dxa"/>
            <w:vMerge w:val="restart"/>
          </w:tcPr>
          <w:p w:rsidR="00881843" w:rsidRPr="006A4AE6" w:rsidRDefault="00881843" w:rsidP="00E74F59"/>
        </w:tc>
      </w:tr>
      <w:tr w:rsidR="00881843" w:rsidRPr="008F2391" w:rsidTr="00E74F59">
        <w:trPr>
          <w:cantSplit/>
          <w:trHeight w:val="680"/>
        </w:trPr>
        <w:tc>
          <w:tcPr>
            <w:tcW w:w="5647" w:type="dxa"/>
          </w:tcPr>
          <w:p w:rsidR="00881843" w:rsidRPr="008F2391" w:rsidRDefault="00881843" w:rsidP="00E74F59">
            <w:pPr>
              <w:tabs>
                <w:tab w:val="clear" w:pos="1247"/>
                <w:tab w:val="clear" w:pos="1701"/>
                <w:tab w:val="clear" w:pos="3062"/>
                <w:tab w:val="clear" w:pos="3515"/>
                <w:tab w:val="clear" w:pos="4876"/>
                <w:tab w:val="clear" w:pos="5330"/>
                <w:tab w:val="clear" w:pos="6691"/>
                <w:tab w:val="clear" w:pos="7144"/>
                <w:tab w:val="clear" w:pos="8505"/>
                <w:tab w:val="left" w:pos="1616"/>
                <w:tab w:val="left" w:pos="1757"/>
              </w:tabs>
              <w:spacing w:line="320" w:lineRule="exact"/>
            </w:pPr>
          </w:p>
        </w:tc>
        <w:tc>
          <w:tcPr>
            <w:tcW w:w="753" w:type="dxa"/>
            <w:vMerge/>
          </w:tcPr>
          <w:p w:rsidR="00881843" w:rsidRPr="008F2391" w:rsidRDefault="00881843" w:rsidP="00E74F59">
            <w:pPr>
              <w:pStyle w:val="Koptekst"/>
              <w:tabs>
                <w:tab w:val="clear" w:pos="1247"/>
                <w:tab w:val="clear" w:pos="1701"/>
                <w:tab w:val="clear" w:pos="3062"/>
                <w:tab w:val="clear" w:pos="3515"/>
                <w:tab w:val="clear" w:pos="4153"/>
                <w:tab w:val="clear" w:pos="4876"/>
                <w:tab w:val="clear" w:pos="5330"/>
                <w:tab w:val="clear" w:pos="6691"/>
                <w:tab w:val="clear" w:pos="7144"/>
                <w:tab w:val="clear" w:pos="8306"/>
                <w:tab w:val="clear" w:pos="8505"/>
                <w:tab w:val="left" w:pos="1616"/>
                <w:tab w:val="left" w:pos="1757"/>
              </w:tabs>
              <w:ind w:left="1758" w:hanging="1758"/>
            </w:pPr>
          </w:p>
        </w:tc>
        <w:tc>
          <w:tcPr>
            <w:tcW w:w="2119" w:type="dxa"/>
            <w:vMerge/>
          </w:tcPr>
          <w:p w:rsidR="00881843" w:rsidRPr="008F2391" w:rsidRDefault="00881843" w:rsidP="00E74F59">
            <w:pPr>
              <w:pStyle w:val="Koptekst"/>
              <w:tabs>
                <w:tab w:val="clear" w:pos="1247"/>
                <w:tab w:val="clear" w:pos="1701"/>
                <w:tab w:val="clear" w:pos="3062"/>
                <w:tab w:val="clear" w:pos="3515"/>
                <w:tab w:val="clear" w:pos="4153"/>
                <w:tab w:val="clear" w:pos="4876"/>
                <w:tab w:val="clear" w:pos="5330"/>
                <w:tab w:val="clear" w:pos="6691"/>
                <w:tab w:val="clear" w:pos="7144"/>
                <w:tab w:val="clear" w:pos="8306"/>
                <w:tab w:val="clear" w:pos="8505"/>
                <w:tab w:val="left" w:pos="1616"/>
                <w:tab w:val="left" w:pos="1757"/>
              </w:tabs>
              <w:ind w:left="1758" w:hanging="1758"/>
            </w:pPr>
          </w:p>
        </w:tc>
      </w:tr>
      <w:tr w:rsidR="00881843" w:rsidRPr="008F2391" w:rsidTr="00E74F59">
        <w:trPr>
          <w:cantSplit/>
          <w:trHeight w:val="1247"/>
        </w:trPr>
        <w:tc>
          <w:tcPr>
            <w:tcW w:w="8519" w:type="dxa"/>
            <w:gridSpan w:val="3"/>
          </w:tcPr>
          <w:p w:rsidR="00881843" w:rsidRPr="008F2391" w:rsidRDefault="00881843" w:rsidP="00E74F59">
            <w:pPr>
              <w:pStyle w:val="Koptekst"/>
              <w:tabs>
                <w:tab w:val="clear" w:pos="1247"/>
                <w:tab w:val="clear" w:pos="1701"/>
                <w:tab w:val="clear" w:pos="3062"/>
                <w:tab w:val="clear" w:pos="3515"/>
                <w:tab w:val="clear" w:pos="4153"/>
                <w:tab w:val="clear" w:pos="4876"/>
                <w:tab w:val="clear" w:pos="5330"/>
                <w:tab w:val="clear" w:pos="6691"/>
                <w:tab w:val="clear" w:pos="7144"/>
                <w:tab w:val="clear" w:pos="8306"/>
                <w:tab w:val="clear" w:pos="8505"/>
                <w:tab w:val="left" w:pos="1616"/>
                <w:tab w:val="left" w:pos="1757"/>
              </w:tabs>
              <w:spacing w:line="320" w:lineRule="exact"/>
              <w:ind w:left="1758" w:hanging="1758"/>
            </w:pPr>
          </w:p>
          <w:p w:rsidR="00881843" w:rsidRDefault="00881843" w:rsidP="00E74F59">
            <w:pPr>
              <w:pStyle w:val="Koptekst"/>
              <w:tabs>
                <w:tab w:val="clear" w:pos="1247"/>
                <w:tab w:val="clear" w:pos="1701"/>
                <w:tab w:val="clear" w:pos="3062"/>
                <w:tab w:val="clear" w:pos="3515"/>
                <w:tab w:val="clear" w:pos="4153"/>
                <w:tab w:val="clear" w:pos="4876"/>
                <w:tab w:val="clear" w:pos="5330"/>
                <w:tab w:val="clear" w:pos="6691"/>
                <w:tab w:val="clear" w:pos="7144"/>
                <w:tab w:val="clear" w:pos="8306"/>
                <w:tab w:val="clear" w:pos="8505"/>
                <w:tab w:val="left" w:pos="1616"/>
                <w:tab w:val="left" w:pos="1757"/>
              </w:tabs>
              <w:spacing w:line="320" w:lineRule="exact"/>
              <w:ind w:left="1758" w:hanging="1758"/>
            </w:pPr>
            <w:r w:rsidRPr="008F2391">
              <w:t>Betreft</w:t>
            </w:r>
            <w:r w:rsidRPr="008F2391">
              <w:tab/>
              <w:t>:</w:t>
            </w:r>
            <w:r w:rsidRPr="008F2391">
              <w:tab/>
            </w:r>
            <w:r>
              <w:t>verzoek bijzonder uitstel van betaling ten name van NAAM CLIENT</w:t>
            </w:r>
            <w:r>
              <w:br/>
              <w:t>BSN of RSIN</w:t>
            </w:r>
          </w:p>
          <w:p w:rsidR="00881843" w:rsidRPr="008F2391" w:rsidRDefault="00881843" w:rsidP="00E74F59">
            <w:pPr>
              <w:pStyle w:val="Koptekst"/>
              <w:tabs>
                <w:tab w:val="clear" w:pos="1247"/>
                <w:tab w:val="clear" w:pos="1701"/>
                <w:tab w:val="clear" w:pos="3062"/>
                <w:tab w:val="clear" w:pos="3515"/>
                <w:tab w:val="clear" w:pos="4153"/>
                <w:tab w:val="clear" w:pos="4876"/>
                <w:tab w:val="clear" w:pos="5330"/>
                <w:tab w:val="clear" w:pos="6691"/>
                <w:tab w:val="clear" w:pos="7144"/>
                <w:tab w:val="clear" w:pos="8306"/>
                <w:tab w:val="clear" w:pos="8505"/>
                <w:tab w:val="left" w:pos="1616"/>
                <w:tab w:val="left" w:pos="1757"/>
              </w:tabs>
              <w:spacing w:line="320" w:lineRule="exact"/>
              <w:ind w:left="1758" w:hanging="1758"/>
            </w:pPr>
          </w:p>
        </w:tc>
      </w:tr>
    </w:tbl>
    <w:p w:rsidR="00881843" w:rsidRPr="008F2391" w:rsidRDefault="00881843" w:rsidP="00881843">
      <w:pPr>
        <w:pStyle w:val="Koptekst"/>
        <w:tabs>
          <w:tab w:val="clear" w:pos="1247"/>
          <w:tab w:val="clear" w:pos="1701"/>
          <w:tab w:val="clear" w:pos="3062"/>
          <w:tab w:val="clear" w:pos="3515"/>
          <w:tab w:val="clear" w:pos="4153"/>
          <w:tab w:val="clear" w:pos="4876"/>
          <w:tab w:val="clear" w:pos="5330"/>
          <w:tab w:val="clear" w:pos="6691"/>
          <w:tab w:val="clear" w:pos="7144"/>
          <w:tab w:val="clear" w:pos="8306"/>
          <w:tab w:val="clear" w:pos="8505"/>
        </w:tabs>
      </w:pPr>
    </w:p>
    <w:p w:rsidR="00881843" w:rsidRDefault="00881843" w:rsidP="00881843">
      <w:pPr>
        <w:pStyle w:val="Koptekst"/>
        <w:tabs>
          <w:tab w:val="clear" w:pos="1247"/>
          <w:tab w:val="clear" w:pos="1701"/>
          <w:tab w:val="clear" w:pos="3062"/>
          <w:tab w:val="clear" w:pos="3515"/>
          <w:tab w:val="clear" w:pos="4153"/>
          <w:tab w:val="clear" w:pos="4876"/>
          <w:tab w:val="clear" w:pos="5330"/>
          <w:tab w:val="clear" w:pos="6691"/>
          <w:tab w:val="clear" w:pos="7144"/>
          <w:tab w:val="clear" w:pos="8306"/>
          <w:tab w:val="clear" w:pos="8505"/>
        </w:tabs>
        <w:spacing w:after="80"/>
      </w:pPr>
      <w:r>
        <w:t>Utrecht, DATUM 2020</w:t>
      </w:r>
    </w:p>
    <w:p w:rsidR="00881843" w:rsidRDefault="00881843" w:rsidP="00881843">
      <w:pPr>
        <w:pStyle w:val="Koptekst"/>
        <w:tabs>
          <w:tab w:val="clear" w:pos="1247"/>
          <w:tab w:val="clear" w:pos="1701"/>
          <w:tab w:val="clear" w:pos="3062"/>
          <w:tab w:val="clear" w:pos="3515"/>
          <w:tab w:val="clear" w:pos="4153"/>
          <w:tab w:val="clear" w:pos="4876"/>
          <w:tab w:val="clear" w:pos="5330"/>
          <w:tab w:val="clear" w:pos="6691"/>
          <w:tab w:val="clear" w:pos="7144"/>
          <w:tab w:val="clear" w:pos="8306"/>
          <w:tab w:val="clear" w:pos="8505"/>
        </w:tabs>
        <w:spacing w:after="80"/>
      </w:pPr>
    </w:p>
    <w:p w:rsidR="00881843" w:rsidRPr="008F2391" w:rsidRDefault="00881843" w:rsidP="00881843">
      <w:pPr>
        <w:pStyle w:val="Koptekst"/>
        <w:tabs>
          <w:tab w:val="clear" w:pos="1247"/>
          <w:tab w:val="clear" w:pos="1701"/>
          <w:tab w:val="clear" w:pos="3062"/>
          <w:tab w:val="clear" w:pos="3515"/>
          <w:tab w:val="clear" w:pos="4153"/>
          <w:tab w:val="clear" w:pos="4876"/>
          <w:tab w:val="clear" w:pos="5330"/>
          <w:tab w:val="clear" w:pos="6691"/>
          <w:tab w:val="clear" w:pos="7144"/>
          <w:tab w:val="clear" w:pos="8306"/>
          <w:tab w:val="clear" w:pos="8505"/>
        </w:tabs>
        <w:spacing w:line="240" w:lineRule="auto"/>
      </w:pPr>
    </w:p>
    <w:p w:rsidR="00881843" w:rsidRDefault="00881843" w:rsidP="00881843">
      <w:pPr>
        <w:pStyle w:val="Koptekst"/>
        <w:spacing w:line="240" w:lineRule="auto"/>
      </w:pPr>
      <w:r>
        <w:t>Geachte heer, mevrouw,</w:t>
      </w:r>
    </w:p>
    <w:p w:rsidR="00881843" w:rsidRDefault="00881843" w:rsidP="00881843">
      <w:pPr>
        <w:pStyle w:val="Koptekst"/>
        <w:spacing w:line="240" w:lineRule="auto"/>
      </w:pPr>
    </w:p>
    <w:p w:rsidR="00881843" w:rsidRDefault="00881843" w:rsidP="00881843">
      <w:pPr>
        <w:pStyle w:val="Koptekst"/>
        <w:spacing w:line="240" w:lineRule="auto"/>
      </w:pPr>
      <w:r>
        <w:t>Hierbij verzoeken wij u mij 3 maanden bijzonder uitstel van betaling te verlenen in verband met het coronavirus voor de hierna genoemde aanslagen:</w:t>
      </w:r>
    </w:p>
    <w:p w:rsidR="00881843" w:rsidRDefault="00881843" w:rsidP="00881843">
      <w:pPr>
        <w:pStyle w:val="Koptekst"/>
        <w:spacing w:line="240" w:lineRule="auto"/>
      </w:pPr>
    </w:p>
    <w:p w:rsidR="00881843" w:rsidRDefault="00881843" w:rsidP="00881843">
      <w:pPr>
        <w:pStyle w:val="Koptekst"/>
        <w:numPr>
          <w:ilvl w:val="0"/>
          <w:numId w:val="1"/>
        </w:numPr>
        <w:spacing w:line="240" w:lineRule="auto"/>
      </w:pPr>
      <w:r>
        <w:t xml:space="preserve">Aanslag inkomstenbelasting 2018 (aanslagnummer ……) met een te betalen bedrag van € </w:t>
      </w:r>
    </w:p>
    <w:p w:rsidR="00881843" w:rsidRDefault="00881843" w:rsidP="00881843">
      <w:pPr>
        <w:pStyle w:val="Koptekst"/>
        <w:numPr>
          <w:ilvl w:val="0"/>
          <w:numId w:val="1"/>
        </w:numPr>
        <w:spacing w:line="240" w:lineRule="auto"/>
      </w:pPr>
      <w:r>
        <w:t xml:space="preserve">Aanslag vennootschapsbelasting 2018 (aanslagnummer …..) met een te betalen bedrag van € </w:t>
      </w:r>
    </w:p>
    <w:p w:rsidR="00881843" w:rsidRDefault="00F32D85" w:rsidP="00881843">
      <w:pPr>
        <w:pStyle w:val="Koptekst"/>
        <w:numPr>
          <w:ilvl w:val="0"/>
          <w:numId w:val="1"/>
        </w:numPr>
        <w:spacing w:line="240" w:lineRule="auto"/>
      </w:pPr>
      <w:r>
        <w:t>Naheffingsaanslag</w:t>
      </w:r>
      <w:r w:rsidR="00881843">
        <w:t xml:space="preserve"> omzetbelasting 1</w:t>
      </w:r>
      <w:r w:rsidR="00881843" w:rsidRPr="00924A91">
        <w:rPr>
          <w:vertAlign w:val="superscript"/>
        </w:rPr>
        <w:t>e</w:t>
      </w:r>
      <w:r w:rsidR="00881843">
        <w:t xml:space="preserve"> kwartaal 2020 met een te betalen bedrag van € </w:t>
      </w:r>
    </w:p>
    <w:p w:rsidR="00881843" w:rsidRDefault="00F32D85" w:rsidP="00881843">
      <w:pPr>
        <w:pStyle w:val="Koptekst"/>
        <w:numPr>
          <w:ilvl w:val="0"/>
          <w:numId w:val="1"/>
        </w:numPr>
        <w:spacing w:line="240" w:lineRule="auto"/>
      </w:pPr>
      <w:r>
        <w:t>Naheffingsaanslag</w:t>
      </w:r>
      <w:r w:rsidR="00881843">
        <w:t xml:space="preserve"> loonheffingen februari 2020 met een te betalen bedrag van € </w:t>
      </w:r>
    </w:p>
    <w:p w:rsidR="00881843" w:rsidRDefault="00881843" w:rsidP="00881843">
      <w:pPr>
        <w:pStyle w:val="Koptekst"/>
        <w:spacing w:line="240" w:lineRule="auto"/>
      </w:pPr>
    </w:p>
    <w:p w:rsidR="00881843" w:rsidRDefault="00881843" w:rsidP="00881843">
      <w:pPr>
        <w:pStyle w:val="Koptekst"/>
        <w:spacing w:line="240" w:lineRule="auto"/>
      </w:pPr>
      <w:r>
        <w:t>De reden van het verzoek is dat als gevolg van het coronavirus en de daarmee samenhangende maatregelen de tandartspraktijk / mondhygiënistenpraktijk/ fysiotherapiepraktijk vanaf 16 maart 2020 aanzienlijk minder patiënten zal behandelen. Hierdoor zal de omzet nagenoeg geheel afnemen tot nihil. De afname van de omze</w:t>
      </w:r>
      <w:r w:rsidR="0059411F">
        <w:t>t leidt tot</w:t>
      </w:r>
      <w:r>
        <w:t xml:space="preserve"> directe betalingsproblemen.</w:t>
      </w:r>
    </w:p>
    <w:p w:rsidR="00881843" w:rsidRDefault="00881843" w:rsidP="00881843">
      <w:pPr>
        <w:pStyle w:val="Koptekst"/>
        <w:spacing w:line="240" w:lineRule="auto"/>
      </w:pPr>
    </w:p>
    <w:p w:rsidR="00881843" w:rsidRDefault="00881843" w:rsidP="00881843">
      <w:pPr>
        <w:tabs>
          <w:tab w:val="clear" w:pos="1247"/>
          <w:tab w:val="clear" w:pos="1701"/>
          <w:tab w:val="clear" w:pos="3062"/>
          <w:tab w:val="clear" w:pos="3515"/>
          <w:tab w:val="clear" w:pos="4876"/>
          <w:tab w:val="clear" w:pos="5330"/>
          <w:tab w:val="clear" w:pos="6691"/>
          <w:tab w:val="clear" w:pos="7144"/>
          <w:tab w:val="clear" w:pos="8505"/>
        </w:tabs>
        <w:suppressAutoHyphens/>
        <w:jc w:val="both"/>
      </w:pPr>
      <w:r>
        <w:t>Indien u nog vragen heeft, dan kunt u altijd contact met mij opnemen.</w:t>
      </w:r>
    </w:p>
    <w:p w:rsidR="00881843" w:rsidRPr="008F2391" w:rsidRDefault="00881843" w:rsidP="00881843">
      <w:pPr>
        <w:tabs>
          <w:tab w:val="clear" w:pos="1247"/>
          <w:tab w:val="clear" w:pos="1701"/>
          <w:tab w:val="clear" w:pos="3062"/>
          <w:tab w:val="clear" w:pos="3515"/>
          <w:tab w:val="clear" w:pos="4876"/>
          <w:tab w:val="clear" w:pos="5330"/>
          <w:tab w:val="clear" w:pos="6691"/>
          <w:tab w:val="clear" w:pos="7144"/>
          <w:tab w:val="clear" w:pos="8505"/>
        </w:tabs>
        <w:suppressAutoHyphens/>
        <w:jc w:val="both"/>
      </w:pPr>
    </w:p>
    <w:p w:rsidR="00881843" w:rsidRDefault="00881843" w:rsidP="00881843">
      <w:pPr>
        <w:tabs>
          <w:tab w:val="clear" w:pos="1247"/>
          <w:tab w:val="clear" w:pos="1701"/>
          <w:tab w:val="clear" w:pos="3062"/>
          <w:tab w:val="clear" w:pos="3515"/>
          <w:tab w:val="clear" w:pos="4876"/>
          <w:tab w:val="clear" w:pos="5330"/>
          <w:tab w:val="clear" w:pos="6691"/>
          <w:tab w:val="clear" w:pos="7144"/>
          <w:tab w:val="clear" w:pos="8505"/>
        </w:tabs>
        <w:suppressAutoHyphens/>
      </w:pPr>
      <w:r>
        <w:t>Met vriendelijke groet,</w:t>
      </w:r>
    </w:p>
    <w:p w:rsidR="00AC25EB" w:rsidRDefault="00AC25EB"/>
    <w:p w:rsidR="00881843" w:rsidRDefault="00881843"/>
    <w:p w:rsidR="00881843" w:rsidRDefault="00881843">
      <w:bookmarkStart w:id="0" w:name="_GoBack"/>
      <w:bookmarkEnd w:id="0"/>
    </w:p>
    <w:p w:rsidR="00881843" w:rsidRDefault="00881843"/>
    <w:p w:rsidR="00881843" w:rsidRDefault="00881843"/>
    <w:p w:rsidR="00881843" w:rsidRDefault="00881843"/>
    <w:p w:rsidR="00881843" w:rsidRDefault="00881843">
      <w:r>
        <w:t>NAAM KLANT</w:t>
      </w:r>
    </w:p>
    <w:sectPr w:rsidR="00881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F7552"/>
    <w:multiLevelType w:val="hybridMultilevel"/>
    <w:tmpl w:val="251857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43"/>
    <w:rsid w:val="0059411F"/>
    <w:rsid w:val="00881843"/>
    <w:rsid w:val="00AC25EB"/>
    <w:rsid w:val="00C22872"/>
    <w:rsid w:val="00F3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B1B1"/>
  <w15:chartTrackingRefBased/>
  <w15:docId w15:val="{EFDB774E-6788-4CC4-AE2D-0F6CE0E8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81843"/>
    <w:pPr>
      <w:tabs>
        <w:tab w:val="left" w:pos="1247"/>
        <w:tab w:val="left" w:pos="1701"/>
        <w:tab w:val="left" w:pos="3062"/>
        <w:tab w:val="left" w:pos="3515"/>
        <w:tab w:val="left" w:pos="4876"/>
        <w:tab w:val="left" w:pos="5330"/>
        <w:tab w:val="left" w:pos="6691"/>
        <w:tab w:val="left" w:pos="7144"/>
        <w:tab w:val="left" w:pos="8505"/>
      </w:tabs>
      <w:spacing w:after="0" w:line="240" w:lineRule="exact"/>
    </w:pPr>
    <w:rPr>
      <w:rFonts w:ascii="Arial" w:eastAsia="Times New Roman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881843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rsid w:val="00881843"/>
    <w:rPr>
      <w:rFonts w:ascii="Arial" w:eastAsia="Times New Roman" w:hAnsi="Arial" w:cs="Arial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846F8318.dotm</Template>
  <TotalTime>0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Verhoeven - Jager, Alie</dc:creator>
  <cp:keywords/>
  <dc:description/>
  <cp:lastModifiedBy>Linde, Hans van der</cp:lastModifiedBy>
  <cp:revision>2</cp:revision>
  <dcterms:created xsi:type="dcterms:W3CDTF">2020-03-26T14:10:00Z</dcterms:created>
  <dcterms:modified xsi:type="dcterms:W3CDTF">2020-03-26T14:10:00Z</dcterms:modified>
</cp:coreProperties>
</file>