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D43C0" w14:textId="77777777" w:rsidR="00B860B2" w:rsidRDefault="007A6C83" w:rsidP="007A6C83">
      <w:pPr>
        <w:pStyle w:val="Heading1"/>
      </w:pPr>
      <w:r>
        <w:t>Home Groups CV template</w:t>
      </w:r>
    </w:p>
    <w:p w14:paraId="79CCC2A9" w14:textId="77777777" w:rsidR="007A6C83" w:rsidRDefault="007A6C83" w:rsidP="007A6C83"/>
    <w:p w14:paraId="32DBFE47" w14:textId="7149D8E6" w:rsidR="007A6C83" w:rsidRDefault="007A6C83" w:rsidP="007A6C83">
      <w:pPr>
        <w:pStyle w:val="BodyText1"/>
      </w:pPr>
      <w:r>
        <w:t xml:space="preserve">Welcome to </w:t>
      </w:r>
      <w:r w:rsidR="00C052FE">
        <w:t xml:space="preserve">our </w:t>
      </w:r>
      <w:r w:rsidR="006A4F9C">
        <w:t xml:space="preserve">CV </w:t>
      </w:r>
      <w:r w:rsidR="00336646">
        <w:t xml:space="preserve">template. </w:t>
      </w:r>
      <w:r w:rsidR="009C7D7D">
        <w:t>I</w:t>
      </w:r>
      <w:r w:rsidR="00C052FE">
        <w:t xml:space="preserve">f you don’t already have </w:t>
      </w:r>
      <w:r w:rsidR="00336646">
        <w:t>a CV,</w:t>
      </w:r>
      <w:r w:rsidR="009C7D7D">
        <w:t xml:space="preserve"> </w:t>
      </w:r>
      <w:r w:rsidR="00C052FE">
        <w:t xml:space="preserve">you can use this template </w:t>
      </w:r>
      <w:r w:rsidR="000E331A">
        <w:t>to apply for our role</w:t>
      </w:r>
      <w:r w:rsidR="009C7D7D">
        <w:t>s</w:t>
      </w:r>
      <w:r w:rsidR="000E331A">
        <w:t xml:space="preserve"> and</w:t>
      </w:r>
      <w:r w:rsidR="00C052FE">
        <w:t xml:space="preserve"> we’ve provided some helpful hint</w:t>
      </w:r>
      <w:r w:rsidR="00940AAD">
        <w:t>s and tips on what to include</w:t>
      </w:r>
      <w:r w:rsidR="009C7D7D">
        <w:t xml:space="preserve"> in this as well</w:t>
      </w:r>
      <w:r w:rsidR="00940AAD">
        <w:t xml:space="preserve">. </w:t>
      </w:r>
    </w:p>
    <w:p w14:paraId="1D4E54D7" w14:textId="77777777" w:rsidR="007A6C83" w:rsidRDefault="007A6C83" w:rsidP="007A6C83">
      <w:pPr>
        <w:pStyle w:val="BodyText1"/>
      </w:pPr>
    </w:p>
    <w:p w14:paraId="61197952" w14:textId="0C57DE55" w:rsidR="000E331A" w:rsidRDefault="00C052FE" w:rsidP="007A6C83">
      <w:pPr>
        <w:pStyle w:val="BodyText1"/>
      </w:pPr>
      <w:r>
        <w:t xml:space="preserve">We’ll use your </w:t>
      </w:r>
      <w:r w:rsidR="007A6C83">
        <w:t xml:space="preserve">CV </w:t>
      </w:r>
      <w:r>
        <w:t xml:space="preserve">and covering letter/cover note </w:t>
      </w:r>
      <w:r w:rsidR="007A6C83">
        <w:t xml:space="preserve">to assess </w:t>
      </w:r>
      <w:r>
        <w:t xml:space="preserve">your </w:t>
      </w:r>
      <w:r w:rsidR="007A6C83">
        <w:t xml:space="preserve">suitability </w:t>
      </w:r>
      <w:r w:rsidR="00941CCC">
        <w:t>for the</w:t>
      </w:r>
      <w:r>
        <w:t xml:space="preserve"> role</w:t>
      </w:r>
      <w:r w:rsidR="00FF7ACA">
        <w:t xml:space="preserve">. </w:t>
      </w:r>
      <w:r w:rsidR="000E331A">
        <w:t>Use it to tell us about your skills, abilities, experience and qualifications</w:t>
      </w:r>
      <w:r w:rsidR="009C7D7D">
        <w:t>;</w:t>
      </w:r>
      <w:r w:rsidR="000E331A">
        <w:t xml:space="preserve"> focusing on what is relevant for the role based on our job description.</w:t>
      </w:r>
    </w:p>
    <w:p w14:paraId="295027FD" w14:textId="77777777" w:rsidR="000E331A" w:rsidRDefault="000E331A" w:rsidP="007A6C83">
      <w:pPr>
        <w:pStyle w:val="BodyText1"/>
      </w:pPr>
    </w:p>
    <w:p w14:paraId="031AEFA7" w14:textId="6E0ED961" w:rsidR="007A6C83" w:rsidRDefault="000E331A" w:rsidP="007A6C83">
      <w:pPr>
        <w:pStyle w:val="BodyText1"/>
      </w:pPr>
      <w:r>
        <w:t xml:space="preserve">It’s best to keep your </w:t>
      </w:r>
      <w:r w:rsidR="00941CCC">
        <w:t>CV short and succinct,</w:t>
      </w:r>
      <w:r w:rsidR="007A6C83">
        <w:t xml:space="preserve"> no more than </w:t>
      </w:r>
      <w:r w:rsidR="009C7D7D">
        <w:t>two</w:t>
      </w:r>
      <w:r w:rsidR="007A6C83">
        <w:t xml:space="preserve"> A4 pages </w:t>
      </w:r>
      <w:r w:rsidR="00941CCC">
        <w:t>will do just nicely</w:t>
      </w:r>
      <w:r w:rsidR="009C7D7D">
        <w:t>.</w:t>
      </w:r>
      <w:r w:rsidR="00941CCC">
        <w:t xml:space="preserve"> </w:t>
      </w:r>
      <w:r w:rsidR="007A6C83">
        <w:t xml:space="preserve">Keep </w:t>
      </w:r>
      <w:r>
        <w:t xml:space="preserve">it </w:t>
      </w:r>
      <w:r w:rsidR="007A6C83">
        <w:t xml:space="preserve">professional and don’t include </w:t>
      </w:r>
      <w:proofErr w:type="spellStart"/>
      <w:r w:rsidR="00FD7CBC">
        <w:t>unneccesary</w:t>
      </w:r>
      <w:proofErr w:type="spellEnd"/>
      <w:r w:rsidR="00FD7CBC">
        <w:t xml:space="preserve"> </w:t>
      </w:r>
      <w:r w:rsidR="007A6C83">
        <w:t>information such as your date of birth</w:t>
      </w:r>
      <w:r w:rsidR="00941CCC">
        <w:t xml:space="preserve">, </w:t>
      </w:r>
      <w:r>
        <w:t>as we don’t need to know that</w:t>
      </w:r>
      <w:r w:rsidR="007A6C83">
        <w:t xml:space="preserve">. </w:t>
      </w:r>
      <w:r>
        <w:t>But do let your achievements and personality shine through as that’s what’s important to us!</w:t>
      </w:r>
    </w:p>
    <w:p w14:paraId="3B688BDF" w14:textId="77777777" w:rsidR="007A6C83" w:rsidRDefault="007A6C83" w:rsidP="007A6C83">
      <w:pPr>
        <w:pStyle w:val="BodyText1"/>
      </w:pPr>
    </w:p>
    <w:p w14:paraId="34CAB851" w14:textId="4AB65BE5" w:rsidR="006A4F9C" w:rsidRDefault="007A6C83" w:rsidP="007A6C83">
      <w:pPr>
        <w:pStyle w:val="BodyText1"/>
      </w:pPr>
      <w:r>
        <w:t xml:space="preserve">CV’s do take a while to pull together and </w:t>
      </w:r>
      <w:r w:rsidR="000E331A">
        <w:t xml:space="preserve">include </w:t>
      </w:r>
      <w:r>
        <w:t>lots of information</w:t>
      </w:r>
      <w:r w:rsidR="00941CCC">
        <w:t>,</w:t>
      </w:r>
      <w:r>
        <w:t xml:space="preserve"> (such a previous employment dates)</w:t>
      </w:r>
      <w:r w:rsidR="00941CCC">
        <w:t>,</w:t>
      </w:r>
      <w:r>
        <w:t xml:space="preserve"> that you might need to dig out and find; so put the kettle on, enjoy a </w:t>
      </w:r>
      <w:proofErr w:type="spellStart"/>
      <w:r>
        <w:t>cuppa</w:t>
      </w:r>
      <w:proofErr w:type="spellEnd"/>
      <w:r>
        <w:t xml:space="preserve"> and set some dedicated time </w:t>
      </w:r>
      <w:r w:rsidR="009C7D7D">
        <w:t xml:space="preserve">aside </w:t>
      </w:r>
      <w:r>
        <w:t xml:space="preserve">to do this. </w:t>
      </w:r>
      <w:r w:rsidR="009C7D7D">
        <w:t>P</w:t>
      </w:r>
      <w:r>
        <w:t xml:space="preserve">utting the hard work in now and pulling together a really great CV, will grab </w:t>
      </w:r>
      <w:r w:rsidR="000E331A">
        <w:t xml:space="preserve">our </w:t>
      </w:r>
      <w:r>
        <w:t xml:space="preserve">attention and </w:t>
      </w:r>
      <w:r w:rsidR="000E331A">
        <w:t xml:space="preserve">get </w:t>
      </w:r>
      <w:r w:rsidR="00624730">
        <w:t xml:space="preserve">you to the next stage of interview.  </w:t>
      </w:r>
    </w:p>
    <w:p w14:paraId="600DBEC9" w14:textId="77777777" w:rsidR="006A4F9C" w:rsidRDefault="006A4F9C" w:rsidP="007A6C83">
      <w:pPr>
        <w:pStyle w:val="BodyText1"/>
      </w:pPr>
    </w:p>
    <w:p w14:paraId="0A5D0A2D" w14:textId="77777777" w:rsidR="007A6C83" w:rsidRPr="007A6C83" w:rsidRDefault="007A6C83" w:rsidP="007A6C83">
      <w:pPr>
        <w:pStyle w:val="BodyText1"/>
      </w:pPr>
      <w:r>
        <w:t>Good luck</w:t>
      </w:r>
      <w:r w:rsidR="00C052FE">
        <w:t xml:space="preserve"> and we look forward to receiving your application</w:t>
      </w:r>
      <w:r>
        <w:t>!</w:t>
      </w:r>
    </w:p>
    <w:p w14:paraId="2E5C1C11" w14:textId="77777777" w:rsidR="00B860B2" w:rsidRDefault="00B860B2" w:rsidP="00B860B2">
      <w:pPr>
        <w:rPr>
          <w:rFonts w:ascii="Trueno" w:hAnsi="Trueno"/>
          <w:kern w:val="2"/>
          <w:sz w:val="20"/>
          <w:szCs w:val="20"/>
        </w:rPr>
      </w:pPr>
    </w:p>
    <w:p w14:paraId="1EAD891A" w14:textId="77777777" w:rsidR="00B860B2" w:rsidRPr="00501B44" w:rsidRDefault="00B860B2" w:rsidP="00B860B2">
      <w:pPr>
        <w:rPr>
          <w:rFonts w:ascii="Trueno" w:hAnsi="Trueno"/>
          <w:kern w:val="2"/>
          <w:sz w:val="20"/>
          <w:szCs w:val="20"/>
        </w:rPr>
      </w:pPr>
    </w:p>
    <w:p w14:paraId="02716485" w14:textId="77777777" w:rsidR="00B860B2" w:rsidRDefault="00B860B2" w:rsidP="00B860B2">
      <w:pPr>
        <w:rPr>
          <w:rFonts w:ascii="Trueno" w:hAnsi="Trueno"/>
          <w:kern w:val="2"/>
          <w:sz w:val="20"/>
          <w:szCs w:val="20"/>
        </w:rPr>
      </w:pPr>
    </w:p>
    <w:p w14:paraId="5329ED06" w14:textId="77777777" w:rsidR="007A6C83" w:rsidRDefault="007A6C83" w:rsidP="00B860B2">
      <w:pPr>
        <w:rPr>
          <w:rFonts w:ascii="Trueno" w:hAnsi="Trueno"/>
          <w:kern w:val="2"/>
          <w:sz w:val="20"/>
          <w:szCs w:val="20"/>
        </w:rPr>
      </w:pPr>
    </w:p>
    <w:p w14:paraId="0A76ED8E" w14:textId="77777777" w:rsidR="007A6C83" w:rsidRDefault="007A6C83" w:rsidP="00B860B2">
      <w:pPr>
        <w:rPr>
          <w:rFonts w:ascii="Trueno" w:hAnsi="Trueno"/>
          <w:kern w:val="2"/>
          <w:sz w:val="20"/>
          <w:szCs w:val="20"/>
        </w:rPr>
      </w:pPr>
    </w:p>
    <w:p w14:paraId="0F841A0F" w14:textId="77777777" w:rsidR="007A6C83" w:rsidRDefault="007A6C83" w:rsidP="00B860B2">
      <w:pPr>
        <w:rPr>
          <w:rFonts w:ascii="Trueno" w:hAnsi="Trueno"/>
          <w:kern w:val="2"/>
          <w:sz w:val="20"/>
          <w:szCs w:val="20"/>
        </w:rPr>
      </w:pPr>
    </w:p>
    <w:p w14:paraId="59E87123" w14:textId="77777777" w:rsidR="007A6C83" w:rsidRDefault="007A6C83" w:rsidP="00B860B2">
      <w:pPr>
        <w:rPr>
          <w:rFonts w:ascii="Trueno" w:hAnsi="Trueno"/>
          <w:kern w:val="2"/>
          <w:sz w:val="20"/>
          <w:szCs w:val="20"/>
        </w:rPr>
      </w:pPr>
    </w:p>
    <w:p w14:paraId="454934B0" w14:textId="77777777" w:rsidR="007A6C83" w:rsidRDefault="007A6C83" w:rsidP="00B860B2">
      <w:pPr>
        <w:rPr>
          <w:rFonts w:ascii="Trueno" w:hAnsi="Trueno"/>
          <w:kern w:val="2"/>
          <w:sz w:val="20"/>
          <w:szCs w:val="20"/>
        </w:rPr>
      </w:pPr>
    </w:p>
    <w:p w14:paraId="24773023" w14:textId="77777777" w:rsidR="007A6C83" w:rsidRDefault="007A6C83" w:rsidP="00B860B2">
      <w:pPr>
        <w:rPr>
          <w:rFonts w:ascii="Trueno" w:hAnsi="Trueno"/>
          <w:kern w:val="2"/>
          <w:sz w:val="20"/>
          <w:szCs w:val="20"/>
        </w:rPr>
      </w:pPr>
    </w:p>
    <w:p w14:paraId="0B7E6D49" w14:textId="77777777" w:rsidR="007A6C83" w:rsidRDefault="007A6C83" w:rsidP="00B860B2">
      <w:pPr>
        <w:rPr>
          <w:rFonts w:ascii="Trueno" w:hAnsi="Trueno"/>
          <w:kern w:val="2"/>
          <w:sz w:val="20"/>
          <w:szCs w:val="20"/>
        </w:rPr>
      </w:pPr>
    </w:p>
    <w:p w14:paraId="0C333056" w14:textId="77777777" w:rsidR="007A6C83" w:rsidRDefault="007A6C83" w:rsidP="00B860B2">
      <w:pPr>
        <w:rPr>
          <w:rFonts w:ascii="Trueno" w:hAnsi="Trueno"/>
          <w:kern w:val="2"/>
          <w:sz w:val="20"/>
          <w:szCs w:val="20"/>
        </w:rPr>
      </w:pPr>
    </w:p>
    <w:p w14:paraId="22D20A2B" w14:textId="77777777" w:rsidR="007A6C83" w:rsidRDefault="007A6C83" w:rsidP="00B860B2">
      <w:pPr>
        <w:rPr>
          <w:rFonts w:ascii="Trueno" w:hAnsi="Trueno"/>
          <w:kern w:val="2"/>
          <w:sz w:val="20"/>
          <w:szCs w:val="20"/>
        </w:rPr>
      </w:pPr>
    </w:p>
    <w:p w14:paraId="6EDCCC90" w14:textId="77777777" w:rsidR="007A6C83" w:rsidRDefault="007A6C83" w:rsidP="00B860B2">
      <w:pPr>
        <w:rPr>
          <w:rFonts w:ascii="Trueno" w:hAnsi="Trueno"/>
          <w:kern w:val="2"/>
          <w:sz w:val="20"/>
          <w:szCs w:val="20"/>
        </w:rPr>
      </w:pPr>
    </w:p>
    <w:p w14:paraId="27A0B251" w14:textId="77777777" w:rsidR="007A6C83" w:rsidRDefault="007A6C83" w:rsidP="00B860B2">
      <w:pPr>
        <w:rPr>
          <w:rFonts w:ascii="Trueno" w:hAnsi="Trueno"/>
          <w:kern w:val="2"/>
          <w:sz w:val="20"/>
          <w:szCs w:val="20"/>
        </w:rPr>
      </w:pPr>
    </w:p>
    <w:p w14:paraId="5AE58698" w14:textId="77777777" w:rsidR="007A6C83" w:rsidRDefault="007A6C83" w:rsidP="00B860B2">
      <w:pPr>
        <w:rPr>
          <w:rFonts w:ascii="Trueno" w:hAnsi="Trueno"/>
          <w:kern w:val="2"/>
          <w:sz w:val="20"/>
          <w:szCs w:val="20"/>
        </w:rPr>
      </w:pPr>
    </w:p>
    <w:p w14:paraId="326965C3" w14:textId="77777777" w:rsidR="007A6C83" w:rsidRDefault="007A6C83" w:rsidP="00B860B2">
      <w:pPr>
        <w:rPr>
          <w:rFonts w:ascii="Trueno" w:hAnsi="Trueno"/>
          <w:kern w:val="2"/>
          <w:sz w:val="20"/>
          <w:szCs w:val="20"/>
        </w:rPr>
      </w:pPr>
    </w:p>
    <w:p w14:paraId="1071BCF0" w14:textId="77777777" w:rsidR="007A6C83" w:rsidRDefault="007A6C83" w:rsidP="00B860B2">
      <w:pPr>
        <w:rPr>
          <w:rFonts w:ascii="Trueno" w:hAnsi="Trueno"/>
          <w:kern w:val="2"/>
          <w:sz w:val="20"/>
          <w:szCs w:val="20"/>
        </w:rPr>
      </w:pPr>
    </w:p>
    <w:p w14:paraId="766A0785" w14:textId="77777777" w:rsidR="007A6C83" w:rsidRDefault="007A6C83" w:rsidP="00B860B2">
      <w:pPr>
        <w:rPr>
          <w:rFonts w:ascii="Trueno" w:hAnsi="Trueno"/>
          <w:kern w:val="2"/>
          <w:sz w:val="20"/>
          <w:szCs w:val="20"/>
        </w:rPr>
      </w:pPr>
    </w:p>
    <w:p w14:paraId="5CAF6C54" w14:textId="77777777" w:rsidR="007A6C83" w:rsidRDefault="007A6C83" w:rsidP="00B860B2">
      <w:pPr>
        <w:rPr>
          <w:rFonts w:ascii="Trueno" w:hAnsi="Trueno"/>
          <w:kern w:val="2"/>
          <w:sz w:val="20"/>
          <w:szCs w:val="20"/>
        </w:rPr>
      </w:pPr>
    </w:p>
    <w:p w14:paraId="50DBCBD3" w14:textId="77777777" w:rsidR="007A6C83" w:rsidRDefault="007A6C83" w:rsidP="00B860B2">
      <w:pPr>
        <w:rPr>
          <w:rFonts w:ascii="Trueno" w:hAnsi="Trueno"/>
          <w:kern w:val="2"/>
          <w:sz w:val="20"/>
          <w:szCs w:val="20"/>
        </w:rPr>
      </w:pPr>
    </w:p>
    <w:p w14:paraId="1B273A6B" w14:textId="77777777" w:rsidR="007A6C83" w:rsidRDefault="007A6C83" w:rsidP="00B860B2">
      <w:pPr>
        <w:rPr>
          <w:rFonts w:ascii="Trueno" w:hAnsi="Trueno"/>
          <w:kern w:val="2"/>
          <w:sz w:val="20"/>
          <w:szCs w:val="20"/>
        </w:rPr>
      </w:pPr>
    </w:p>
    <w:p w14:paraId="4AF8C967" w14:textId="77777777" w:rsidR="007A6C83" w:rsidRDefault="007A6C83" w:rsidP="00B860B2">
      <w:pPr>
        <w:rPr>
          <w:rFonts w:ascii="Trueno" w:hAnsi="Trueno"/>
          <w:kern w:val="2"/>
          <w:sz w:val="20"/>
          <w:szCs w:val="20"/>
        </w:rPr>
      </w:pPr>
    </w:p>
    <w:p w14:paraId="4553468A" w14:textId="77777777" w:rsidR="007A6C83" w:rsidRDefault="007A6C83" w:rsidP="00B860B2">
      <w:pPr>
        <w:rPr>
          <w:rFonts w:ascii="Trueno" w:hAnsi="Trueno"/>
          <w:kern w:val="2"/>
          <w:sz w:val="20"/>
          <w:szCs w:val="20"/>
        </w:rPr>
      </w:pPr>
    </w:p>
    <w:p w14:paraId="2FDC6F16" w14:textId="77777777" w:rsidR="00940AAD" w:rsidRDefault="00940AAD" w:rsidP="007A6C83">
      <w:pPr>
        <w:widowControl w:val="0"/>
        <w:autoSpaceDE w:val="0"/>
        <w:autoSpaceDN w:val="0"/>
        <w:adjustRightInd w:val="0"/>
        <w:jc w:val="center"/>
        <w:rPr>
          <w:rFonts w:ascii="Trueno Light" w:hAnsi="Trueno Light" w:cs="Arial"/>
          <w:bCs/>
          <w:sz w:val="20"/>
          <w:szCs w:val="20"/>
        </w:rPr>
      </w:pPr>
    </w:p>
    <w:p w14:paraId="369E7EC0" w14:textId="77777777" w:rsidR="00940AAD" w:rsidRDefault="00940AAD" w:rsidP="007A6C83">
      <w:pPr>
        <w:widowControl w:val="0"/>
        <w:autoSpaceDE w:val="0"/>
        <w:autoSpaceDN w:val="0"/>
        <w:adjustRightInd w:val="0"/>
        <w:jc w:val="center"/>
        <w:rPr>
          <w:rFonts w:ascii="Trueno Light" w:hAnsi="Trueno Light" w:cs="Arial"/>
          <w:bCs/>
          <w:sz w:val="20"/>
          <w:szCs w:val="20"/>
        </w:rPr>
      </w:pPr>
    </w:p>
    <w:p w14:paraId="79716AD5" w14:textId="77777777" w:rsidR="00940AAD" w:rsidRDefault="00940AAD" w:rsidP="007A6C83">
      <w:pPr>
        <w:widowControl w:val="0"/>
        <w:autoSpaceDE w:val="0"/>
        <w:autoSpaceDN w:val="0"/>
        <w:adjustRightInd w:val="0"/>
        <w:jc w:val="center"/>
        <w:rPr>
          <w:rFonts w:ascii="Trueno Light" w:hAnsi="Trueno Light" w:cs="Arial"/>
          <w:bCs/>
          <w:sz w:val="20"/>
          <w:szCs w:val="20"/>
        </w:rPr>
      </w:pPr>
    </w:p>
    <w:p w14:paraId="0F1C5A7A" w14:textId="77777777" w:rsidR="00940AAD" w:rsidRDefault="00940AAD" w:rsidP="007A6C83">
      <w:pPr>
        <w:widowControl w:val="0"/>
        <w:autoSpaceDE w:val="0"/>
        <w:autoSpaceDN w:val="0"/>
        <w:adjustRightInd w:val="0"/>
        <w:jc w:val="center"/>
        <w:rPr>
          <w:rFonts w:ascii="Trueno Light" w:hAnsi="Trueno Light" w:cs="Arial"/>
          <w:bCs/>
          <w:sz w:val="20"/>
          <w:szCs w:val="20"/>
        </w:rPr>
      </w:pPr>
    </w:p>
    <w:p w14:paraId="4DC7BFC7" w14:textId="77777777" w:rsidR="00940AAD" w:rsidRDefault="00940AAD" w:rsidP="007A6C83">
      <w:pPr>
        <w:widowControl w:val="0"/>
        <w:autoSpaceDE w:val="0"/>
        <w:autoSpaceDN w:val="0"/>
        <w:adjustRightInd w:val="0"/>
        <w:jc w:val="center"/>
        <w:rPr>
          <w:rFonts w:ascii="Trueno Light" w:hAnsi="Trueno Light" w:cs="Arial"/>
          <w:bCs/>
          <w:sz w:val="20"/>
          <w:szCs w:val="20"/>
        </w:rPr>
      </w:pPr>
    </w:p>
    <w:p w14:paraId="03151DBF" w14:textId="77777777" w:rsidR="00940AAD" w:rsidRDefault="00940AAD" w:rsidP="007A6C83">
      <w:pPr>
        <w:widowControl w:val="0"/>
        <w:autoSpaceDE w:val="0"/>
        <w:autoSpaceDN w:val="0"/>
        <w:adjustRightInd w:val="0"/>
        <w:jc w:val="center"/>
        <w:rPr>
          <w:rFonts w:ascii="Trueno Light" w:hAnsi="Trueno Light" w:cs="Arial"/>
          <w:bCs/>
          <w:sz w:val="20"/>
          <w:szCs w:val="20"/>
        </w:rPr>
      </w:pPr>
    </w:p>
    <w:p w14:paraId="389EA35C" w14:textId="77777777" w:rsidR="00940AAD" w:rsidRDefault="00940AAD" w:rsidP="007A6C83">
      <w:pPr>
        <w:widowControl w:val="0"/>
        <w:autoSpaceDE w:val="0"/>
        <w:autoSpaceDN w:val="0"/>
        <w:adjustRightInd w:val="0"/>
        <w:jc w:val="center"/>
        <w:rPr>
          <w:rFonts w:ascii="Trueno Light" w:hAnsi="Trueno Light" w:cs="Arial"/>
          <w:bCs/>
          <w:sz w:val="20"/>
          <w:szCs w:val="20"/>
        </w:rPr>
      </w:pPr>
    </w:p>
    <w:p w14:paraId="38EDD1DF" w14:textId="77777777" w:rsidR="00940AAD" w:rsidRDefault="00940AAD" w:rsidP="007A6C83">
      <w:pPr>
        <w:widowControl w:val="0"/>
        <w:autoSpaceDE w:val="0"/>
        <w:autoSpaceDN w:val="0"/>
        <w:adjustRightInd w:val="0"/>
        <w:jc w:val="center"/>
        <w:rPr>
          <w:rFonts w:ascii="Trueno Light" w:hAnsi="Trueno Light" w:cs="Arial"/>
          <w:bCs/>
          <w:sz w:val="20"/>
          <w:szCs w:val="20"/>
        </w:rPr>
      </w:pPr>
    </w:p>
    <w:p w14:paraId="370836C2" w14:textId="418A3140" w:rsidR="007A6C83" w:rsidRPr="006A4F9C" w:rsidRDefault="00940AAD" w:rsidP="007A6C83">
      <w:pPr>
        <w:widowControl w:val="0"/>
        <w:autoSpaceDE w:val="0"/>
        <w:autoSpaceDN w:val="0"/>
        <w:adjustRightInd w:val="0"/>
        <w:jc w:val="center"/>
        <w:rPr>
          <w:rFonts w:ascii="Trueno Light" w:hAnsi="Trueno Light" w:cs="Arial"/>
          <w:sz w:val="20"/>
          <w:szCs w:val="20"/>
        </w:rPr>
      </w:pPr>
      <w:r>
        <w:rPr>
          <w:rFonts w:ascii="Trueno Light" w:hAnsi="Trueno Light" w:cs="Arial"/>
          <w:bCs/>
          <w:sz w:val="20"/>
          <w:szCs w:val="20"/>
        </w:rPr>
        <w:t>(</w:t>
      </w:r>
      <w:r w:rsidR="007A6C83" w:rsidRPr="006A4F9C">
        <w:rPr>
          <w:rFonts w:ascii="Trueno Light" w:hAnsi="Trueno Light" w:cs="Arial"/>
          <w:bCs/>
          <w:sz w:val="20"/>
          <w:szCs w:val="20"/>
        </w:rPr>
        <w:t>Add in your full name here)</w:t>
      </w:r>
    </w:p>
    <w:p w14:paraId="512975EF" w14:textId="77777777" w:rsidR="007A6C83" w:rsidRPr="006A4F9C" w:rsidRDefault="007A6C83" w:rsidP="007A6C83">
      <w:pPr>
        <w:widowControl w:val="0"/>
        <w:autoSpaceDE w:val="0"/>
        <w:autoSpaceDN w:val="0"/>
        <w:adjustRightInd w:val="0"/>
        <w:jc w:val="center"/>
        <w:rPr>
          <w:rFonts w:ascii="Trueno Light" w:hAnsi="Trueno Light" w:cs="Arial"/>
          <w:sz w:val="20"/>
          <w:szCs w:val="20"/>
        </w:rPr>
      </w:pPr>
      <w:r w:rsidRPr="006A4F9C">
        <w:rPr>
          <w:rFonts w:ascii="Trueno Light" w:hAnsi="Trueno Light" w:cs="Arial"/>
          <w:sz w:val="20"/>
          <w:szCs w:val="20"/>
        </w:rPr>
        <w:t>Address: (add in your current postal address and postcode here) Telephone: (include your mobile number first and any landline you can be contacted on)</w:t>
      </w:r>
    </w:p>
    <w:p w14:paraId="3E9E3A46" w14:textId="77777777" w:rsidR="00B860B2" w:rsidRPr="006A4F9C" w:rsidRDefault="007A6C83" w:rsidP="007A6C83">
      <w:pPr>
        <w:widowControl w:val="0"/>
        <w:autoSpaceDE w:val="0"/>
        <w:autoSpaceDN w:val="0"/>
        <w:adjustRightInd w:val="0"/>
        <w:jc w:val="center"/>
        <w:rPr>
          <w:rFonts w:ascii="Trueno Light" w:hAnsi="Trueno Light" w:cs="Arial"/>
          <w:sz w:val="20"/>
          <w:szCs w:val="20"/>
        </w:rPr>
      </w:pPr>
      <w:r w:rsidRPr="006A4F9C">
        <w:rPr>
          <w:rFonts w:ascii="Trueno Light" w:hAnsi="Trueno Light" w:cs="Arial"/>
          <w:sz w:val="20"/>
          <w:szCs w:val="20"/>
        </w:rPr>
        <w:t>Email: (add in your contact email address)</w:t>
      </w:r>
    </w:p>
    <w:p w14:paraId="572E7136" w14:textId="77777777" w:rsidR="007A6C83" w:rsidRPr="007A6C83" w:rsidRDefault="007A6C83" w:rsidP="007A6C83">
      <w:pPr>
        <w:widowControl w:val="0"/>
        <w:autoSpaceDE w:val="0"/>
        <w:autoSpaceDN w:val="0"/>
        <w:adjustRightInd w:val="0"/>
        <w:jc w:val="center"/>
        <w:rPr>
          <w:rFonts w:ascii="Trueno" w:hAnsi="Trueno" w:cs="Arial"/>
          <w:color w:val="00828D"/>
          <w:sz w:val="20"/>
          <w:szCs w:val="20"/>
        </w:rPr>
      </w:pPr>
    </w:p>
    <w:p w14:paraId="2BBA0008" w14:textId="77777777" w:rsidR="00B860B2" w:rsidRDefault="007A6C83" w:rsidP="007A6C83">
      <w:pPr>
        <w:pStyle w:val="Heading2HG"/>
      </w:pPr>
      <w:r>
        <w:t>Profile</w:t>
      </w:r>
    </w:p>
    <w:p w14:paraId="199FFD76" w14:textId="77777777" w:rsidR="007A6C83" w:rsidRDefault="007A6C83" w:rsidP="00B860B2">
      <w:pPr>
        <w:rPr>
          <w:rFonts w:ascii="Trueno" w:hAnsi="Trueno"/>
          <w:kern w:val="2"/>
          <w:sz w:val="20"/>
          <w:szCs w:val="20"/>
        </w:rPr>
      </w:pPr>
    </w:p>
    <w:p w14:paraId="29CB6771" w14:textId="52D2DCB5" w:rsidR="00B860B2" w:rsidRPr="0076793C" w:rsidRDefault="007A6C83" w:rsidP="0076793C">
      <w:pPr>
        <w:pStyle w:val="BodyText1"/>
      </w:pPr>
      <w:r w:rsidRPr="007A6C83">
        <w:t xml:space="preserve">This is the section which is going to grab </w:t>
      </w:r>
      <w:r w:rsidR="00624730">
        <w:t xml:space="preserve">our </w:t>
      </w:r>
      <w:r w:rsidRPr="007A6C83">
        <w:t>attention</w:t>
      </w:r>
      <w:r w:rsidR="00624730">
        <w:t xml:space="preserve">, </w:t>
      </w:r>
      <w:r w:rsidRPr="007A6C83">
        <w:t xml:space="preserve">so don’t be shy and </w:t>
      </w:r>
      <w:r w:rsidR="00940AAD">
        <w:t xml:space="preserve">tell us all </w:t>
      </w:r>
      <w:r w:rsidR="00940AAD">
        <w:lastRenderedPageBreak/>
        <w:t xml:space="preserve">about you. </w:t>
      </w:r>
      <w:r w:rsidRPr="007A6C83">
        <w:t xml:space="preserve">Write a short and snappy statement, </w:t>
      </w:r>
      <w:r w:rsidR="00624730">
        <w:t xml:space="preserve">showing us </w:t>
      </w:r>
      <w:r w:rsidRPr="007A6C83">
        <w:t>your experience and transferable skills. Focus on what skills and expertise you have gained throughout your previous jobs and what you enjoy doing.</w:t>
      </w:r>
    </w:p>
    <w:p w14:paraId="7B4C3024" w14:textId="77777777" w:rsidR="007A6C83" w:rsidRPr="00501B44" w:rsidRDefault="007A6C83" w:rsidP="007A6C83">
      <w:pPr>
        <w:pStyle w:val="Heading2HG"/>
      </w:pPr>
      <w:r>
        <w:t>Key skills</w:t>
      </w:r>
    </w:p>
    <w:p w14:paraId="34DFC9F8" w14:textId="3F2C8ECE" w:rsidR="007A6C83" w:rsidRDefault="00624730" w:rsidP="007A6C83">
      <w:pPr>
        <w:pStyle w:val="BodyText1"/>
      </w:pPr>
      <w:r>
        <w:t>List</w:t>
      </w:r>
      <w:r w:rsidR="007A6C83" w:rsidRPr="007A6C83">
        <w:t xml:space="preserve"> any key skills </w:t>
      </w:r>
      <w:r>
        <w:t xml:space="preserve">here with examples of how you have used them </w:t>
      </w:r>
      <w:r w:rsidR="007A6C83" w:rsidRPr="007A6C83">
        <w:t xml:space="preserve">so </w:t>
      </w:r>
      <w:r>
        <w:t xml:space="preserve">we </w:t>
      </w:r>
      <w:r w:rsidR="007A6C83" w:rsidRPr="007A6C83">
        <w:t xml:space="preserve">can quickly and easily see what skills you have </w:t>
      </w:r>
      <w:r>
        <w:t xml:space="preserve">relevant to the </w:t>
      </w:r>
      <w:r w:rsidR="007A6C83" w:rsidRPr="007A6C83">
        <w:t>role being advertised</w:t>
      </w:r>
      <w:r w:rsidR="007A6C83">
        <w:t>.</w:t>
      </w:r>
    </w:p>
    <w:p w14:paraId="0853F05C" w14:textId="77777777" w:rsidR="007A6C83" w:rsidRPr="007A6C83" w:rsidRDefault="007A6C83" w:rsidP="007A6C83">
      <w:pPr>
        <w:pStyle w:val="BodyText1"/>
      </w:pPr>
    </w:p>
    <w:p w14:paraId="75815763" w14:textId="68918FDD" w:rsidR="007A6C83" w:rsidRDefault="007A6C83" w:rsidP="007A6C83">
      <w:pPr>
        <w:pStyle w:val="BodyText1"/>
      </w:pPr>
      <w:r w:rsidRPr="007A6C83">
        <w:t xml:space="preserve">It’s important to highlight the skills that you have gained throughout your previous roles that </w:t>
      </w:r>
      <w:r w:rsidR="00624730">
        <w:t xml:space="preserve">are </w:t>
      </w:r>
      <w:r w:rsidRPr="007A6C83">
        <w:t>transferr</w:t>
      </w:r>
      <w:r w:rsidR="00624730">
        <w:t xml:space="preserve">able </w:t>
      </w:r>
      <w:r w:rsidRPr="007A6C83">
        <w:t xml:space="preserve">e.g. if the </w:t>
      </w:r>
      <w:r w:rsidR="00940AAD">
        <w:t>role</w:t>
      </w:r>
      <w:r w:rsidRPr="007A6C83">
        <w:t xml:space="preserve"> is asking for communication skills, put them in this section </w:t>
      </w:r>
      <w:r w:rsidR="00624730">
        <w:t>with an example</w:t>
      </w:r>
      <w:r w:rsidR="00FD7CBC">
        <w:t xml:space="preserve"> of how you have used them successfully</w:t>
      </w:r>
      <w:r w:rsidR="00624730">
        <w:t xml:space="preserve">.  </w:t>
      </w:r>
    </w:p>
    <w:p w14:paraId="3348EFC5" w14:textId="77777777" w:rsidR="00940AAD" w:rsidRDefault="00940AAD" w:rsidP="007A6C83">
      <w:pPr>
        <w:pStyle w:val="BodyText1"/>
      </w:pPr>
    </w:p>
    <w:p w14:paraId="3BD3D1CA" w14:textId="4F26401F" w:rsidR="005F67F8" w:rsidRDefault="007A6C83" w:rsidP="007A6C83">
      <w:pPr>
        <w:pStyle w:val="BodyText1"/>
      </w:pPr>
      <w:r>
        <w:t xml:space="preserve">Some examples of key skills </w:t>
      </w:r>
      <w:r w:rsidR="00624730">
        <w:t>could include:</w:t>
      </w:r>
    </w:p>
    <w:p w14:paraId="6E65A1E3" w14:textId="77777777" w:rsidR="00940AAD" w:rsidRDefault="00940AAD" w:rsidP="007A6C83">
      <w:pPr>
        <w:pStyle w:val="BodyText1"/>
      </w:pPr>
    </w:p>
    <w:p w14:paraId="4C0076A7" w14:textId="77777777" w:rsidR="00940AAD" w:rsidRDefault="00940AAD" w:rsidP="007A6C83">
      <w:pPr>
        <w:pStyle w:val="BodyText1"/>
        <w:sectPr w:rsidR="00940AAD" w:rsidSect="00221EE2">
          <w:headerReference w:type="default" r:id="rId10"/>
          <w:footerReference w:type="default" r:id="rId11"/>
          <w:headerReference w:type="first" r:id="rId12"/>
          <w:pgSz w:w="11899" w:h="16838"/>
          <w:pgMar w:top="567" w:right="567" w:bottom="397" w:left="567" w:header="567" w:footer="397" w:gutter="0"/>
          <w:cols w:space="708"/>
          <w:titlePg/>
          <w:docGrid w:linePitch="360"/>
        </w:sectPr>
      </w:pPr>
    </w:p>
    <w:p w14:paraId="48240507" w14:textId="77777777" w:rsidR="005F67F8" w:rsidRDefault="007A6C83" w:rsidP="005F67F8">
      <w:pPr>
        <w:pStyle w:val="BodyText1"/>
        <w:numPr>
          <w:ilvl w:val="0"/>
          <w:numId w:val="8"/>
        </w:numPr>
      </w:pPr>
      <w:r>
        <w:t>Supporting vulnerable people</w:t>
      </w:r>
      <w:r>
        <w:tab/>
      </w:r>
    </w:p>
    <w:p w14:paraId="28E1C4CC" w14:textId="66CC1ECD" w:rsidR="007A6C83" w:rsidRDefault="007A6C83" w:rsidP="005F67F8">
      <w:pPr>
        <w:pStyle w:val="BodyText1"/>
        <w:numPr>
          <w:ilvl w:val="0"/>
          <w:numId w:val="8"/>
        </w:numPr>
      </w:pPr>
      <w:r>
        <w:t xml:space="preserve">Person </w:t>
      </w:r>
      <w:proofErr w:type="spellStart"/>
      <w:r w:rsidR="009C7D7D">
        <w:t>c</w:t>
      </w:r>
      <w:r>
        <w:t>entred</w:t>
      </w:r>
      <w:proofErr w:type="spellEnd"/>
      <w:r>
        <w:t xml:space="preserve"> </w:t>
      </w:r>
      <w:r w:rsidR="009C7D7D">
        <w:t>p</w:t>
      </w:r>
      <w:r>
        <w:t>lanning</w:t>
      </w:r>
    </w:p>
    <w:p w14:paraId="7847851F" w14:textId="77777777" w:rsidR="005F67F8" w:rsidRDefault="005F67F8" w:rsidP="005F67F8">
      <w:pPr>
        <w:pStyle w:val="BodyText1"/>
        <w:numPr>
          <w:ilvl w:val="0"/>
          <w:numId w:val="8"/>
        </w:numPr>
      </w:pPr>
      <w:r>
        <w:t>Working alone and using initiative</w:t>
      </w:r>
    </w:p>
    <w:p w14:paraId="6ACAED3F" w14:textId="31E812AA" w:rsidR="00624730" w:rsidRDefault="00E50FB6" w:rsidP="005F67F8">
      <w:pPr>
        <w:pStyle w:val="BodyText1"/>
        <w:numPr>
          <w:ilvl w:val="0"/>
          <w:numId w:val="8"/>
        </w:numPr>
      </w:pPr>
      <w:r>
        <w:t>C</w:t>
      </w:r>
      <w:r w:rsidR="00624730">
        <w:t>reative spark</w:t>
      </w:r>
    </w:p>
    <w:p w14:paraId="05FC74D0" w14:textId="77777777" w:rsidR="005F67F8" w:rsidRPr="005F67F8" w:rsidRDefault="005F67F8" w:rsidP="005F67F8">
      <w:pPr>
        <w:pStyle w:val="Heading2HG"/>
        <w:rPr>
          <w:sz w:val="20"/>
          <w:szCs w:val="19"/>
        </w:rPr>
        <w:sectPr w:rsidR="005F67F8" w:rsidRPr="005F67F8" w:rsidSect="005F67F8">
          <w:type w:val="continuous"/>
          <w:pgSz w:w="11899" w:h="16838"/>
          <w:pgMar w:top="567" w:right="567" w:bottom="397" w:left="567" w:header="567" w:footer="397" w:gutter="0"/>
          <w:cols w:space="708"/>
          <w:titlePg/>
          <w:docGrid w:linePitch="360"/>
        </w:sectPr>
      </w:pPr>
      <w:r>
        <w:t>Career summary</w:t>
      </w:r>
    </w:p>
    <w:p w14:paraId="411A0AD5" w14:textId="1D152797" w:rsidR="005F67F8" w:rsidRDefault="005F67F8" w:rsidP="005F67F8">
      <w:pPr>
        <w:pStyle w:val="BodyText1"/>
      </w:pPr>
      <w:r w:rsidRPr="005F67F8">
        <w:lastRenderedPageBreak/>
        <w:t>In this section</w:t>
      </w:r>
      <w:r w:rsidR="00624730">
        <w:t xml:space="preserve">, tell us </w:t>
      </w:r>
      <w:r w:rsidRPr="005F67F8">
        <w:t xml:space="preserve">briefly </w:t>
      </w:r>
      <w:r w:rsidR="00624730">
        <w:t xml:space="preserve">about </w:t>
      </w:r>
      <w:r w:rsidRPr="005F67F8">
        <w:t xml:space="preserve">your previous roles, what you did </w:t>
      </w:r>
      <w:r w:rsidR="009C7D7D">
        <w:t xml:space="preserve">in them </w:t>
      </w:r>
      <w:r w:rsidRPr="005F67F8">
        <w:t xml:space="preserve">and highlight any key </w:t>
      </w:r>
      <w:r w:rsidR="00624730">
        <w:t xml:space="preserve">achievements </w:t>
      </w:r>
      <w:r w:rsidRPr="005F67F8">
        <w:t>or skills. You may want to include why you left the job</w:t>
      </w:r>
      <w:r w:rsidR="00940AAD">
        <w:t>,</w:t>
      </w:r>
      <w:r w:rsidRPr="005F67F8">
        <w:t xml:space="preserve"> but this isn’t necessary.</w:t>
      </w:r>
    </w:p>
    <w:p w14:paraId="1F1E5ADB" w14:textId="77777777" w:rsidR="005F67F8" w:rsidRPr="005F67F8" w:rsidRDefault="005F67F8" w:rsidP="005F67F8">
      <w:pPr>
        <w:pStyle w:val="BodyText1"/>
      </w:pPr>
    </w:p>
    <w:p w14:paraId="6A90565A" w14:textId="4F9C89D2" w:rsidR="005F67F8" w:rsidRDefault="005F67F8" w:rsidP="005F67F8">
      <w:pPr>
        <w:pStyle w:val="BodyText1"/>
      </w:pPr>
      <w:r w:rsidRPr="005F67F8">
        <w:t xml:space="preserve">Remember to include what your </w:t>
      </w:r>
      <w:r w:rsidR="009C7D7D">
        <w:t xml:space="preserve">job </w:t>
      </w:r>
      <w:r w:rsidRPr="005F67F8">
        <w:t>title was, the company name you worked for, the location of the role and dates when you worked in this role</w:t>
      </w:r>
      <w:r w:rsidR="00940AAD">
        <w:t>, like</w:t>
      </w:r>
      <w:r w:rsidRPr="005F67F8">
        <w:t xml:space="preserve"> below: </w:t>
      </w:r>
    </w:p>
    <w:p w14:paraId="3E4DAFE2" w14:textId="77777777" w:rsidR="005F67F8" w:rsidRPr="005F67F8" w:rsidRDefault="005F67F8" w:rsidP="005F67F8">
      <w:pPr>
        <w:pStyle w:val="BodyText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8"/>
        <w:gridCol w:w="2689"/>
        <w:gridCol w:w="2689"/>
        <w:gridCol w:w="2689"/>
      </w:tblGrid>
      <w:tr w:rsidR="005F67F8" w14:paraId="7C2E78AF" w14:textId="77777777" w:rsidTr="005F67F8">
        <w:tc>
          <w:tcPr>
            <w:tcW w:w="2688" w:type="dxa"/>
          </w:tcPr>
          <w:p w14:paraId="45614E3D" w14:textId="77777777" w:rsidR="005F67F8" w:rsidRDefault="005F67F8" w:rsidP="005F67F8">
            <w:pPr>
              <w:pStyle w:val="BodyText1"/>
            </w:pPr>
            <w:r w:rsidRPr="005F67F8">
              <w:t>Dates to and from</w:t>
            </w:r>
          </w:p>
        </w:tc>
        <w:tc>
          <w:tcPr>
            <w:tcW w:w="2689" w:type="dxa"/>
          </w:tcPr>
          <w:p w14:paraId="41034B88" w14:textId="77777777" w:rsidR="005F67F8" w:rsidRDefault="005F67F8" w:rsidP="005F67F8">
            <w:pPr>
              <w:pStyle w:val="BodyText1"/>
            </w:pPr>
            <w:r>
              <w:t>Job title</w:t>
            </w:r>
          </w:p>
        </w:tc>
        <w:tc>
          <w:tcPr>
            <w:tcW w:w="2689" w:type="dxa"/>
          </w:tcPr>
          <w:p w14:paraId="36758449" w14:textId="77777777" w:rsidR="005F67F8" w:rsidRDefault="005F67F8" w:rsidP="005F67F8">
            <w:pPr>
              <w:pStyle w:val="BodyText1"/>
            </w:pPr>
            <w:r>
              <w:t>Company name</w:t>
            </w:r>
          </w:p>
        </w:tc>
        <w:tc>
          <w:tcPr>
            <w:tcW w:w="2689" w:type="dxa"/>
          </w:tcPr>
          <w:p w14:paraId="5560C33A" w14:textId="77777777" w:rsidR="005F67F8" w:rsidRDefault="005F67F8" w:rsidP="005F67F8">
            <w:pPr>
              <w:pStyle w:val="BodyText1"/>
            </w:pPr>
            <w:r>
              <w:t>Location</w:t>
            </w:r>
          </w:p>
        </w:tc>
      </w:tr>
    </w:tbl>
    <w:p w14:paraId="39E94B04" w14:textId="77777777" w:rsidR="00940AAD" w:rsidRDefault="00940AAD" w:rsidP="005F67F8">
      <w:pPr>
        <w:pStyle w:val="BodyText1"/>
      </w:pPr>
    </w:p>
    <w:p w14:paraId="21FD30BB" w14:textId="162D8937" w:rsidR="0076793C" w:rsidRDefault="000B4C2C" w:rsidP="005F67F8">
      <w:pPr>
        <w:pStyle w:val="BodyText1"/>
      </w:pPr>
      <w:r>
        <w:t>Also</w:t>
      </w:r>
      <w:r w:rsidR="00940AAD">
        <w:t xml:space="preserve"> </w:t>
      </w:r>
      <w:r w:rsidR="005F67F8" w:rsidRPr="005F67F8">
        <w:t>include details of previous jobs you’ve had and details of any gaps in employment, giving a reason for this, such as becoming a parent/</w:t>
      </w:r>
      <w:proofErr w:type="spellStart"/>
      <w:r w:rsidR="005F67F8" w:rsidRPr="005F67F8">
        <w:t>carer</w:t>
      </w:r>
      <w:proofErr w:type="spellEnd"/>
      <w:r>
        <w:t xml:space="preserve">, travelling </w:t>
      </w:r>
      <w:r w:rsidR="005F67F8" w:rsidRPr="005F67F8">
        <w:t>or taking a career break. Any</w:t>
      </w:r>
      <w:r>
        <w:t xml:space="preserve"> jobs </w:t>
      </w:r>
      <w:r w:rsidR="005F67F8" w:rsidRPr="005F67F8">
        <w:t xml:space="preserve">older than </w:t>
      </w:r>
      <w:r>
        <w:t xml:space="preserve">10 years can be </w:t>
      </w:r>
      <w:r w:rsidR="005F67F8" w:rsidRPr="005F67F8">
        <w:t>listed as earlier experience and just the dates to and fro</w:t>
      </w:r>
      <w:r w:rsidR="005F67F8">
        <w:t>m, job title and company name</w:t>
      </w:r>
      <w:r>
        <w:t xml:space="preserve"> can be included</w:t>
      </w:r>
      <w:r w:rsidR="005F67F8">
        <w:t xml:space="preserve">. </w:t>
      </w:r>
    </w:p>
    <w:p w14:paraId="09432A89" w14:textId="77777777" w:rsidR="0076793C" w:rsidRPr="00501B44" w:rsidRDefault="0076793C" w:rsidP="0076793C">
      <w:pPr>
        <w:pStyle w:val="Heading2HG"/>
      </w:pPr>
      <w:r>
        <w:t xml:space="preserve">Professional development </w:t>
      </w:r>
    </w:p>
    <w:p w14:paraId="70C390E0" w14:textId="77777777" w:rsidR="00B860B2" w:rsidRDefault="00B860B2" w:rsidP="005F67F8">
      <w:pPr>
        <w:pStyle w:val="BodyText1"/>
      </w:pPr>
    </w:p>
    <w:p w14:paraId="1999C9AE" w14:textId="3ADDE9F8" w:rsidR="0076793C" w:rsidRDefault="0076793C" w:rsidP="0076793C">
      <w:pPr>
        <w:pStyle w:val="BodyText1"/>
      </w:pPr>
      <w:r w:rsidRPr="0076793C">
        <w:t>In this section, you’ll want to include a list of any relevant professional training courses or qualifications that you’ve completed in previous roles</w:t>
      </w:r>
      <w:r w:rsidR="00940AAD">
        <w:t xml:space="preserve"> such as:</w:t>
      </w:r>
    </w:p>
    <w:p w14:paraId="5D770A95" w14:textId="77777777" w:rsidR="00940AAD" w:rsidRPr="0076793C" w:rsidRDefault="00940AAD" w:rsidP="0076793C">
      <w:pPr>
        <w:pStyle w:val="BodyText1"/>
      </w:pPr>
    </w:p>
    <w:p w14:paraId="3BDAC5B1" w14:textId="3FC6959C" w:rsidR="0076793C" w:rsidRPr="0076793C" w:rsidRDefault="0076793C" w:rsidP="0076793C">
      <w:pPr>
        <w:pStyle w:val="BodyText1"/>
        <w:numPr>
          <w:ilvl w:val="0"/>
          <w:numId w:val="10"/>
        </w:numPr>
      </w:pPr>
      <w:r w:rsidRPr="0076793C">
        <w:t xml:space="preserve">Health and </w:t>
      </w:r>
      <w:r w:rsidR="009C7D7D">
        <w:t>s</w:t>
      </w:r>
      <w:r w:rsidRPr="0076793C">
        <w:t>afety</w:t>
      </w:r>
    </w:p>
    <w:p w14:paraId="52DEFAF4" w14:textId="4066542B" w:rsidR="0076793C" w:rsidRPr="0076793C" w:rsidRDefault="0076793C" w:rsidP="0076793C">
      <w:pPr>
        <w:pStyle w:val="BodyText1"/>
        <w:numPr>
          <w:ilvl w:val="0"/>
          <w:numId w:val="10"/>
        </w:numPr>
      </w:pPr>
      <w:r w:rsidRPr="0076793C">
        <w:t xml:space="preserve">Manual </w:t>
      </w:r>
      <w:r w:rsidR="009C7D7D">
        <w:t>h</w:t>
      </w:r>
      <w:r w:rsidRPr="0076793C">
        <w:t>andling</w:t>
      </w:r>
    </w:p>
    <w:p w14:paraId="4F4E52CF" w14:textId="30B7CEF0" w:rsidR="0076793C" w:rsidRPr="0076793C" w:rsidRDefault="0076793C" w:rsidP="0076793C">
      <w:pPr>
        <w:pStyle w:val="BodyText1"/>
        <w:numPr>
          <w:ilvl w:val="0"/>
          <w:numId w:val="10"/>
        </w:numPr>
      </w:pPr>
      <w:r w:rsidRPr="0076793C">
        <w:t xml:space="preserve">Safeguarding </w:t>
      </w:r>
      <w:r w:rsidR="009C7D7D">
        <w:t>c</w:t>
      </w:r>
      <w:r w:rsidRPr="0076793C">
        <w:t>hildren</w:t>
      </w:r>
    </w:p>
    <w:p w14:paraId="0ACBA5D2" w14:textId="77777777" w:rsidR="008818D9" w:rsidRDefault="0076793C" w:rsidP="0076793C">
      <w:pPr>
        <w:pStyle w:val="Heading2HG"/>
      </w:pPr>
      <w:r>
        <w:lastRenderedPageBreak/>
        <w:t>Education</w:t>
      </w:r>
    </w:p>
    <w:p w14:paraId="41A51BDE" w14:textId="77777777" w:rsidR="0076793C" w:rsidRDefault="0076793C" w:rsidP="008818D9">
      <w:pPr>
        <w:rPr>
          <w:rFonts w:ascii="Trueno" w:hAnsi="Trueno"/>
          <w:sz w:val="20"/>
          <w:szCs w:val="20"/>
        </w:rPr>
      </w:pPr>
    </w:p>
    <w:p w14:paraId="65A3E013" w14:textId="04F94B1E" w:rsidR="0076793C" w:rsidRDefault="0076793C" w:rsidP="00FF7ACA">
      <w:pPr>
        <w:pStyle w:val="BodyText1"/>
      </w:pPr>
      <w:r w:rsidRPr="0076793C">
        <w:t>Add in your education history here; starting with the most recent and include the dates and qualifications you gained</w:t>
      </w:r>
      <w:r w:rsidR="000B4C2C">
        <w:t>;</w:t>
      </w:r>
    </w:p>
    <w:p w14:paraId="48D4C1CE" w14:textId="77777777" w:rsidR="00940AAD" w:rsidRPr="008818D9" w:rsidRDefault="00940AAD" w:rsidP="00FF7ACA">
      <w:pPr>
        <w:pStyle w:val="BodyText1"/>
        <w:rPr>
          <w:rFonts w:ascii="Trueno" w:hAnsi="Trueno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5"/>
        <w:gridCol w:w="3585"/>
        <w:gridCol w:w="3585"/>
      </w:tblGrid>
      <w:tr w:rsidR="0076793C" w14:paraId="1C7965BD" w14:textId="77777777" w:rsidTr="0076793C">
        <w:tc>
          <w:tcPr>
            <w:tcW w:w="3585" w:type="dxa"/>
          </w:tcPr>
          <w:p w14:paraId="5AD82912" w14:textId="77777777" w:rsidR="0076793C" w:rsidRDefault="0076793C" w:rsidP="0076793C">
            <w:pPr>
              <w:pStyle w:val="BodyText1"/>
            </w:pPr>
            <w:r>
              <w:t>Dates to and from</w:t>
            </w:r>
          </w:p>
        </w:tc>
        <w:tc>
          <w:tcPr>
            <w:tcW w:w="3585" w:type="dxa"/>
          </w:tcPr>
          <w:p w14:paraId="31AC6E28" w14:textId="77777777" w:rsidR="0076793C" w:rsidRDefault="0076793C" w:rsidP="0076793C">
            <w:pPr>
              <w:pStyle w:val="BodyText1"/>
            </w:pPr>
            <w:r>
              <w:t>School/educational establishment</w:t>
            </w:r>
          </w:p>
        </w:tc>
        <w:tc>
          <w:tcPr>
            <w:tcW w:w="3585" w:type="dxa"/>
          </w:tcPr>
          <w:p w14:paraId="3F0ACD79" w14:textId="77777777" w:rsidR="0076793C" w:rsidRDefault="0076793C" w:rsidP="0076793C">
            <w:pPr>
              <w:pStyle w:val="BodyText1"/>
            </w:pPr>
            <w:r>
              <w:t>Location</w:t>
            </w:r>
          </w:p>
        </w:tc>
      </w:tr>
    </w:tbl>
    <w:p w14:paraId="7840C1C6" w14:textId="77777777" w:rsidR="008818D9" w:rsidRPr="008818D9" w:rsidRDefault="008818D9" w:rsidP="008818D9">
      <w:pPr>
        <w:rPr>
          <w:rFonts w:ascii="Trueno" w:hAnsi="Trueno"/>
          <w:sz w:val="20"/>
          <w:szCs w:val="20"/>
        </w:rPr>
      </w:pPr>
    </w:p>
    <w:p w14:paraId="6756B905" w14:textId="77777777" w:rsidR="0076793C" w:rsidRDefault="0076793C" w:rsidP="0076793C">
      <w:pPr>
        <w:pStyle w:val="Heading2HG"/>
      </w:pPr>
      <w:r>
        <w:t>Key IT skills</w:t>
      </w:r>
    </w:p>
    <w:p w14:paraId="0504EAD5" w14:textId="168A9472" w:rsidR="0076793C" w:rsidRDefault="0076793C" w:rsidP="0076793C">
      <w:pPr>
        <w:pStyle w:val="BodyText1"/>
      </w:pPr>
      <w:r w:rsidRPr="0076793C">
        <w:t xml:space="preserve">Include any computer applications you are comfortable using such as Word, Excel, PowerPoint, Publisher </w:t>
      </w:r>
      <w:r w:rsidR="00E50FB6">
        <w:t xml:space="preserve">and level of proficiency </w:t>
      </w:r>
      <w:proofErr w:type="spellStart"/>
      <w:r w:rsidRPr="0076793C">
        <w:t>e</w:t>
      </w:r>
      <w:r w:rsidR="009C7D7D">
        <w:t>.g</w:t>
      </w:r>
      <w:proofErr w:type="spellEnd"/>
      <w:r w:rsidR="009C7D7D">
        <w:t xml:space="preserve"> advanced, intermediate, beginner etc</w:t>
      </w:r>
    </w:p>
    <w:p w14:paraId="41F05DAB" w14:textId="251BCD36" w:rsidR="0076793C" w:rsidRPr="00940AAD" w:rsidRDefault="0076793C" w:rsidP="00940AAD">
      <w:pPr>
        <w:pStyle w:val="Heading2HG"/>
      </w:pPr>
      <w:r>
        <w:t>Important information</w:t>
      </w:r>
    </w:p>
    <w:p w14:paraId="3D46511F" w14:textId="641B417D" w:rsidR="0076793C" w:rsidRPr="0076793C" w:rsidRDefault="0076793C" w:rsidP="0076793C">
      <w:pPr>
        <w:pStyle w:val="BodyText1"/>
      </w:pPr>
      <w:r w:rsidRPr="0076793C">
        <w:t xml:space="preserve">Ideally it’s great to include a section which </w:t>
      </w:r>
      <w:r w:rsidR="000B4C2C">
        <w:t xml:space="preserve">includes </w:t>
      </w:r>
      <w:r w:rsidRPr="0076793C">
        <w:t>other important information</w:t>
      </w:r>
      <w:r w:rsidR="000B4C2C">
        <w:t xml:space="preserve"> such </w:t>
      </w:r>
      <w:proofErr w:type="gramStart"/>
      <w:r w:rsidR="000B4C2C">
        <w:t xml:space="preserve">as </w:t>
      </w:r>
      <w:r w:rsidRPr="0076793C">
        <w:t>:</w:t>
      </w:r>
      <w:proofErr w:type="gramEnd"/>
      <w:r w:rsidRPr="0076793C">
        <w:t xml:space="preserve"> </w:t>
      </w:r>
    </w:p>
    <w:p w14:paraId="4DA2F099" w14:textId="77777777" w:rsidR="0076793C" w:rsidRPr="0076793C" w:rsidRDefault="0076793C" w:rsidP="0076793C">
      <w:pPr>
        <w:pStyle w:val="BodyText1"/>
        <w:numPr>
          <w:ilvl w:val="0"/>
          <w:numId w:val="16"/>
        </w:numPr>
      </w:pPr>
      <w:r w:rsidRPr="0076793C">
        <w:t xml:space="preserve">Do you hold a current driving </w:t>
      </w:r>
      <w:proofErr w:type="spellStart"/>
      <w:r w:rsidRPr="0076793C">
        <w:t>licence</w:t>
      </w:r>
      <w:proofErr w:type="spellEnd"/>
      <w:r w:rsidRPr="0076793C">
        <w:t xml:space="preserve">? </w:t>
      </w:r>
    </w:p>
    <w:p w14:paraId="7EF4EB5B" w14:textId="77777777" w:rsidR="0076793C" w:rsidRPr="0076793C" w:rsidRDefault="0076793C" w:rsidP="0076793C">
      <w:pPr>
        <w:pStyle w:val="BodyText1"/>
        <w:numPr>
          <w:ilvl w:val="0"/>
          <w:numId w:val="16"/>
        </w:numPr>
      </w:pPr>
      <w:r w:rsidRPr="0076793C">
        <w:t xml:space="preserve">Do you speak any other languages fluently? </w:t>
      </w:r>
    </w:p>
    <w:p w14:paraId="14F5F0BB" w14:textId="04AC4642" w:rsidR="0076793C" w:rsidRPr="0076793C" w:rsidRDefault="0076793C" w:rsidP="0076793C">
      <w:pPr>
        <w:pStyle w:val="BodyText1"/>
        <w:numPr>
          <w:ilvl w:val="0"/>
          <w:numId w:val="16"/>
        </w:numPr>
      </w:pPr>
      <w:r w:rsidRPr="0076793C">
        <w:t xml:space="preserve">Any other relevant information that </w:t>
      </w:r>
      <w:r w:rsidR="000B4C2C">
        <w:t xml:space="preserve">makes you brilliant and </w:t>
      </w:r>
      <w:r w:rsidRPr="0076793C">
        <w:t>could give you an edge over someone else</w:t>
      </w:r>
      <w:r w:rsidR="000B4C2C">
        <w:t>?</w:t>
      </w:r>
      <w:r w:rsidRPr="0076793C">
        <w:t xml:space="preserve"> </w:t>
      </w:r>
    </w:p>
    <w:p w14:paraId="3A20F459" w14:textId="77777777" w:rsidR="0076793C" w:rsidRDefault="0076793C" w:rsidP="0076793C">
      <w:pPr>
        <w:pStyle w:val="Heading2HG"/>
      </w:pPr>
      <w:r>
        <w:lastRenderedPageBreak/>
        <w:t>Interests</w:t>
      </w:r>
    </w:p>
    <w:p w14:paraId="1D4ADFF0" w14:textId="5023DCFD" w:rsidR="0076793C" w:rsidRPr="0076793C" w:rsidRDefault="0076793C" w:rsidP="0076793C">
      <w:pPr>
        <w:pStyle w:val="BodyText1"/>
      </w:pPr>
      <w:r w:rsidRPr="0076793C">
        <w:t xml:space="preserve">Whilst it’s important to provide </w:t>
      </w:r>
      <w:r w:rsidR="000B4C2C">
        <w:t>us</w:t>
      </w:r>
      <w:r w:rsidR="000B4C2C" w:rsidRPr="0076793C">
        <w:t xml:space="preserve"> </w:t>
      </w:r>
      <w:r w:rsidRPr="0076793C">
        <w:t>with information about your previous roles, experience, skills and qualifications,</w:t>
      </w:r>
      <w:r w:rsidR="000B4C2C">
        <w:t xml:space="preserve"> we also want to know about you!</w:t>
      </w:r>
      <w:r w:rsidRPr="0076793C">
        <w:t xml:space="preserve"> </w:t>
      </w:r>
    </w:p>
    <w:p w14:paraId="5C7DB95A" w14:textId="77777777" w:rsidR="0076793C" w:rsidRPr="0076793C" w:rsidRDefault="0076793C" w:rsidP="0076793C">
      <w:pPr>
        <w:pStyle w:val="BodyText1"/>
      </w:pPr>
    </w:p>
    <w:p w14:paraId="5E3C9041" w14:textId="369C4E22" w:rsidR="0076793C" w:rsidRDefault="0076793C" w:rsidP="0076793C">
      <w:pPr>
        <w:pStyle w:val="BodyText1"/>
      </w:pPr>
      <w:r w:rsidRPr="0076793C">
        <w:t xml:space="preserve">In this section </w:t>
      </w:r>
      <w:r w:rsidR="000B4C2C">
        <w:t xml:space="preserve">tell us about </w:t>
      </w:r>
      <w:r w:rsidRPr="0076793C">
        <w:t xml:space="preserve">what you like to do in your spare time, any hobbies or interests you might have and what you </w:t>
      </w:r>
      <w:r w:rsidR="002230CE">
        <w:t xml:space="preserve">like to </w:t>
      </w:r>
      <w:r w:rsidRPr="0076793C">
        <w:t>do outside of work</w:t>
      </w:r>
      <w:r w:rsidR="00E50FB6">
        <w:t>.</w:t>
      </w:r>
    </w:p>
    <w:p w14:paraId="5476F04B" w14:textId="77777777" w:rsidR="008818D9" w:rsidRDefault="0076793C" w:rsidP="0076793C">
      <w:pPr>
        <w:pStyle w:val="Heading2HG"/>
      </w:pPr>
      <w:r>
        <w:t>References</w:t>
      </w:r>
    </w:p>
    <w:p w14:paraId="71ED4F8D" w14:textId="5C7E49BC" w:rsidR="0076793C" w:rsidRDefault="0076793C" w:rsidP="0076793C">
      <w:pPr>
        <w:pStyle w:val="BodyText1"/>
        <w:rPr>
          <w:lang w:eastAsia="en-GB"/>
        </w:rPr>
      </w:pPr>
      <w:r w:rsidRPr="0076793C">
        <w:rPr>
          <w:lang w:eastAsia="en-GB"/>
        </w:rPr>
        <w:t xml:space="preserve">We’ll </w:t>
      </w:r>
      <w:r w:rsidRPr="0076793C">
        <w:rPr>
          <w:b/>
          <w:lang w:eastAsia="en-GB"/>
        </w:rPr>
        <w:t>only</w:t>
      </w:r>
      <w:r w:rsidRPr="0076793C">
        <w:rPr>
          <w:lang w:eastAsia="en-GB"/>
        </w:rPr>
        <w:t xml:space="preserve"> ask for reference</w:t>
      </w:r>
      <w:r w:rsidR="00E50FB6">
        <w:rPr>
          <w:lang w:eastAsia="en-GB"/>
        </w:rPr>
        <w:t>s</w:t>
      </w:r>
      <w:r w:rsidRPr="0076793C">
        <w:rPr>
          <w:lang w:eastAsia="en-GB"/>
        </w:rPr>
        <w:t xml:space="preserve"> </w:t>
      </w:r>
      <w:r w:rsidR="00940AAD">
        <w:rPr>
          <w:lang w:eastAsia="en-GB"/>
        </w:rPr>
        <w:t xml:space="preserve">if you’re offered the role. </w:t>
      </w:r>
      <w:r w:rsidR="00E50FB6">
        <w:rPr>
          <w:lang w:eastAsia="en-GB"/>
        </w:rPr>
        <w:t xml:space="preserve">Your </w:t>
      </w:r>
      <w:r w:rsidRPr="0076793C">
        <w:rPr>
          <w:lang w:eastAsia="en-GB"/>
        </w:rPr>
        <w:t>refere</w:t>
      </w:r>
      <w:r w:rsidR="00E50FB6">
        <w:rPr>
          <w:lang w:eastAsia="en-GB"/>
        </w:rPr>
        <w:t xml:space="preserve">es should be </w:t>
      </w:r>
      <w:proofErr w:type="gramStart"/>
      <w:r w:rsidR="00E50FB6">
        <w:rPr>
          <w:lang w:eastAsia="en-GB"/>
        </w:rPr>
        <w:t>your</w:t>
      </w:r>
      <w:proofErr w:type="gramEnd"/>
      <w:r w:rsidR="00E50FB6">
        <w:rPr>
          <w:lang w:eastAsia="en-GB"/>
        </w:rPr>
        <w:t xml:space="preserve"> mo</w:t>
      </w:r>
      <w:r w:rsidR="002230CE">
        <w:rPr>
          <w:lang w:eastAsia="en-GB"/>
        </w:rPr>
        <w:t>st recent and previous employers within the last three years or if you haven’t been working</w:t>
      </w:r>
      <w:r w:rsidR="00E50FB6">
        <w:rPr>
          <w:lang w:eastAsia="en-GB"/>
        </w:rPr>
        <w:t xml:space="preserve">, an </w:t>
      </w:r>
      <w:r w:rsidR="002230CE">
        <w:rPr>
          <w:lang w:eastAsia="en-GB"/>
        </w:rPr>
        <w:t xml:space="preserve">academic, or a </w:t>
      </w:r>
      <w:r w:rsidRPr="0076793C">
        <w:rPr>
          <w:lang w:eastAsia="en-GB"/>
        </w:rPr>
        <w:t>personal reference</w:t>
      </w:r>
      <w:r w:rsidR="002230CE">
        <w:rPr>
          <w:lang w:eastAsia="en-GB"/>
        </w:rPr>
        <w:t xml:space="preserve"> from someone that knows you well.  </w:t>
      </w:r>
      <w:bookmarkStart w:id="0" w:name="_GoBack"/>
      <w:bookmarkEnd w:id="0"/>
    </w:p>
    <w:sectPr w:rsidR="0076793C" w:rsidSect="005F67F8">
      <w:type w:val="continuous"/>
      <w:pgSz w:w="11899" w:h="16838"/>
      <w:pgMar w:top="567" w:right="567" w:bottom="397" w:left="567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3E91F" w14:textId="77777777" w:rsidR="00BC5E3D" w:rsidRDefault="00BC5E3D">
      <w:r>
        <w:separator/>
      </w:r>
    </w:p>
  </w:endnote>
  <w:endnote w:type="continuationSeparator" w:id="0">
    <w:p w14:paraId="44432698" w14:textId="77777777" w:rsidR="00BC5E3D" w:rsidRDefault="00BC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ueno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uenobd">
    <w:panose1 w:val="000008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ueno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ruenolt">
    <w:panose1 w:val="000004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C2F86" w14:textId="77777777" w:rsidR="00221EE2" w:rsidRPr="008818D9" w:rsidRDefault="00221EE2" w:rsidP="008818D9">
    <w:pPr>
      <w:pStyle w:val="Footer"/>
      <w:tabs>
        <w:tab w:val="clear" w:pos="4320"/>
        <w:tab w:val="clear" w:pos="8640"/>
        <w:tab w:val="left" w:pos="1206"/>
      </w:tabs>
      <w:rPr>
        <w:rFonts w:ascii="Trueno" w:hAnsi="True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75E37" w14:textId="77777777" w:rsidR="00BC5E3D" w:rsidRDefault="00BC5E3D">
      <w:r>
        <w:separator/>
      </w:r>
    </w:p>
  </w:footnote>
  <w:footnote w:type="continuationSeparator" w:id="0">
    <w:p w14:paraId="3087C09D" w14:textId="77777777" w:rsidR="00BC5E3D" w:rsidRDefault="00BC5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463AB" w14:textId="77777777" w:rsidR="00221EE2" w:rsidRDefault="00221EE2" w:rsidP="00221EE2">
    <w:pPr>
      <w:pStyle w:val="Header"/>
      <w:tabs>
        <w:tab w:val="clear" w:pos="8640"/>
        <w:tab w:val="left" w:pos="660"/>
        <w:tab w:val="left" w:pos="3520"/>
        <w:tab w:val="left" w:pos="5400"/>
        <w:tab w:val="left" w:pos="6360"/>
        <w:tab w:val="left" w:pos="8760"/>
      </w:tabs>
      <w:spacing w:line="360" w:lineRule="auto"/>
      <w:ind w:left="284" w:right="284"/>
    </w:pPr>
    <w:r w:rsidRPr="001F2ED1">
      <w:rPr>
        <w:rFonts w:ascii="Arial" w:hAnsi="Arial"/>
        <w:b/>
        <w:color w:val="000000"/>
        <w:sz w:val="22"/>
      </w:rPr>
      <w:tab/>
    </w:r>
    <w:r>
      <w:rPr>
        <w:rFonts w:ascii="Arial" w:hAnsi="Arial"/>
        <w:b/>
        <w:color w:val="000000"/>
        <w:sz w:val="22"/>
      </w:rPr>
      <w:tab/>
    </w:r>
    <w:r>
      <w:rPr>
        <w:rFonts w:ascii="Arial" w:hAnsi="Arial"/>
        <w:b/>
        <w:color w:val="000000"/>
        <w:sz w:val="22"/>
      </w:rPr>
      <w:tab/>
    </w:r>
    <w:r w:rsidRPr="00B410CC">
      <w:rPr>
        <w:rFonts w:ascii="Arial" w:hAnsi="Arial"/>
        <w:b/>
        <w:color w:val="000000"/>
        <w:sz w:val="22"/>
      </w:rPr>
      <w:tab/>
    </w:r>
    <w:r w:rsidRPr="00B410CC">
      <w:rPr>
        <w:rFonts w:ascii="Arial" w:hAnsi="Arial"/>
        <w:b/>
        <w:color w:val="000000"/>
        <w:sz w:val="2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E34C9" w14:textId="77777777" w:rsidR="00221EE2" w:rsidRPr="00E9224B" w:rsidRDefault="00103E93" w:rsidP="00E9224B">
    <w:r w:rsidRPr="00E9224B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78CF4362" wp14:editId="4258F259">
              <wp:simplePos x="0" y="0"/>
              <wp:positionH relativeFrom="column">
                <wp:posOffset>-360045</wp:posOffset>
              </wp:positionH>
              <wp:positionV relativeFrom="paragraph">
                <wp:posOffset>-360045</wp:posOffset>
              </wp:positionV>
              <wp:extent cx="7560310" cy="2203450"/>
              <wp:effectExtent l="1905" t="1905" r="635" b="4445"/>
              <wp:wrapTight wrapText="bothSides">
                <wp:wrapPolygon edited="0">
                  <wp:start x="-27" y="0"/>
                  <wp:lineTo x="-27" y="21507"/>
                  <wp:lineTo x="21600" y="21507"/>
                  <wp:lineTo x="21600" y="0"/>
                  <wp:lineTo x="-27" y="0"/>
                </wp:wrapPolygon>
              </wp:wrapTight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2203450"/>
                        <a:chOff x="0" y="0"/>
                        <a:chExt cx="7560000" cy="2203200"/>
                      </a:xfrm>
                    </wpg:grpSpPr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000" cy="2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2" descr="\\Mac\Home\Desktop\Home Group\wetransfer-579813\171107 Word template Folder\GRAPHICS\home group logo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81272" y="359764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" descr="\\Mac\Home\Desktop\Home Group\wetransfer-579813\171107 Word template Folder\GRAPHICS\Buidling homes tag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718" y="719528"/>
                          <a:ext cx="145034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8453BA" id="Group 5" o:spid="_x0000_s1026" style="position:absolute;margin-left:-28.35pt;margin-top:-28.35pt;width:595.3pt;height:173.5pt;z-index:-251659776" coordsize="75600,22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">
              <v:rect id="Rectangle 3" o:spid="_x0000_s1027" style="position:absolute;width:75600;height:2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cuWsMA&#10;AADaAAAADwAAAGRycy9kb3ducmV2LnhtbESPQWvCQBSE7wX/w/IEb3WjYivRVUQoNAeh1R48PrLP&#10;JCb7NuyuSfz3bqHQ4zAz3zCb3WAa0ZHzlWUFs2kCgji3uuJCwc/543UFwgdkjY1lUvAgD7vt6GWD&#10;qbY9f1N3CoWIEPYpKihDaFMpfV6SQT+1LXH0rtYZDFG6QmqHfYSbRs6T5E0arDgulNjSoaS8Pt2N&#10;gjrLzH1Y5l32dXy/LVz/qM+Xg1KT8bBfgwg0hP/wX/tTK1jA75V4A+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cuWsMAAADaAAAADwAAAAAAAAAAAAAAAACYAgAAZHJzL2Rv&#10;d25yZXYueG1sUEsFBgAAAAAEAAQA9QAAAIgDAAAAAA==&#10;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56812;top:3597;width:14396;height:14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5isnEAAAA2gAAAA8AAABkcnMvZG93bnJldi54bWxEj0FrwkAUhO9C/8PyCl5EN22lLWk2Ii1W&#10;0UOpFr0+sq9JMPs27K4a/70rCB6HmfmGySadacSRnK8tK3gaJSCIC6trLhX8bWbDdxA+IGtsLJOC&#10;M3mY5A+9DFNtT/xLx3UoRYSwT1FBFUKbSumLigz6kW2Jo/dvncEQpSuldniKcNPI5yR5lQZrjgsV&#10;tvRZUbFfH4wCPsiBrPerH5dwmC9fvrZv0923Uv3HbvoBIlAX7uFbe6EVjOF6Jd4Am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n5isnEAAAA2gAAAA8AAAAAAAAAAAAAAAAA&#10;nwIAAGRycy9kb3ducmV2LnhtbFBLBQYAAAAABAAEAPcAAACQAwAAAAA=&#10;">
                <v:imagedata r:id="rId3" o:title="home group logo"/>
                <v:path arrowok="t"/>
              </v:shape>
              <v:shape id="Picture 1" o:spid="_x0000_s1029" type="#_x0000_t75" style="position:absolute;left:4297;top:7195;width:14503;height:6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8I4PDAAAA2gAAAA8AAABkcnMvZG93bnJldi54bWxEj0FrAjEUhO+F/ofwCt5qtgVtWTeKFCzF&#10;eqkWxdtj83azuHlZknRd/30jCB6HmfmGKRaDbUVPPjSOFbyMMxDEpdMN1wp+d6vndxAhImtsHZOC&#10;CwVYzB8fCsy1O/MP9dtYiwThkKMCE2OXSxlKQxbD2HXEyauctxiT9LXUHs8Jblv5mmVTabHhtGCw&#10;ow9D5Wn7ZxW8mWr67Tf9p9kc9ofj+uRWNnNKjZ6G5QxEpCHew7f2l1YwgeuVdAPk/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bwjg8MAAADaAAAADwAAAAAAAAAAAAAAAACf&#10;AgAAZHJzL2Rvd25yZXYueG1sUEsFBgAAAAAEAAQA9wAAAI8DAAAAAA==&#10;">
                <v:imagedata r:id="rId4" o:title="Buidling homes tag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102C0"/>
    <w:multiLevelType w:val="hybridMultilevel"/>
    <w:tmpl w:val="525601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36651"/>
    <w:multiLevelType w:val="hybridMultilevel"/>
    <w:tmpl w:val="9C002EB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515AD5"/>
    <w:multiLevelType w:val="hybridMultilevel"/>
    <w:tmpl w:val="D5D87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F1B6B"/>
    <w:multiLevelType w:val="hybridMultilevel"/>
    <w:tmpl w:val="AC163904"/>
    <w:lvl w:ilvl="0" w:tplc="8CA6299C">
      <w:numFmt w:val="bullet"/>
      <w:lvlText w:val="•"/>
      <w:lvlJc w:val="left"/>
      <w:pPr>
        <w:ind w:left="1080" w:hanging="720"/>
      </w:pPr>
      <w:rPr>
        <w:rFonts w:ascii="Trueno Light" w:eastAsia="Cambria" w:hAnsi="Trueno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3132A"/>
    <w:multiLevelType w:val="hybridMultilevel"/>
    <w:tmpl w:val="D5FEF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81DAD"/>
    <w:multiLevelType w:val="hybridMultilevel"/>
    <w:tmpl w:val="6548E552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44CB738B"/>
    <w:multiLevelType w:val="hybridMultilevel"/>
    <w:tmpl w:val="ECAE66EA"/>
    <w:lvl w:ilvl="0" w:tplc="15C68C54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D678CA"/>
    <w:multiLevelType w:val="hybridMultilevel"/>
    <w:tmpl w:val="8480B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01D3D"/>
    <w:multiLevelType w:val="hybridMultilevel"/>
    <w:tmpl w:val="5742D0E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3C4AC0"/>
    <w:multiLevelType w:val="hybridMultilevel"/>
    <w:tmpl w:val="DC36C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F17E0"/>
    <w:multiLevelType w:val="hybridMultilevel"/>
    <w:tmpl w:val="66DA456C"/>
    <w:lvl w:ilvl="0" w:tplc="8CA6299C">
      <w:numFmt w:val="bullet"/>
      <w:lvlText w:val="•"/>
      <w:lvlJc w:val="left"/>
      <w:pPr>
        <w:ind w:left="1080" w:hanging="720"/>
      </w:pPr>
      <w:rPr>
        <w:rFonts w:ascii="Trueno Light" w:eastAsia="Cambria" w:hAnsi="Trueno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C3772"/>
    <w:multiLevelType w:val="hybridMultilevel"/>
    <w:tmpl w:val="91588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309EC"/>
    <w:multiLevelType w:val="hybridMultilevel"/>
    <w:tmpl w:val="B30C5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449F0"/>
    <w:multiLevelType w:val="hybridMultilevel"/>
    <w:tmpl w:val="8182DDE8"/>
    <w:lvl w:ilvl="0" w:tplc="8CA6299C">
      <w:numFmt w:val="bullet"/>
      <w:lvlText w:val="•"/>
      <w:lvlJc w:val="left"/>
      <w:pPr>
        <w:ind w:left="1440" w:hanging="720"/>
      </w:pPr>
      <w:rPr>
        <w:rFonts w:ascii="Trueno Light" w:eastAsia="Cambria" w:hAnsi="Trueno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3F368E"/>
    <w:multiLevelType w:val="hybridMultilevel"/>
    <w:tmpl w:val="63541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F4819"/>
    <w:multiLevelType w:val="hybridMultilevel"/>
    <w:tmpl w:val="59D80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12"/>
  </w:num>
  <w:num w:numId="7">
    <w:abstractNumId w:val="9"/>
  </w:num>
  <w:num w:numId="8">
    <w:abstractNumId w:val="4"/>
  </w:num>
  <w:num w:numId="9">
    <w:abstractNumId w:val="11"/>
  </w:num>
  <w:num w:numId="10">
    <w:abstractNumId w:val="2"/>
  </w:num>
  <w:num w:numId="11">
    <w:abstractNumId w:val="15"/>
  </w:num>
  <w:num w:numId="12">
    <w:abstractNumId w:val="3"/>
  </w:num>
  <w:num w:numId="13">
    <w:abstractNumId w:val="13"/>
  </w:num>
  <w:num w:numId="14">
    <w:abstractNumId w:val="10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>
      <o:colormru v:ext="edit" colors="#00828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3"/>
    <w:rsid w:val="00057995"/>
    <w:rsid w:val="000B4C2C"/>
    <w:rsid w:val="000E331A"/>
    <w:rsid w:val="00103E93"/>
    <w:rsid w:val="00111C9E"/>
    <w:rsid w:val="0019509C"/>
    <w:rsid w:val="00196E88"/>
    <w:rsid w:val="00221EE2"/>
    <w:rsid w:val="002230CE"/>
    <w:rsid w:val="002B08BD"/>
    <w:rsid w:val="00336646"/>
    <w:rsid w:val="003A4892"/>
    <w:rsid w:val="004203D3"/>
    <w:rsid w:val="0045561D"/>
    <w:rsid w:val="00487363"/>
    <w:rsid w:val="004F61BC"/>
    <w:rsid w:val="00501B44"/>
    <w:rsid w:val="0051032A"/>
    <w:rsid w:val="005A04D5"/>
    <w:rsid w:val="005B08F2"/>
    <w:rsid w:val="005F67F8"/>
    <w:rsid w:val="006206F8"/>
    <w:rsid w:val="00624730"/>
    <w:rsid w:val="006A2B4A"/>
    <w:rsid w:val="006A4F9C"/>
    <w:rsid w:val="006B2445"/>
    <w:rsid w:val="006E2BB0"/>
    <w:rsid w:val="006E5316"/>
    <w:rsid w:val="006F409D"/>
    <w:rsid w:val="0076793C"/>
    <w:rsid w:val="007A6C83"/>
    <w:rsid w:val="008818D9"/>
    <w:rsid w:val="008F41B5"/>
    <w:rsid w:val="00940AAD"/>
    <w:rsid w:val="00941CCC"/>
    <w:rsid w:val="009C7D7D"/>
    <w:rsid w:val="00A652D0"/>
    <w:rsid w:val="00A91054"/>
    <w:rsid w:val="00B168AF"/>
    <w:rsid w:val="00B410CC"/>
    <w:rsid w:val="00B600C3"/>
    <w:rsid w:val="00B62D21"/>
    <w:rsid w:val="00B860B2"/>
    <w:rsid w:val="00B94391"/>
    <w:rsid w:val="00BC2338"/>
    <w:rsid w:val="00BC5E3D"/>
    <w:rsid w:val="00BE163C"/>
    <w:rsid w:val="00BF46A4"/>
    <w:rsid w:val="00C052FE"/>
    <w:rsid w:val="00C841DE"/>
    <w:rsid w:val="00CC01DF"/>
    <w:rsid w:val="00D04658"/>
    <w:rsid w:val="00D34EA7"/>
    <w:rsid w:val="00DF137F"/>
    <w:rsid w:val="00E20D04"/>
    <w:rsid w:val="00E348B1"/>
    <w:rsid w:val="00E50FB6"/>
    <w:rsid w:val="00E64BB6"/>
    <w:rsid w:val="00E858A8"/>
    <w:rsid w:val="00E9224B"/>
    <w:rsid w:val="00EC3F39"/>
    <w:rsid w:val="00FD1B00"/>
    <w:rsid w:val="00FD7CBC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828d"/>
    </o:shapedefaults>
    <o:shapelayout v:ext="edit">
      <o:idmap v:ext="edit" data="1"/>
    </o:shapelayout>
  </w:shapeDefaults>
  <w:doNotEmbedSmartTags/>
  <w:decimalSymbol w:val="."/>
  <w:listSeparator w:val=","/>
  <w14:docId w14:val="2861CE35"/>
  <w15:chartTrackingRefBased/>
  <w15:docId w15:val="{35DFA7C3-B362-40DA-9363-A902AB0F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0E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A6C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6169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A6C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169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A04D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A04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04D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A04D5"/>
    <w:rPr>
      <w:sz w:val="24"/>
      <w:szCs w:val="24"/>
    </w:rPr>
  </w:style>
  <w:style w:type="character" w:styleId="Hyperlink">
    <w:name w:val="Hyperlink"/>
    <w:uiPriority w:val="99"/>
    <w:semiHidden/>
    <w:unhideWhenUsed/>
    <w:rsid w:val="005A04D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A04D5"/>
    <w:rPr>
      <w:color w:val="800080"/>
      <w:u w:val="single"/>
    </w:rPr>
  </w:style>
  <w:style w:type="paragraph" w:customStyle="1" w:styleId="Style1">
    <w:name w:val="Style1"/>
    <w:basedOn w:val="Footer"/>
    <w:link w:val="Style1Char"/>
    <w:qFormat/>
    <w:rsid w:val="00E9224B"/>
    <w:pPr>
      <w:pBdr>
        <w:top w:val="single" w:sz="24" w:space="1" w:color="B0003F"/>
      </w:pBdr>
      <w:tabs>
        <w:tab w:val="clear" w:pos="4320"/>
        <w:tab w:val="clear" w:pos="8640"/>
        <w:tab w:val="left" w:pos="8579"/>
      </w:tabs>
      <w:ind w:left="284"/>
    </w:pPr>
    <w:rPr>
      <w:rFonts w:ascii="Arial" w:hAnsi="Arial"/>
      <w:noProof/>
      <w:color w:val="00828D"/>
      <w:sz w:val="4"/>
      <w:lang w:val="en-US"/>
    </w:rPr>
  </w:style>
  <w:style w:type="paragraph" w:styleId="ListParagraph">
    <w:name w:val="List Paragraph"/>
    <w:basedOn w:val="Normal"/>
    <w:uiPriority w:val="34"/>
    <w:qFormat/>
    <w:rsid w:val="00BE163C"/>
    <w:pPr>
      <w:ind w:left="720"/>
      <w:contextualSpacing/>
    </w:pPr>
  </w:style>
  <w:style w:type="character" w:customStyle="1" w:styleId="Style1Char">
    <w:name w:val="Style1 Char"/>
    <w:link w:val="Style1"/>
    <w:rsid w:val="00E9224B"/>
    <w:rPr>
      <w:rFonts w:ascii="Arial" w:hAnsi="Arial"/>
      <w:noProof/>
      <w:color w:val="00828D"/>
      <w:sz w:val="4"/>
      <w:szCs w:val="24"/>
      <w:lang w:val="en-US" w:eastAsia="en-US"/>
    </w:rPr>
  </w:style>
  <w:style w:type="paragraph" w:customStyle="1" w:styleId="Heading2HG">
    <w:name w:val="Heading 2 HG"/>
    <w:basedOn w:val="Heading2"/>
    <w:qFormat/>
    <w:rsid w:val="007A6C83"/>
    <w:pPr>
      <w:keepLines w:val="0"/>
      <w:spacing w:before="240" w:after="60" w:line="276" w:lineRule="auto"/>
    </w:pPr>
    <w:rPr>
      <w:rFonts w:ascii="Trueno Light" w:hAnsi="Trueno Light"/>
      <w:b/>
      <w:bCs/>
      <w:iCs/>
      <w:color w:val="auto"/>
      <w:sz w:val="24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7A6C83"/>
    <w:rPr>
      <w:rFonts w:asciiTheme="majorHAnsi" w:eastAsiaTheme="majorEastAsia" w:hAnsiTheme="majorHAnsi" w:cstheme="majorBidi"/>
      <w:color w:val="006169" w:themeColor="accent1" w:themeShade="BF"/>
      <w:sz w:val="26"/>
      <w:szCs w:val="26"/>
      <w:lang w:eastAsia="en-US"/>
    </w:rPr>
  </w:style>
  <w:style w:type="paragraph" w:customStyle="1" w:styleId="BodyText1">
    <w:name w:val="Body Text1"/>
    <w:basedOn w:val="Normal"/>
    <w:link w:val="BodytextChar"/>
    <w:qFormat/>
    <w:rsid w:val="007A6C83"/>
    <w:pPr>
      <w:widowControl w:val="0"/>
      <w:autoSpaceDE w:val="0"/>
      <w:autoSpaceDN w:val="0"/>
      <w:adjustRightInd w:val="0"/>
      <w:jc w:val="both"/>
    </w:pPr>
    <w:rPr>
      <w:rFonts w:ascii="Trueno Light" w:hAnsi="Trueno Light" w:cs="Arial"/>
      <w:sz w:val="20"/>
      <w:szCs w:val="19"/>
      <w:lang w:val="en-US"/>
    </w:rPr>
  </w:style>
  <w:style w:type="character" w:customStyle="1" w:styleId="Heading1Char">
    <w:name w:val="Heading 1 Char"/>
    <w:basedOn w:val="DefaultParagraphFont"/>
    <w:link w:val="Heading1"/>
    <w:rsid w:val="007A6C83"/>
    <w:rPr>
      <w:rFonts w:asciiTheme="majorHAnsi" w:eastAsiaTheme="majorEastAsia" w:hAnsiTheme="majorHAnsi" w:cstheme="majorBidi"/>
      <w:color w:val="006169" w:themeColor="accent1" w:themeShade="BF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1"/>
    <w:rsid w:val="007A6C83"/>
    <w:rPr>
      <w:rFonts w:ascii="Trueno Light" w:hAnsi="Trueno Light" w:cs="Arial"/>
      <w:szCs w:val="19"/>
      <w:lang w:val="en-US" w:eastAsia="en-US"/>
    </w:rPr>
  </w:style>
  <w:style w:type="table" w:styleId="TableGrid">
    <w:name w:val="Table Grid"/>
    <w:basedOn w:val="TableNormal"/>
    <w:rsid w:val="005F6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C052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52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52F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05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52FE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C052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052F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venera\AppData\Roaming\Microsoft\Templates\Word\HomeGroup%20Branding.dotx" TargetMode="External"/></Relationships>
</file>

<file path=word/theme/theme1.xml><?xml version="1.0" encoding="utf-8"?>
<a:theme xmlns:a="http://schemas.openxmlformats.org/drawingml/2006/main" name="Office Theme">
  <a:themeElements>
    <a:clrScheme name="Home Group Palette">
      <a:dk1>
        <a:srgbClr val="00828D"/>
      </a:dk1>
      <a:lt1>
        <a:srgbClr val="00828D"/>
      </a:lt1>
      <a:dk2>
        <a:srgbClr val="CBC9C7"/>
      </a:dk2>
      <a:lt2>
        <a:srgbClr val="4F4E56"/>
      </a:lt2>
      <a:accent1>
        <a:srgbClr val="00828D"/>
      </a:accent1>
      <a:accent2>
        <a:srgbClr val="74C044"/>
      </a:accent2>
      <a:accent3>
        <a:srgbClr val="FFC213"/>
      </a:accent3>
      <a:accent4>
        <a:srgbClr val="4F4E56"/>
      </a:accent4>
      <a:accent5>
        <a:srgbClr val="CBC9C7"/>
      </a:accent5>
      <a:accent6>
        <a:srgbClr val="FFFFFF"/>
      </a:accent6>
      <a:hlink>
        <a:srgbClr val="00828D"/>
      </a:hlink>
      <a:folHlink>
        <a:srgbClr val="CBC9C7"/>
      </a:folHlink>
    </a:clrScheme>
    <a:fontScheme name="Home Group Trueno font">
      <a:majorFont>
        <a:latin typeface="Truenobd"/>
        <a:ea typeface=""/>
        <a:cs typeface=""/>
      </a:majorFont>
      <a:minorFont>
        <a:latin typeface="Trueno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B7231AB5D0647AEF7547C1CAA0A2B" ma:contentTypeVersion="0" ma:contentTypeDescription="Create a new document." ma:contentTypeScope="" ma:versionID="aa042b18b3af3eb43b4a2e9018ad5a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f3c3711d63cd5ad4a97e8b3b87af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CABC90-986F-4536-9B69-5C86772722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CE662B-B394-440A-ADB2-D46A5DE863F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B9C4E9-397A-48B3-B548-03DB1D599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HomeGroup Branding</Template>
  <TotalTime>0</TotalTime>
  <Pages>3</Pages>
  <Words>768</Words>
  <Characters>3816</Characters>
  <Application>Microsoft Office Word</Application>
  <DocSecurity>4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BRANDING Word master template FINAL</vt:lpstr>
    </vt:vector>
  </TitlesOfParts>
  <Company>Home Ltd</Company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BRANDING Word master template FINAL</dc:title>
  <dc:subject/>
  <dc:creator>Cavener, Aimee</dc:creator>
  <cp:keywords/>
  <cp:lastModifiedBy>Cavener, Aimee</cp:lastModifiedBy>
  <cp:revision>2</cp:revision>
  <cp:lastPrinted>2012-05-21T12:32:00Z</cp:lastPrinted>
  <dcterms:created xsi:type="dcterms:W3CDTF">2020-08-21T14:22:00Z</dcterms:created>
  <dcterms:modified xsi:type="dcterms:W3CDTF">2020-08-21T14:22:00Z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4dc07174-9f13-4317-b78b-bfc3f90a7a25</vt:lpwstr>
  </property>
  <property fmtid="{D5CDD505-2E9C-101B-9397-08002B2CF9AE}" pid="3" name="ContentTypeId">
    <vt:lpwstr>0x01010013EB7231AB5D0647AEF7547C1CAA0A2B</vt:lpwstr>
  </property>
  <property fmtid="{D5CDD505-2E9C-101B-9397-08002B2CF9AE}" pid="4" name="Classification">
    <vt:lpwstr>OFFICIAL (NOT MARKED)</vt:lpwstr>
  </property>
  <property fmtid="{D5CDD505-2E9C-101B-9397-08002B2CF9AE}" pid="5" name="IsMyDocuments">
    <vt:bool>true</vt:bool>
  </property>
  <property fmtid="{D5CDD505-2E9C-101B-9397-08002B2CF9AE}" pid="6" name="MSIP_Label_6baf695a-66d0-404f-b95a-69e7e7adf161_Enabled">
    <vt:lpwstr>true</vt:lpwstr>
  </property>
  <property fmtid="{D5CDD505-2E9C-101B-9397-08002B2CF9AE}" pid="7" name="MSIP_Label_6baf695a-66d0-404f-b95a-69e7e7adf161_SetDate">
    <vt:lpwstr>2020-06-29T10:52:32Z</vt:lpwstr>
  </property>
  <property fmtid="{D5CDD505-2E9C-101B-9397-08002B2CF9AE}" pid="8" name="MSIP_Label_6baf695a-66d0-404f-b95a-69e7e7adf161_Method">
    <vt:lpwstr>Privileged</vt:lpwstr>
  </property>
  <property fmtid="{D5CDD505-2E9C-101B-9397-08002B2CF9AE}" pid="9" name="MSIP_Label_6baf695a-66d0-404f-b95a-69e7e7adf161_Name">
    <vt:lpwstr>Official</vt:lpwstr>
  </property>
  <property fmtid="{D5CDD505-2E9C-101B-9397-08002B2CF9AE}" pid="10" name="MSIP_Label_6baf695a-66d0-404f-b95a-69e7e7adf161_SiteId">
    <vt:lpwstr>57c72ce6-9c62-4343-8935-5800b1f710ae</vt:lpwstr>
  </property>
  <property fmtid="{D5CDD505-2E9C-101B-9397-08002B2CF9AE}" pid="11" name="MSIP_Label_6baf695a-66d0-404f-b95a-69e7e7adf161_ActionId">
    <vt:lpwstr>50735ae1-3d50-45c8-8c87-000092b01a0c</vt:lpwstr>
  </property>
</Properties>
</file>