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EB8" w14:textId="2863D149" w:rsidR="00AD4F1B" w:rsidRDefault="00CA7DDE" w:rsidP="00A64134">
      <w:pPr>
        <w:tabs>
          <w:tab w:val="left" w:pos="3119"/>
        </w:tabs>
        <w:ind w:right="-46"/>
        <w:jc w:val="center"/>
        <w:rPr>
          <w:rFonts w:ascii="Arial Bold" w:hAnsi="Arial Bold"/>
          <w:b/>
          <w:szCs w:val="24"/>
        </w:rPr>
      </w:pPr>
      <w:r>
        <w:rPr>
          <w:noProof/>
        </w:rPr>
        <w:drawing>
          <wp:inline distT="0" distB="0" distL="0" distR="0" wp14:anchorId="50FF4C33" wp14:editId="5E308DAE">
            <wp:extent cx="3937000" cy="1143000"/>
            <wp:effectExtent l="0" t="0" r="0" b="0"/>
            <wp:docPr id="1" name="Picture 2" descr="Discover Ashfield logo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scover Ashfield logo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2713" w14:textId="77777777" w:rsidR="003A5912" w:rsidRDefault="003A5912" w:rsidP="009E5E48">
      <w:pPr>
        <w:tabs>
          <w:tab w:val="left" w:pos="3119"/>
        </w:tabs>
        <w:ind w:right="-46"/>
        <w:jc w:val="center"/>
        <w:rPr>
          <w:rFonts w:ascii="Arial Bold" w:hAnsi="Arial Bold"/>
          <w:b/>
          <w:szCs w:val="24"/>
        </w:rPr>
      </w:pPr>
    </w:p>
    <w:p w14:paraId="7BCCE083" w14:textId="77777777" w:rsidR="009E5E48" w:rsidRDefault="009E5E48" w:rsidP="00A37FD6">
      <w:pPr>
        <w:tabs>
          <w:tab w:val="left" w:pos="3119"/>
        </w:tabs>
        <w:ind w:right="-46"/>
        <w:rPr>
          <w:rFonts w:cs="Arial"/>
          <w:sz w:val="48"/>
          <w:szCs w:val="48"/>
        </w:rPr>
      </w:pPr>
    </w:p>
    <w:p w14:paraId="7DCDEEE8" w14:textId="77777777" w:rsidR="00A37FD6" w:rsidRPr="009A3707" w:rsidRDefault="00C115EE" w:rsidP="00A37FD6">
      <w:pPr>
        <w:tabs>
          <w:tab w:val="left" w:pos="3119"/>
        </w:tabs>
        <w:ind w:right="-46"/>
        <w:rPr>
          <w:rFonts w:cs="Arial"/>
          <w:sz w:val="48"/>
          <w:szCs w:val="48"/>
        </w:rPr>
      </w:pPr>
      <w:r w:rsidRPr="009A3707">
        <w:rPr>
          <w:rFonts w:cs="Arial"/>
          <w:sz w:val="48"/>
          <w:szCs w:val="48"/>
        </w:rPr>
        <w:t>Agenda</w:t>
      </w:r>
    </w:p>
    <w:p w14:paraId="60533B15" w14:textId="77777777" w:rsidR="00A37FD6" w:rsidRPr="009A3707" w:rsidRDefault="00A37FD6" w:rsidP="00A37FD6">
      <w:pPr>
        <w:tabs>
          <w:tab w:val="left" w:pos="3119"/>
        </w:tabs>
        <w:ind w:right="-46"/>
        <w:rPr>
          <w:rFonts w:cs="Arial"/>
          <w:sz w:val="48"/>
          <w:szCs w:val="48"/>
        </w:rPr>
      </w:pPr>
    </w:p>
    <w:p w14:paraId="740E77C2" w14:textId="77777777" w:rsidR="00A37FD6" w:rsidRPr="009A3707" w:rsidRDefault="00C115EE" w:rsidP="00A37FD6">
      <w:pPr>
        <w:tabs>
          <w:tab w:val="left" w:pos="3119"/>
        </w:tabs>
        <w:ind w:right="-46"/>
        <w:rPr>
          <w:rFonts w:ascii="Arial Bold" w:hAnsi="Arial Bold"/>
          <w:b/>
          <w:sz w:val="48"/>
          <w:szCs w:val="48"/>
        </w:rPr>
      </w:pPr>
      <w:r w:rsidRPr="009A3707">
        <w:rPr>
          <w:rFonts w:ascii="Arial Bold" w:hAnsi="Arial Bold"/>
          <w:b/>
          <w:sz w:val="48"/>
          <w:szCs w:val="48"/>
        </w:rPr>
        <w:fldChar w:fldCharType="begin"/>
      </w:r>
      <w:r w:rsidRPr="009A3707">
        <w:rPr>
          <w:rFonts w:ascii="Arial Bold" w:hAnsi="Arial Bold"/>
          <w:b/>
          <w:sz w:val="48"/>
          <w:szCs w:val="48"/>
        </w:rPr>
        <w:instrText xml:space="preserve"> DOCPROPERTY  CommitteeName  \* MERGEFORMAT </w:instrText>
      </w:r>
      <w:r w:rsidRPr="009A3707">
        <w:rPr>
          <w:rFonts w:ascii="Arial Bold" w:hAnsi="Arial Bold"/>
          <w:b/>
          <w:sz w:val="48"/>
          <w:szCs w:val="48"/>
        </w:rPr>
        <w:fldChar w:fldCharType="separate"/>
      </w:r>
      <w:r w:rsidR="001C7853">
        <w:rPr>
          <w:rFonts w:ascii="Arial Bold" w:hAnsi="Arial Bold"/>
          <w:b/>
          <w:sz w:val="48"/>
          <w:szCs w:val="48"/>
        </w:rPr>
        <w:t>Discover Ashfield Board Meeting</w:t>
      </w:r>
      <w:r w:rsidRPr="009A3707">
        <w:rPr>
          <w:rFonts w:ascii="Arial Bold" w:hAnsi="Arial Bold"/>
          <w:b/>
          <w:sz w:val="48"/>
          <w:szCs w:val="48"/>
        </w:rPr>
        <w:fldChar w:fldCharType="end"/>
      </w:r>
    </w:p>
    <w:p w14:paraId="6A15333A" w14:textId="77777777" w:rsidR="00A37FD6" w:rsidRDefault="00A37FD6" w:rsidP="00A37FD6">
      <w:pPr>
        <w:tabs>
          <w:tab w:val="left" w:pos="3119"/>
        </w:tabs>
        <w:ind w:right="-46"/>
        <w:rPr>
          <w:rFonts w:ascii="Arial Bold" w:hAnsi="Arial Bold"/>
          <w:b/>
          <w:caps/>
          <w:sz w:val="28"/>
          <w:szCs w:val="28"/>
        </w:rPr>
      </w:pPr>
    </w:p>
    <w:p w14:paraId="4A5B2BAF" w14:textId="77777777" w:rsidR="00A37FD6" w:rsidRDefault="00A37FD6" w:rsidP="00A37FD6">
      <w:pPr>
        <w:tabs>
          <w:tab w:val="left" w:pos="3119"/>
        </w:tabs>
        <w:ind w:right="-46"/>
        <w:rPr>
          <w:rFonts w:ascii="Arial Bold" w:hAnsi="Arial Bold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8393"/>
      </w:tblGrid>
      <w:tr w:rsidR="00C115EE" w14:paraId="0D8962E8" w14:textId="77777777" w:rsidTr="00CA7DDE">
        <w:trPr>
          <w:trHeight w:val="851"/>
        </w:trPr>
        <w:tc>
          <w:tcPr>
            <w:tcW w:w="1242" w:type="dxa"/>
          </w:tcPr>
          <w:p w14:paraId="26A7BCD5" w14:textId="77777777" w:rsidR="00A37FD6" w:rsidRPr="007078F3" w:rsidRDefault="00C115EE" w:rsidP="007078F3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sz w:val="28"/>
                <w:szCs w:val="28"/>
              </w:rPr>
              <w:t>Date:</w:t>
            </w:r>
          </w:p>
        </w:tc>
        <w:tc>
          <w:tcPr>
            <w:tcW w:w="8615" w:type="dxa"/>
          </w:tcPr>
          <w:p w14:paraId="0C03EC35" w14:textId="77777777" w:rsidR="00A37FD6" w:rsidRPr="007078F3" w:rsidRDefault="00C115EE" w:rsidP="00DB063E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b/>
                <w:sz w:val="28"/>
                <w:szCs w:val="28"/>
              </w:rPr>
              <w:fldChar w:fldCharType="begin"/>
            </w:r>
            <w:r w:rsidRPr="007078F3">
              <w:rPr>
                <w:rFonts w:cs="Arial"/>
                <w:b/>
                <w:sz w:val="28"/>
                <w:szCs w:val="28"/>
              </w:rPr>
              <w:instrText xml:space="preserve"> DOCPROPERTY  MeetingDateLegal  \* MERGEFORMAT </w:instrTex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C7853">
              <w:rPr>
                <w:rFonts w:cs="Arial"/>
                <w:b/>
                <w:sz w:val="28"/>
                <w:szCs w:val="28"/>
              </w:rPr>
              <w:t>Friday, 19th November, 2021</w: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C115EE" w14:paraId="4B344D22" w14:textId="77777777" w:rsidTr="00CA7DDE">
        <w:trPr>
          <w:trHeight w:val="851"/>
        </w:trPr>
        <w:tc>
          <w:tcPr>
            <w:tcW w:w="1242" w:type="dxa"/>
          </w:tcPr>
          <w:p w14:paraId="6AA413DA" w14:textId="77777777" w:rsidR="00A37FD6" w:rsidRPr="007078F3" w:rsidRDefault="00C115EE" w:rsidP="007078F3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sz w:val="28"/>
                <w:szCs w:val="28"/>
              </w:rPr>
              <w:t>Time:</w:t>
            </w:r>
          </w:p>
        </w:tc>
        <w:tc>
          <w:tcPr>
            <w:tcW w:w="8615" w:type="dxa"/>
          </w:tcPr>
          <w:p w14:paraId="339A8D87" w14:textId="77777777" w:rsidR="00A37FD6" w:rsidRPr="007078F3" w:rsidRDefault="00C115EE" w:rsidP="00DB063E">
            <w:pPr>
              <w:tabs>
                <w:tab w:val="left" w:pos="1560"/>
              </w:tabs>
              <w:ind w:right="-46"/>
              <w:rPr>
                <w:rFonts w:cs="Arial"/>
                <w:b/>
                <w:sz w:val="28"/>
                <w:szCs w:val="28"/>
              </w:rPr>
            </w:pPr>
            <w:r w:rsidRPr="007078F3">
              <w:rPr>
                <w:rFonts w:cs="Arial"/>
                <w:b/>
                <w:sz w:val="28"/>
                <w:szCs w:val="28"/>
              </w:rPr>
              <w:fldChar w:fldCharType="begin"/>
            </w:r>
            <w:r w:rsidRPr="007078F3">
              <w:rPr>
                <w:rFonts w:cs="Arial"/>
                <w:b/>
                <w:sz w:val="28"/>
                <w:szCs w:val="28"/>
              </w:rPr>
              <w:instrText xml:space="preserve"> DOCPROPERTY  MeetingTime  \* MERGEFORMAT </w:instrTex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C7853">
              <w:rPr>
                <w:rFonts w:cs="Arial"/>
                <w:b/>
                <w:sz w:val="28"/>
                <w:szCs w:val="28"/>
              </w:rPr>
              <w:t>9.0</w:t>
            </w:r>
            <w:r w:rsidR="00E034C2">
              <w:rPr>
                <w:rFonts w:cs="Arial"/>
                <w:b/>
                <w:sz w:val="28"/>
                <w:szCs w:val="28"/>
              </w:rPr>
              <w:t>0</w:t>
            </w:r>
            <w:r w:rsidR="001C7853">
              <w:rPr>
                <w:rFonts w:cs="Arial"/>
                <w:b/>
                <w:sz w:val="28"/>
                <w:szCs w:val="28"/>
              </w:rPr>
              <w:t xml:space="preserve"> am</w: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end"/>
            </w:r>
            <w:r w:rsidR="00E034C2">
              <w:rPr>
                <w:rFonts w:cs="Arial"/>
                <w:b/>
                <w:sz w:val="28"/>
                <w:szCs w:val="28"/>
              </w:rPr>
              <w:t xml:space="preserve"> for 9.05am start</w:t>
            </w:r>
          </w:p>
        </w:tc>
      </w:tr>
      <w:tr w:rsidR="00C115EE" w14:paraId="53562EFC" w14:textId="77777777" w:rsidTr="00CA7DDE">
        <w:trPr>
          <w:trHeight w:val="851"/>
        </w:trPr>
        <w:tc>
          <w:tcPr>
            <w:tcW w:w="1242" w:type="dxa"/>
          </w:tcPr>
          <w:p w14:paraId="307FEA11" w14:textId="77777777" w:rsidR="00A37FD6" w:rsidRPr="007078F3" w:rsidRDefault="00C115EE" w:rsidP="00AB603C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Venue</w:t>
            </w:r>
            <w:r w:rsidR="00A37FD6" w:rsidRPr="007078F3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8615" w:type="dxa"/>
          </w:tcPr>
          <w:p w14:paraId="36436A6A" w14:textId="77777777" w:rsidR="00A37FD6" w:rsidRPr="007078F3" w:rsidRDefault="00C115EE" w:rsidP="00DB063E">
            <w:pPr>
              <w:tabs>
                <w:tab w:val="left" w:pos="1560"/>
              </w:tabs>
              <w:ind w:right="-46"/>
              <w:rPr>
                <w:rFonts w:cs="Arial"/>
                <w:b/>
                <w:sz w:val="28"/>
                <w:szCs w:val="28"/>
              </w:rPr>
            </w:pPr>
            <w:r w:rsidRPr="007078F3">
              <w:rPr>
                <w:rFonts w:cs="Arial"/>
                <w:b/>
                <w:sz w:val="28"/>
                <w:szCs w:val="28"/>
              </w:rPr>
              <w:fldChar w:fldCharType="begin"/>
            </w:r>
            <w:r w:rsidRPr="007078F3">
              <w:rPr>
                <w:rFonts w:cs="Arial"/>
                <w:b/>
                <w:sz w:val="28"/>
                <w:szCs w:val="28"/>
              </w:rPr>
              <w:instrText xml:space="preserve"> DOCPROPERTY  MeetingLocation  \* MERGEFORMAT </w:instrTex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C7853">
              <w:rPr>
                <w:rFonts w:cs="Arial"/>
                <w:b/>
                <w:sz w:val="28"/>
                <w:szCs w:val="28"/>
              </w:rPr>
              <w:t>Via Teams</w: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C115EE" w14:paraId="0D700DD8" w14:textId="77777777" w:rsidTr="00CA7DDE">
        <w:tc>
          <w:tcPr>
            <w:tcW w:w="1242" w:type="dxa"/>
          </w:tcPr>
          <w:p w14:paraId="2C556884" w14:textId="77777777" w:rsidR="00A37FD6" w:rsidRPr="007078F3" w:rsidRDefault="00A37FD6" w:rsidP="007078F3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</w:p>
        </w:tc>
        <w:tc>
          <w:tcPr>
            <w:tcW w:w="8615" w:type="dxa"/>
          </w:tcPr>
          <w:p w14:paraId="63976A2A" w14:textId="77777777" w:rsidR="00926A30" w:rsidRPr="007078F3" w:rsidRDefault="00926A30" w:rsidP="007078F3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42D0C1C5" w14:textId="77777777" w:rsidR="00A37FD6" w:rsidRPr="007078F3" w:rsidRDefault="00C115EE" w:rsidP="00DB063E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 w:rsidRPr="007078F3">
              <w:rPr>
                <w:rFonts w:cs="Arial"/>
                <w:szCs w:val="24"/>
              </w:rPr>
              <w:t>For any further information please contact:</w:t>
            </w:r>
          </w:p>
          <w:p w14:paraId="5DA68DB6" w14:textId="77777777" w:rsidR="00926A30" w:rsidRPr="007078F3" w:rsidRDefault="00926A30" w:rsidP="00DB063E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59977594" w14:textId="77777777" w:rsidR="00A37FD6" w:rsidRPr="007078F3" w:rsidRDefault="00C115EE" w:rsidP="00DB063E">
            <w:pPr>
              <w:tabs>
                <w:tab w:val="left" w:pos="1560"/>
              </w:tabs>
              <w:ind w:right="-46"/>
              <w:rPr>
                <w:rFonts w:cs="Arial"/>
                <w:b/>
                <w:szCs w:val="24"/>
              </w:rPr>
            </w:pPr>
            <w:r w:rsidRPr="007078F3">
              <w:rPr>
                <w:rFonts w:cs="Arial"/>
                <w:b/>
                <w:szCs w:val="24"/>
              </w:rPr>
              <w:fldChar w:fldCharType="begin"/>
            </w:r>
            <w:r w:rsidRPr="007078F3">
              <w:rPr>
                <w:rFonts w:cs="Arial"/>
                <w:b/>
                <w:szCs w:val="24"/>
              </w:rPr>
              <w:instrText xml:space="preserve"> DOCPROPERTY  MeetingContact  \* MERGEFORMAT </w:instrText>
            </w:r>
            <w:r w:rsidRPr="007078F3">
              <w:rPr>
                <w:rFonts w:cs="Arial"/>
                <w:b/>
                <w:szCs w:val="24"/>
              </w:rPr>
              <w:fldChar w:fldCharType="separate"/>
            </w:r>
            <w:r w:rsidR="001C7853">
              <w:rPr>
                <w:rFonts w:cs="Arial"/>
                <w:b/>
                <w:szCs w:val="24"/>
              </w:rPr>
              <w:t>Lindsey Kenworthy Tel: 01623 457201</w:t>
            </w:r>
            <w:r w:rsidRPr="007078F3">
              <w:rPr>
                <w:rFonts w:cs="Arial"/>
                <w:b/>
                <w:szCs w:val="24"/>
              </w:rPr>
              <w:fldChar w:fldCharType="end"/>
            </w:r>
          </w:p>
          <w:p w14:paraId="22868F46" w14:textId="77777777" w:rsidR="00926A30" w:rsidRPr="007078F3" w:rsidRDefault="00926A30" w:rsidP="00DB063E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1F334879" w14:textId="77777777" w:rsidR="00A37FD6" w:rsidRPr="007078F3" w:rsidRDefault="00A37FD6" w:rsidP="00261C43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</w:p>
        </w:tc>
      </w:tr>
    </w:tbl>
    <w:p w14:paraId="1ECFE0AD" w14:textId="77777777" w:rsidR="00A37FD6" w:rsidRDefault="00A37FD6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27EB1215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021832E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20B21D22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6C145547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6318684C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3A660DD7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782DCFF6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10900EED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19945A3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70111FC8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5BFD23E2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19566D98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23B7278D" w14:textId="77777777" w:rsidR="00926A30" w:rsidRDefault="00926A30" w:rsidP="00A37FD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4752311" w14:textId="77777777" w:rsidR="00261C43" w:rsidRDefault="00261C43" w:rsidP="00AB603C">
      <w:pPr>
        <w:pStyle w:val="BodyText"/>
        <w:spacing w:before="120"/>
        <w:jc w:val="center"/>
        <w:rPr>
          <w:rFonts w:ascii="Arial Bold" w:hAnsi="Arial Bold"/>
          <w:b w:val="0"/>
          <w:i w:val="0"/>
          <w:caps/>
          <w:sz w:val="32"/>
          <w:szCs w:val="32"/>
        </w:rPr>
      </w:pPr>
    </w:p>
    <w:p w14:paraId="5CCF0AA8" w14:textId="77777777" w:rsidR="00261C43" w:rsidRDefault="00261C43" w:rsidP="00AB603C">
      <w:pPr>
        <w:pStyle w:val="BodyText"/>
        <w:spacing w:before="120"/>
        <w:jc w:val="center"/>
        <w:rPr>
          <w:rFonts w:ascii="Arial Bold" w:hAnsi="Arial Bold"/>
          <w:b w:val="0"/>
          <w:i w:val="0"/>
          <w:caps/>
          <w:sz w:val="32"/>
          <w:szCs w:val="32"/>
        </w:rPr>
      </w:pPr>
    </w:p>
    <w:p w14:paraId="0DD8B3D0" w14:textId="77777777" w:rsidR="00926A30" w:rsidRDefault="00C115EE" w:rsidP="00AB603C">
      <w:pPr>
        <w:pStyle w:val="BodyText"/>
        <w:spacing w:before="120"/>
        <w:jc w:val="center"/>
        <w:rPr>
          <w:rFonts w:ascii="Arial Bold" w:hAnsi="Arial Bold"/>
          <w:b w:val="0"/>
          <w:i w:val="0"/>
          <w:caps/>
          <w:sz w:val="32"/>
          <w:szCs w:val="32"/>
        </w:rPr>
      </w:pP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begin"/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instrText xml:space="preserve"> DOCPROPERTY  CommitteeName  \* MERGEFORMAT </w:instrText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separate"/>
      </w:r>
      <w:r w:rsidR="001C7853">
        <w:rPr>
          <w:rFonts w:ascii="Arial Bold" w:hAnsi="Arial Bold"/>
          <w:b w:val="0"/>
          <w:i w:val="0"/>
          <w:caps/>
          <w:sz w:val="32"/>
          <w:szCs w:val="32"/>
        </w:rPr>
        <w:t>Discover Ashfield Board Meeting</w:t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end"/>
      </w:r>
    </w:p>
    <w:p w14:paraId="4D76F1CD" w14:textId="77777777" w:rsidR="00926A30" w:rsidRDefault="00C115EE" w:rsidP="00337AF9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Attendees</w:t>
      </w:r>
    </w:p>
    <w:p w14:paraId="67272B00" w14:textId="77777777" w:rsidR="00337AF9" w:rsidRDefault="00337AF9" w:rsidP="00337AF9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</w:p>
    <w:p w14:paraId="64A97D8F" w14:textId="77777777" w:rsidR="00337AF9" w:rsidRDefault="00337AF9" w:rsidP="00337AF9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67"/>
        <w:tblW w:w="10725" w:type="dxa"/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261C43" w:rsidRPr="00C115EE" w14:paraId="0D4E0F07" w14:textId="77777777" w:rsidTr="00CA7DDE">
        <w:trPr>
          <w:trHeight w:val="409"/>
        </w:trPr>
        <w:tc>
          <w:tcPr>
            <w:tcW w:w="2508" w:type="dxa"/>
            <w:hideMark/>
          </w:tcPr>
          <w:p w14:paraId="5542B9A1" w14:textId="77777777" w:rsidR="00261C43" w:rsidRPr="00C115EE" w:rsidRDefault="00261C43" w:rsidP="00C115EE">
            <w:pPr>
              <w:jc w:val="center"/>
              <w:rPr>
                <w:rFonts w:eastAsia="Calibri" w:cs="Arial"/>
                <w:color w:val="FFFFFF"/>
                <w:sz w:val="22"/>
                <w:lang w:eastAsia="en-US"/>
              </w:rPr>
            </w:pPr>
            <w:r w:rsidRPr="00CA7DDE">
              <w:rPr>
                <w:rFonts w:eastAsia="Calibri" w:cs="Arial"/>
                <w:color w:val="000000" w:themeColor="text1"/>
                <w:sz w:val="22"/>
                <w:lang w:eastAsia="en-US"/>
              </w:rPr>
              <w:t>Name</w:t>
            </w:r>
          </w:p>
        </w:tc>
        <w:tc>
          <w:tcPr>
            <w:tcW w:w="2405" w:type="dxa"/>
            <w:hideMark/>
          </w:tcPr>
          <w:p w14:paraId="7BD837CA" w14:textId="77777777" w:rsidR="00261C43" w:rsidRPr="00CA7DDE" w:rsidRDefault="00261C43" w:rsidP="00C115EE">
            <w:pPr>
              <w:ind w:left="-4" w:firstLine="4"/>
              <w:jc w:val="center"/>
              <w:rPr>
                <w:rFonts w:eastAsia="Calibri" w:cs="Arial"/>
                <w:color w:val="000000" w:themeColor="text1"/>
                <w:sz w:val="22"/>
                <w:lang w:eastAsia="en-US"/>
              </w:rPr>
            </w:pPr>
            <w:r w:rsidRPr="00CA7DDE">
              <w:rPr>
                <w:rFonts w:eastAsia="Calibri" w:cs="Arial"/>
                <w:color w:val="000000" w:themeColor="text1"/>
                <w:sz w:val="22"/>
                <w:lang w:eastAsia="en-US"/>
              </w:rPr>
              <w:t>Position on Board</w:t>
            </w:r>
          </w:p>
        </w:tc>
        <w:tc>
          <w:tcPr>
            <w:tcW w:w="4580" w:type="dxa"/>
            <w:hideMark/>
          </w:tcPr>
          <w:p w14:paraId="30E14C93" w14:textId="77777777" w:rsidR="00261C43" w:rsidRPr="00CA7DDE" w:rsidRDefault="00261C43" w:rsidP="00C115EE">
            <w:pPr>
              <w:jc w:val="center"/>
              <w:rPr>
                <w:rFonts w:eastAsia="Calibri" w:cs="Arial"/>
                <w:color w:val="000000" w:themeColor="text1"/>
                <w:sz w:val="22"/>
                <w:lang w:eastAsia="en-US"/>
              </w:rPr>
            </w:pPr>
            <w:r w:rsidRPr="00CA7DDE">
              <w:rPr>
                <w:rFonts w:eastAsia="Calibri" w:cs="Arial"/>
                <w:color w:val="000000" w:themeColor="text1"/>
                <w:sz w:val="22"/>
                <w:lang w:eastAsia="en-US"/>
              </w:rPr>
              <w:t>Position/Organisation</w:t>
            </w:r>
          </w:p>
        </w:tc>
        <w:tc>
          <w:tcPr>
            <w:tcW w:w="1231" w:type="dxa"/>
            <w:hideMark/>
          </w:tcPr>
          <w:p w14:paraId="4E43778C" w14:textId="77777777" w:rsidR="00261C43" w:rsidRPr="00CA7DDE" w:rsidRDefault="00261C43" w:rsidP="00C115EE">
            <w:pPr>
              <w:jc w:val="center"/>
              <w:rPr>
                <w:rFonts w:eastAsia="Calibri" w:cs="Arial"/>
                <w:color w:val="000000" w:themeColor="text1"/>
                <w:sz w:val="22"/>
                <w:lang w:eastAsia="en-US"/>
              </w:rPr>
            </w:pPr>
            <w:r w:rsidRPr="00CA7DDE">
              <w:rPr>
                <w:rFonts w:eastAsia="Calibri" w:cs="Arial"/>
                <w:color w:val="000000" w:themeColor="text1"/>
                <w:sz w:val="22"/>
                <w:lang w:eastAsia="en-US"/>
              </w:rPr>
              <w:t xml:space="preserve">Present </w:t>
            </w:r>
          </w:p>
        </w:tc>
      </w:tr>
      <w:tr w:rsidR="00261C43" w:rsidRPr="00C115EE" w14:paraId="15399790" w14:textId="77777777" w:rsidTr="00CA7DDE">
        <w:tc>
          <w:tcPr>
            <w:tcW w:w="2508" w:type="dxa"/>
            <w:hideMark/>
          </w:tcPr>
          <w:p w14:paraId="06A338DE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Martin Rigley MBE</w:t>
            </w:r>
          </w:p>
        </w:tc>
        <w:tc>
          <w:tcPr>
            <w:tcW w:w="2405" w:type="dxa"/>
            <w:hideMark/>
          </w:tcPr>
          <w:p w14:paraId="3EC94E67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b/>
                <w:sz w:val="22"/>
                <w:lang w:eastAsia="en-US"/>
              </w:rPr>
              <w:t xml:space="preserve">Chair </w:t>
            </w:r>
            <w:r w:rsidRPr="00C115EE">
              <w:rPr>
                <w:rFonts w:eastAsia="Calibri" w:cs="Arial"/>
                <w:sz w:val="22"/>
                <w:lang w:eastAsia="en-US"/>
              </w:rPr>
              <w:t>/ Theme Lead – Succeed in Ashfield</w:t>
            </w:r>
          </w:p>
        </w:tc>
        <w:tc>
          <w:tcPr>
            <w:tcW w:w="4580" w:type="dxa"/>
            <w:hideMark/>
          </w:tcPr>
          <w:p w14:paraId="4BD19045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Managing Director, Lindhurst Engineering</w:t>
            </w:r>
          </w:p>
        </w:tc>
        <w:tc>
          <w:tcPr>
            <w:tcW w:w="1231" w:type="dxa"/>
          </w:tcPr>
          <w:p w14:paraId="41989284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1088346" w14:textId="77777777" w:rsidTr="00CA7DDE">
        <w:trPr>
          <w:trHeight w:val="432"/>
        </w:trPr>
        <w:tc>
          <w:tcPr>
            <w:tcW w:w="2508" w:type="dxa"/>
            <w:hideMark/>
          </w:tcPr>
          <w:p w14:paraId="5D783F56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Louise Knott</w:t>
            </w:r>
          </w:p>
        </w:tc>
        <w:tc>
          <w:tcPr>
            <w:tcW w:w="2405" w:type="dxa"/>
            <w:hideMark/>
          </w:tcPr>
          <w:p w14:paraId="69229FC8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b/>
                <w:sz w:val="22"/>
                <w:lang w:eastAsia="en-US"/>
              </w:rPr>
            </w:pPr>
            <w:r w:rsidRPr="00C115EE">
              <w:rPr>
                <w:rFonts w:eastAsia="Calibri" w:cs="Arial"/>
                <w:b/>
                <w:sz w:val="22"/>
                <w:lang w:eastAsia="en-US"/>
              </w:rPr>
              <w:t>Vice Chair</w:t>
            </w:r>
          </w:p>
        </w:tc>
        <w:tc>
          <w:tcPr>
            <w:tcW w:w="4580" w:type="dxa"/>
            <w:hideMark/>
          </w:tcPr>
          <w:p w14:paraId="705897D1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Vice Principal, West Nottinghamshire College</w:t>
            </w:r>
          </w:p>
        </w:tc>
        <w:tc>
          <w:tcPr>
            <w:tcW w:w="1231" w:type="dxa"/>
          </w:tcPr>
          <w:p w14:paraId="11C516CD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D22D558" w14:textId="77777777" w:rsidTr="00CA7DDE">
        <w:trPr>
          <w:trHeight w:val="432"/>
        </w:trPr>
        <w:tc>
          <w:tcPr>
            <w:tcW w:w="2508" w:type="dxa"/>
            <w:hideMark/>
          </w:tcPr>
          <w:p w14:paraId="4EA0F53D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Darron Ellis</w:t>
            </w:r>
          </w:p>
        </w:tc>
        <w:tc>
          <w:tcPr>
            <w:tcW w:w="2405" w:type="dxa"/>
            <w:hideMark/>
          </w:tcPr>
          <w:p w14:paraId="0FECF2B7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Theme Lead – More to Discover</w:t>
            </w:r>
          </w:p>
        </w:tc>
        <w:tc>
          <w:tcPr>
            <w:tcW w:w="4580" w:type="dxa"/>
            <w:hideMark/>
          </w:tcPr>
          <w:p w14:paraId="102809E2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Historian, Sutton Living Memory Group</w:t>
            </w:r>
          </w:p>
        </w:tc>
        <w:tc>
          <w:tcPr>
            <w:tcW w:w="1231" w:type="dxa"/>
          </w:tcPr>
          <w:p w14:paraId="6B0FEDCE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74BBEC94" w14:textId="77777777" w:rsidTr="00CA7DDE">
        <w:trPr>
          <w:trHeight w:val="432"/>
        </w:trPr>
        <w:tc>
          <w:tcPr>
            <w:tcW w:w="2508" w:type="dxa"/>
            <w:hideMark/>
          </w:tcPr>
          <w:p w14:paraId="1C5F852F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Liz Barrett</w:t>
            </w:r>
          </w:p>
        </w:tc>
        <w:tc>
          <w:tcPr>
            <w:tcW w:w="2405" w:type="dxa"/>
            <w:hideMark/>
          </w:tcPr>
          <w:p w14:paraId="17852B5A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Theme Lead – Love Where You Live</w:t>
            </w:r>
          </w:p>
        </w:tc>
        <w:tc>
          <w:tcPr>
            <w:tcW w:w="4580" w:type="dxa"/>
            <w:hideMark/>
          </w:tcPr>
          <w:p w14:paraId="6ADCD5EA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Principal, Academy Transformation Trust Further Education (ATTFE)</w:t>
            </w:r>
          </w:p>
        </w:tc>
        <w:tc>
          <w:tcPr>
            <w:tcW w:w="1231" w:type="dxa"/>
          </w:tcPr>
          <w:p w14:paraId="35075105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E172B80" w14:textId="77777777" w:rsidTr="00CA7DDE">
        <w:trPr>
          <w:trHeight w:val="432"/>
        </w:trPr>
        <w:tc>
          <w:tcPr>
            <w:tcW w:w="2508" w:type="dxa"/>
            <w:hideMark/>
          </w:tcPr>
          <w:p w14:paraId="686FD9B5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Pete Edwards</w:t>
            </w:r>
          </w:p>
        </w:tc>
        <w:tc>
          <w:tcPr>
            <w:tcW w:w="2405" w:type="dxa"/>
            <w:hideMark/>
          </w:tcPr>
          <w:p w14:paraId="25FFDCFB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Theme Lead – Be Happy, Be Healthy</w:t>
            </w:r>
          </w:p>
        </w:tc>
        <w:tc>
          <w:tcPr>
            <w:tcW w:w="4580" w:type="dxa"/>
            <w:hideMark/>
          </w:tcPr>
          <w:p w14:paraId="63CD560F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Chair, Ashfield Health and Wellbeing Partnership</w:t>
            </w:r>
          </w:p>
        </w:tc>
        <w:tc>
          <w:tcPr>
            <w:tcW w:w="1231" w:type="dxa"/>
            <w:hideMark/>
          </w:tcPr>
          <w:p w14:paraId="576B6539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X</w:t>
            </w:r>
          </w:p>
        </w:tc>
      </w:tr>
      <w:tr w:rsidR="00261C43" w:rsidRPr="00C115EE" w14:paraId="2AC04B34" w14:textId="77777777" w:rsidTr="00CA7DDE">
        <w:trPr>
          <w:trHeight w:val="188"/>
        </w:trPr>
        <w:tc>
          <w:tcPr>
            <w:tcW w:w="2508" w:type="dxa"/>
            <w:hideMark/>
          </w:tcPr>
          <w:p w14:paraId="69ECA7A3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Callum Parr</w:t>
            </w:r>
          </w:p>
        </w:tc>
        <w:tc>
          <w:tcPr>
            <w:tcW w:w="2405" w:type="dxa"/>
            <w:hideMark/>
          </w:tcPr>
          <w:p w14:paraId="36E805C3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7E31D2BE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Youth Council Leader, Ashfield District Youth Council</w:t>
            </w:r>
          </w:p>
        </w:tc>
        <w:tc>
          <w:tcPr>
            <w:tcW w:w="1231" w:type="dxa"/>
          </w:tcPr>
          <w:p w14:paraId="586EB91C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0A73E410" w14:textId="77777777" w:rsidTr="00CA7DDE">
        <w:tc>
          <w:tcPr>
            <w:tcW w:w="2508" w:type="dxa"/>
            <w:hideMark/>
          </w:tcPr>
          <w:p w14:paraId="2E11D02D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Chloe O’Donnell</w:t>
            </w:r>
          </w:p>
        </w:tc>
        <w:tc>
          <w:tcPr>
            <w:tcW w:w="2405" w:type="dxa"/>
            <w:hideMark/>
          </w:tcPr>
          <w:p w14:paraId="7C6C105B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58BC743C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Shopping Centre Manager, Idlewells Shopping Centre</w:t>
            </w:r>
          </w:p>
        </w:tc>
        <w:tc>
          <w:tcPr>
            <w:tcW w:w="1231" w:type="dxa"/>
          </w:tcPr>
          <w:p w14:paraId="50C40154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7543170D" w14:textId="77777777" w:rsidTr="00CA7DDE">
        <w:tc>
          <w:tcPr>
            <w:tcW w:w="2508" w:type="dxa"/>
            <w:hideMark/>
          </w:tcPr>
          <w:p w14:paraId="1B00E68C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Christopher Baron</w:t>
            </w:r>
          </w:p>
        </w:tc>
        <w:tc>
          <w:tcPr>
            <w:tcW w:w="2405" w:type="dxa"/>
            <w:hideMark/>
          </w:tcPr>
          <w:p w14:paraId="0C994D33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Substitute for Lee Anderson, MP</w:t>
            </w:r>
          </w:p>
        </w:tc>
        <w:tc>
          <w:tcPr>
            <w:tcW w:w="4580" w:type="dxa"/>
            <w:hideMark/>
          </w:tcPr>
          <w:p w14:paraId="703343D0" w14:textId="77777777" w:rsidR="00261C43" w:rsidRPr="00C115EE" w:rsidRDefault="00261C43" w:rsidP="00C115EE">
            <w:pPr>
              <w:pStyle w:val="Default"/>
              <w:rPr>
                <w:rFonts w:eastAsia="Calibri"/>
                <w:szCs w:val="22"/>
                <w:lang w:eastAsia="en-US"/>
              </w:rPr>
            </w:pPr>
            <w:r w:rsidRPr="00C115EE">
              <w:rPr>
                <w:rFonts w:eastAsia="Calibri"/>
                <w:sz w:val="22"/>
                <w:szCs w:val="22"/>
                <w:lang w:eastAsia="en-US"/>
              </w:rPr>
              <w:t xml:space="preserve">Office Manager, Ashfield &amp; Eastwood MP’s Office </w:t>
            </w:r>
          </w:p>
        </w:tc>
        <w:tc>
          <w:tcPr>
            <w:tcW w:w="1231" w:type="dxa"/>
          </w:tcPr>
          <w:p w14:paraId="79BD7BCB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0D97EC69" w14:textId="77777777" w:rsidTr="00CA7DDE">
        <w:tc>
          <w:tcPr>
            <w:tcW w:w="2508" w:type="dxa"/>
            <w:hideMark/>
          </w:tcPr>
          <w:p w14:paraId="29D834C0" w14:textId="77777777" w:rsidR="00261C43" w:rsidRPr="00C115EE" w:rsidRDefault="00261C43" w:rsidP="00C115EE">
            <w:pPr>
              <w:tabs>
                <w:tab w:val="left" w:pos="3437"/>
              </w:tabs>
              <w:ind w:right="-105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Chris Farrow</w:t>
            </w:r>
          </w:p>
        </w:tc>
        <w:tc>
          <w:tcPr>
            <w:tcW w:w="2405" w:type="dxa"/>
            <w:hideMark/>
          </w:tcPr>
          <w:p w14:paraId="666C7A4C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Substitute for Vicki Dyer</w:t>
            </w:r>
          </w:p>
        </w:tc>
        <w:tc>
          <w:tcPr>
            <w:tcW w:w="4580" w:type="dxa"/>
            <w:hideMark/>
          </w:tcPr>
          <w:p w14:paraId="6A9C9990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Job Centre Plus, Department of Work and Pensions</w:t>
            </w:r>
          </w:p>
        </w:tc>
        <w:tc>
          <w:tcPr>
            <w:tcW w:w="1231" w:type="dxa"/>
          </w:tcPr>
          <w:p w14:paraId="14BC0EFE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22D09F76" w14:textId="77777777" w:rsidTr="00CA7DDE">
        <w:tc>
          <w:tcPr>
            <w:tcW w:w="2508" w:type="dxa"/>
            <w:hideMark/>
          </w:tcPr>
          <w:p w14:paraId="18552C39" w14:textId="77777777" w:rsidR="00261C43" w:rsidRPr="00C115EE" w:rsidRDefault="00261C43" w:rsidP="00C115EE">
            <w:pPr>
              <w:tabs>
                <w:tab w:val="left" w:pos="3437"/>
              </w:tabs>
              <w:ind w:right="-105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Cllr Christian Chapman</w:t>
            </w:r>
          </w:p>
        </w:tc>
        <w:tc>
          <w:tcPr>
            <w:tcW w:w="2405" w:type="dxa"/>
            <w:hideMark/>
          </w:tcPr>
          <w:p w14:paraId="168E4367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6ABC7ED6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Scrutiny Rep, Ashfield District Council</w:t>
            </w:r>
          </w:p>
        </w:tc>
        <w:tc>
          <w:tcPr>
            <w:tcW w:w="1231" w:type="dxa"/>
          </w:tcPr>
          <w:p w14:paraId="5C5ACF54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3E8E6D1E" w14:textId="77777777" w:rsidTr="00CA7DDE">
        <w:tc>
          <w:tcPr>
            <w:tcW w:w="2508" w:type="dxa"/>
            <w:hideMark/>
          </w:tcPr>
          <w:p w14:paraId="38823275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Cllr Helen-Ann Smith</w:t>
            </w:r>
          </w:p>
        </w:tc>
        <w:tc>
          <w:tcPr>
            <w:tcW w:w="2405" w:type="dxa"/>
            <w:hideMark/>
          </w:tcPr>
          <w:p w14:paraId="75D67C01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406039D5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Deputy Council Leader, Ashfield District Council</w:t>
            </w:r>
          </w:p>
        </w:tc>
        <w:tc>
          <w:tcPr>
            <w:tcW w:w="1231" w:type="dxa"/>
          </w:tcPr>
          <w:p w14:paraId="469789CE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3DF97D7" w14:textId="77777777" w:rsidTr="00CA7DDE">
        <w:tc>
          <w:tcPr>
            <w:tcW w:w="2508" w:type="dxa"/>
            <w:hideMark/>
          </w:tcPr>
          <w:p w14:paraId="78FCE419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Cllr Daniel Williamson</w:t>
            </w:r>
          </w:p>
        </w:tc>
        <w:tc>
          <w:tcPr>
            <w:tcW w:w="2405" w:type="dxa"/>
            <w:hideMark/>
          </w:tcPr>
          <w:p w14:paraId="18C788DF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39DA9B2B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Annesley and Felley Parish Council</w:t>
            </w:r>
          </w:p>
        </w:tc>
        <w:tc>
          <w:tcPr>
            <w:tcW w:w="1231" w:type="dxa"/>
          </w:tcPr>
          <w:p w14:paraId="127F9764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270AA154" w14:textId="77777777" w:rsidTr="00CA7DDE">
        <w:trPr>
          <w:trHeight w:val="292"/>
        </w:trPr>
        <w:tc>
          <w:tcPr>
            <w:tcW w:w="2508" w:type="dxa"/>
            <w:hideMark/>
          </w:tcPr>
          <w:p w14:paraId="73D0FC01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Cllr Matthew Relf</w:t>
            </w:r>
          </w:p>
        </w:tc>
        <w:tc>
          <w:tcPr>
            <w:tcW w:w="2405" w:type="dxa"/>
            <w:hideMark/>
          </w:tcPr>
          <w:p w14:paraId="33609798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1BA464FB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Portfolio Holder, Planning &amp; Regen, Ashfield District Council</w:t>
            </w:r>
          </w:p>
        </w:tc>
        <w:tc>
          <w:tcPr>
            <w:tcW w:w="1231" w:type="dxa"/>
          </w:tcPr>
          <w:p w14:paraId="0CC2C4F5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005AEF53" w14:textId="77777777" w:rsidTr="00CA7DDE">
        <w:tc>
          <w:tcPr>
            <w:tcW w:w="2508" w:type="dxa"/>
            <w:hideMark/>
          </w:tcPr>
          <w:p w14:paraId="5DDBE171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David Ainsworth</w:t>
            </w:r>
          </w:p>
        </w:tc>
        <w:tc>
          <w:tcPr>
            <w:tcW w:w="2405" w:type="dxa"/>
            <w:hideMark/>
          </w:tcPr>
          <w:p w14:paraId="5764824B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45E753B5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Locality Director of Nottinghamshire Clinical Commissioning Group, NHS</w:t>
            </w:r>
          </w:p>
        </w:tc>
        <w:tc>
          <w:tcPr>
            <w:tcW w:w="1231" w:type="dxa"/>
          </w:tcPr>
          <w:p w14:paraId="56832623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00E3AD88" w14:textId="77777777" w:rsidTr="00CA7DDE">
        <w:tc>
          <w:tcPr>
            <w:tcW w:w="2508" w:type="dxa"/>
            <w:hideMark/>
          </w:tcPr>
          <w:p w14:paraId="3B9BF821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David Jackson</w:t>
            </w:r>
          </w:p>
        </w:tc>
        <w:tc>
          <w:tcPr>
            <w:tcW w:w="2405" w:type="dxa"/>
            <w:hideMark/>
          </w:tcPr>
          <w:p w14:paraId="698ACD93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0CFD627D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Centre Manager, East Midlands Designer Outlet</w:t>
            </w:r>
          </w:p>
        </w:tc>
        <w:tc>
          <w:tcPr>
            <w:tcW w:w="1231" w:type="dxa"/>
          </w:tcPr>
          <w:p w14:paraId="6FB7FFF8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60424AC" w14:textId="77777777" w:rsidTr="00CA7DDE">
        <w:tc>
          <w:tcPr>
            <w:tcW w:w="2508" w:type="dxa"/>
            <w:hideMark/>
          </w:tcPr>
          <w:p w14:paraId="3984E531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Edward Johnstone</w:t>
            </w:r>
          </w:p>
        </w:tc>
        <w:tc>
          <w:tcPr>
            <w:tcW w:w="2405" w:type="dxa"/>
            <w:hideMark/>
          </w:tcPr>
          <w:p w14:paraId="3A5957C7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10893D78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Assistant Principal (Development), Portland College</w:t>
            </w:r>
          </w:p>
        </w:tc>
        <w:tc>
          <w:tcPr>
            <w:tcW w:w="1231" w:type="dxa"/>
          </w:tcPr>
          <w:p w14:paraId="7C07E5B4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1ECD320C" w14:textId="77777777" w:rsidTr="00CA7DDE">
        <w:tc>
          <w:tcPr>
            <w:tcW w:w="2508" w:type="dxa"/>
            <w:hideMark/>
          </w:tcPr>
          <w:p w14:paraId="77FFC51B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Fiona Anderson</w:t>
            </w:r>
          </w:p>
        </w:tc>
        <w:tc>
          <w:tcPr>
            <w:tcW w:w="2405" w:type="dxa"/>
            <w:hideMark/>
          </w:tcPr>
          <w:p w14:paraId="2A3988DB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 xml:space="preserve">Board Member </w:t>
            </w:r>
          </w:p>
        </w:tc>
        <w:tc>
          <w:tcPr>
            <w:tcW w:w="4580" w:type="dxa"/>
            <w:hideMark/>
          </w:tcPr>
          <w:p w14:paraId="7C4410B2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Head of Civic Engagement, Nottingham Trent University (NTU)</w:t>
            </w:r>
          </w:p>
        </w:tc>
        <w:tc>
          <w:tcPr>
            <w:tcW w:w="1231" w:type="dxa"/>
            <w:hideMark/>
          </w:tcPr>
          <w:p w14:paraId="5A418662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jc w:val="center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X</w:t>
            </w:r>
          </w:p>
        </w:tc>
      </w:tr>
      <w:tr w:rsidR="00261C43" w:rsidRPr="00C115EE" w14:paraId="191A735B" w14:textId="77777777" w:rsidTr="00CA7DDE">
        <w:tc>
          <w:tcPr>
            <w:tcW w:w="2508" w:type="dxa"/>
            <w:hideMark/>
          </w:tcPr>
          <w:p w14:paraId="4105C50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Frank Horsley</w:t>
            </w:r>
          </w:p>
        </w:tc>
        <w:tc>
          <w:tcPr>
            <w:tcW w:w="2405" w:type="dxa"/>
            <w:hideMark/>
          </w:tcPr>
          <w:p w14:paraId="1564B97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542C0A35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Head of Business and Innovation, D2N2</w:t>
            </w:r>
          </w:p>
        </w:tc>
        <w:tc>
          <w:tcPr>
            <w:tcW w:w="1231" w:type="dxa"/>
          </w:tcPr>
          <w:p w14:paraId="38907663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761642BD" w14:textId="77777777" w:rsidTr="00CA7DDE">
        <w:tc>
          <w:tcPr>
            <w:tcW w:w="2508" w:type="dxa"/>
            <w:hideMark/>
          </w:tcPr>
          <w:p w14:paraId="26C83729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Gary Jordan</w:t>
            </w:r>
          </w:p>
        </w:tc>
        <w:tc>
          <w:tcPr>
            <w:tcW w:w="2405" w:type="dxa"/>
            <w:hideMark/>
          </w:tcPr>
          <w:p w14:paraId="69F8F636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0F0A590D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Chair, Mansfield and Ashfield 2020</w:t>
            </w:r>
          </w:p>
        </w:tc>
        <w:tc>
          <w:tcPr>
            <w:tcW w:w="1231" w:type="dxa"/>
          </w:tcPr>
          <w:p w14:paraId="1B06FCA0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3AA02E7" w14:textId="77777777" w:rsidTr="00CA7DDE">
        <w:tc>
          <w:tcPr>
            <w:tcW w:w="2508" w:type="dxa"/>
            <w:hideMark/>
          </w:tcPr>
          <w:p w14:paraId="4F0B4AD7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Ian Bond</w:t>
            </w:r>
          </w:p>
        </w:tc>
        <w:tc>
          <w:tcPr>
            <w:tcW w:w="2405" w:type="dxa"/>
            <w:hideMark/>
          </w:tcPr>
          <w:p w14:paraId="7F42EF72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Substitute for Peter Gaw</w:t>
            </w:r>
          </w:p>
        </w:tc>
        <w:tc>
          <w:tcPr>
            <w:tcW w:w="4580" w:type="dxa"/>
            <w:hideMark/>
          </w:tcPr>
          <w:p w14:paraId="45E8E458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Director of Learning, Inspire: Culture, Learning and Libraries</w:t>
            </w:r>
          </w:p>
        </w:tc>
        <w:tc>
          <w:tcPr>
            <w:tcW w:w="1231" w:type="dxa"/>
          </w:tcPr>
          <w:p w14:paraId="128CEE98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280040F" w14:textId="77777777" w:rsidTr="00CA7DDE">
        <w:trPr>
          <w:trHeight w:val="306"/>
        </w:trPr>
        <w:tc>
          <w:tcPr>
            <w:tcW w:w="2508" w:type="dxa"/>
            <w:hideMark/>
          </w:tcPr>
          <w:p w14:paraId="6C3E2EE8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Julia Terry</w:t>
            </w:r>
          </w:p>
        </w:tc>
        <w:tc>
          <w:tcPr>
            <w:tcW w:w="2405" w:type="dxa"/>
            <w:hideMark/>
          </w:tcPr>
          <w:p w14:paraId="289A7611" w14:textId="77777777" w:rsidR="00261C43" w:rsidRPr="00C115EE" w:rsidRDefault="00261C43" w:rsidP="00C115EE">
            <w:pPr>
              <w:tabs>
                <w:tab w:val="left" w:pos="2302"/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48B0205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Development Worker, Transforming Notts Together</w:t>
            </w:r>
          </w:p>
        </w:tc>
        <w:tc>
          <w:tcPr>
            <w:tcW w:w="1231" w:type="dxa"/>
          </w:tcPr>
          <w:p w14:paraId="27D5DCB0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A433614" w14:textId="77777777" w:rsidTr="00CA7DDE">
        <w:tc>
          <w:tcPr>
            <w:tcW w:w="2508" w:type="dxa"/>
            <w:hideMark/>
          </w:tcPr>
          <w:p w14:paraId="14288F2A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Kathryn Stacey</w:t>
            </w:r>
          </w:p>
        </w:tc>
        <w:tc>
          <w:tcPr>
            <w:tcW w:w="2405" w:type="dxa"/>
            <w:hideMark/>
          </w:tcPr>
          <w:p w14:paraId="7308FE52" w14:textId="77777777" w:rsidR="00261C43" w:rsidRPr="00C115EE" w:rsidRDefault="00261C43" w:rsidP="00C115EE">
            <w:pPr>
              <w:pStyle w:val="Default"/>
              <w:ind w:left="-4" w:firstLine="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115EE">
              <w:rPr>
                <w:rFonts w:eastAsia="Calibri"/>
                <w:sz w:val="22"/>
                <w:szCs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3B11753E" w14:textId="77777777" w:rsidR="00261C43" w:rsidRPr="00C115EE" w:rsidRDefault="00261C43" w:rsidP="00C115EE">
            <w:pPr>
              <w:rPr>
                <w:rFonts w:eastAsia="Calibri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Chief Executive, Citizens Advice Ashfield</w:t>
            </w:r>
          </w:p>
        </w:tc>
        <w:tc>
          <w:tcPr>
            <w:tcW w:w="1231" w:type="dxa"/>
          </w:tcPr>
          <w:p w14:paraId="27CBA344" w14:textId="77777777" w:rsidR="00261C43" w:rsidRPr="00C115EE" w:rsidRDefault="00261C43" w:rsidP="00C115EE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261C43" w:rsidRPr="00C115EE" w14:paraId="141DC578" w14:textId="77777777" w:rsidTr="00CA7DDE">
        <w:tc>
          <w:tcPr>
            <w:tcW w:w="2508" w:type="dxa"/>
            <w:hideMark/>
          </w:tcPr>
          <w:p w14:paraId="0F7E76F5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Lee Anderson, MP</w:t>
            </w:r>
          </w:p>
        </w:tc>
        <w:tc>
          <w:tcPr>
            <w:tcW w:w="2405" w:type="dxa"/>
            <w:hideMark/>
          </w:tcPr>
          <w:p w14:paraId="01A658BE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65A72C4A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MP for Ashfield and Eastwood</w:t>
            </w:r>
          </w:p>
        </w:tc>
        <w:tc>
          <w:tcPr>
            <w:tcW w:w="1231" w:type="dxa"/>
          </w:tcPr>
          <w:p w14:paraId="595B06B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865E898" w14:textId="77777777" w:rsidTr="00CA7DDE">
        <w:trPr>
          <w:trHeight w:val="50"/>
        </w:trPr>
        <w:tc>
          <w:tcPr>
            <w:tcW w:w="2508" w:type="dxa"/>
            <w:hideMark/>
          </w:tcPr>
          <w:p w14:paraId="552D5366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Mark Spencer, MP</w:t>
            </w:r>
          </w:p>
        </w:tc>
        <w:tc>
          <w:tcPr>
            <w:tcW w:w="2405" w:type="dxa"/>
            <w:hideMark/>
          </w:tcPr>
          <w:p w14:paraId="46E562D8" w14:textId="77777777" w:rsidR="00261C43" w:rsidRPr="00C115EE" w:rsidRDefault="00261C43" w:rsidP="00C115EE">
            <w:pPr>
              <w:tabs>
                <w:tab w:val="left" w:pos="2445"/>
                <w:tab w:val="left" w:pos="3437"/>
              </w:tabs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690DDCCC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MP for Sherwood</w:t>
            </w:r>
          </w:p>
        </w:tc>
        <w:tc>
          <w:tcPr>
            <w:tcW w:w="1231" w:type="dxa"/>
          </w:tcPr>
          <w:p w14:paraId="53DC6044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17111FDD" w14:textId="77777777" w:rsidTr="00CA7DDE">
        <w:tc>
          <w:tcPr>
            <w:tcW w:w="2508" w:type="dxa"/>
            <w:hideMark/>
          </w:tcPr>
          <w:p w14:paraId="0898EB8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Mark Clifford</w:t>
            </w:r>
          </w:p>
        </w:tc>
        <w:tc>
          <w:tcPr>
            <w:tcW w:w="2405" w:type="dxa"/>
            <w:hideMark/>
          </w:tcPr>
          <w:p w14:paraId="6D9091DA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Substitute for Viki Dyer</w:t>
            </w:r>
          </w:p>
        </w:tc>
        <w:tc>
          <w:tcPr>
            <w:tcW w:w="4580" w:type="dxa"/>
            <w:hideMark/>
          </w:tcPr>
          <w:p w14:paraId="5E38430B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Department of Work and Pensions</w:t>
            </w:r>
          </w:p>
        </w:tc>
        <w:tc>
          <w:tcPr>
            <w:tcW w:w="1231" w:type="dxa"/>
          </w:tcPr>
          <w:p w14:paraId="2F70D7BC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668CE4FF" w14:textId="77777777" w:rsidTr="00CA7DDE">
        <w:tc>
          <w:tcPr>
            <w:tcW w:w="2508" w:type="dxa"/>
            <w:hideMark/>
          </w:tcPr>
          <w:p w14:paraId="07002F97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Melanie Phythian</w:t>
            </w:r>
          </w:p>
        </w:tc>
        <w:tc>
          <w:tcPr>
            <w:tcW w:w="2405" w:type="dxa"/>
            <w:hideMark/>
          </w:tcPr>
          <w:p w14:paraId="2D2E6037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Observer</w:t>
            </w:r>
          </w:p>
        </w:tc>
        <w:tc>
          <w:tcPr>
            <w:tcW w:w="4580" w:type="dxa"/>
            <w:hideMark/>
          </w:tcPr>
          <w:p w14:paraId="672DE5D6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Towns Fund Policy Advisor, Cities &amp; Local Growth Unit</w:t>
            </w:r>
          </w:p>
        </w:tc>
        <w:tc>
          <w:tcPr>
            <w:tcW w:w="1231" w:type="dxa"/>
          </w:tcPr>
          <w:p w14:paraId="66D723FF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2C7D3217" w14:textId="77777777" w:rsidTr="00CA7DDE">
        <w:tc>
          <w:tcPr>
            <w:tcW w:w="2508" w:type="dxa"/>
            <w:hideMark/>
          </w:tcPr>
          <w:p w14:paraId="4639F20A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lastRenderedPageBreak/>
              <w:t>Peter Gaw</w:t>
            </w:r>
          </w:p>
        </w:tc>
        <w:tc>
          <w:tcPr>
            <w:tcW w:w="2405" w:type="dxa"/>
            <w:hideMark/>
          </w:tcPr>
          <w:p w14:paraId="38073696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07C5E0E0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 xml:space="preserve">Chief Executive Officer, Inspire: Culture, Learning and Libraries </w:t>
            </w:r>
          </w:p>
        </w:tc>
        <w:tc>
          <w:tcPr>
            <w:tcW w:w="1231" w:type="dxa"/>
          </w:tcPr>
          <w:p w14:paraId="4D50B6AF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0930FD4D" w14:textId="77777777" w:rsidTr="00CA7DDE">
        <w:tc>
          <w:tcPr>
            <w:tcW w:w="2508" w:type="dxa"/>
            <w:hideMark/>
          </w:tcPr>
          <w:p w14:paraId="59F76004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Robert Orgill</w:t>
            </w:r>
          </w:p>
        </w:tc>
        <w:tc>
          <w:tcPr>
            <w:tcW w:w="2405" w:type="dxa"/>
            <w:hideMark/>
          </w:tcPr>
          <w:p w14:paraId="022B541F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5346D47F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Property Manager EMEA, Rolls Royce</w:t>
            </w:r>
          </w:p>
        </w:tc>
        <w:tc>
          <w:tcPr>
            <w:tcW w:w="1231" w:type="dxa"/>
          </w:tcPr>
          <w:p w14:paraId="5F52DE8F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2448AA5" w14:textId="77777777" w:rsidTr="00CA7DDE">
        <w:tc>
          <w:tcPr>
            <w:tcW w:w="2508" w:type="dxa"/>
            <w:hideMark/>
          </w:tcPr>
          <w:p w14:paraId="3772354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Simon Martin</w:t>
            </w:r>
          </w:p>
        </w:tc>
        <w:tc>
          <w:tcPr>
            <w:tcW w:w="2405" w:type="dxa"/>
            <w:hideMark/>
          </w:tcPr>
          <w:p w14:paraId="337301D8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5E1A8A84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Vice Principal, Academy Transformation Trust Further Education (ATTFE)</w:t>
            </w:r>
          </w:p>
        </w:tc>
        <w:tc>
          <w:tcPr>
            <w:tcW w:w="1231" w:type="dxa"/>
          </w:tcPr>
          <w:p w14:paraId="3B40DBFF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BE088F5" w14:textId="77777777" w:rsidTr="00CA7DDE">
        <w:tc>
          <w:tcPr>
            <w:tcW w:w="2508" w:type="dxa"/>
            <w:hideMark/>
          </w:tcPr>
          <w:p w14:paraId="5A87C0F2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Scott Barlow</w:t>
            </w:r>
          </w:p>
        </w:tc>
        <w:tc>
          <w:tcPr>
            <w:tcW w:w="2405" w:type="dxa"/>
            <w:hideMark/>
          </w:tcPr>
          <w:p w14:paraId="2501D80F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52CA909D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Director, Barlows Butchers</w:t>
            </w:r>
          </w:p>
        </w:tc>
        <w:tc>
          <w:tcPr>
            <w:tcW w:w="1231" w:type="dxa"/>
          </w:tcPr>
          <w:p w14:paraId="401AB6B8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02D6DA2C" w14:textId="77777777" w:rsidTr="00CA7DDE">
        <w:tc>
          <w:tcPr>
            <w:tcW w:w="2508" w:type="dxa"/>
            <w:hideMark/>
          </w:tcPr>
          <w:p w14:paraId="4FF31038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Teresa Jackson</w:t>
            </w:r>
          </w:p>
        </w:tc>
        <w:tc>
          <w:tcPr>
            <w:tcW w:w="2405" w:type="dxa"/>
            <w:hideMark/>
          </w:tcPr>
          <w:p w14:paraId="3AC21FCB" w14:textId="77777777" w:rsidR="00261C43" w:rsidRPr="00C115EE" w:rsidRDefault="00261C43" w:rsidP="00C115EE">
            <w:pPr>
              <w:pStyle w:val="Default"/>
              <w:ind w:left="-4" w:firstLine="4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C115EE">
              <w:rPr>
                <w:rFonts w:eastAsia="Calibri"/>
                <w:sz w:val="22"/>
                <w:szCs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444A745B" w14:textId="77777777" w:rsidR="00261C43" w:rsidRPr="00C115EE" w:rsidRDefault="00261C43" w:rsidP="00C115EE">
            <w:pPr>
              <w:rPr>
                <w:rFonts w:eastAsia="Calibri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Chief Officer, Ashfield Voluntary Action</w:t>
            </w:r>
          </w:p>
        </w:tc>
        <w:tc>
          <w:tcPr>
            <w:tcW w:w="1231" w:type="dxa"/>
          </w:tcPr>
          <w:p w14:paraId="775E9714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1F33D16" w14:textId="77777777" w:rsidTr="00CA7DDE">
        <w:tc>
          <w:tcPr>
            <w:tcW w:w="2508" w:type="dxa"/>
            <w:hideMark/>
          </w:tcPr>
          <w:p w14:paraId="077C7FDD" w14:textId="77777777" w:rsidR="00261C43" w:rsidRPr="00C115EE" w:rsidRDefault="00261C43" w:rsidP="00C115EE">
            <w:pPr>
              <w:tabs>
                <w:tab w:val="left" w:pos="2445"/>
                <w:tab w:val="left" w:pos="2582"/>
                <w:tab w:val="left" w:pos="3437"/>
              </w:tabs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Theresa Hodgkinson</w:t>
            </w:r>
          </w:p>
        </w:tc>
        <w:tc>
          <w:tcPr>
            <w:tcW w:w="2405" w:type="dxa"/>
            <w:hideMark/>
          </w:tcPr>
          <w:p w14:paraId="4E41E567" w14:textId="77777777" w:rsidR="00261C43" w:rsidRPr="00C115EE" w:rsidRDefault="00261C43" w:rsidP="00C115EE">
            <w:pPr>
              <w:pStyle w:val="Default"/>
              <w:ind w:left="-4" w:firstLine="4"/>
              <w:rPr>
                <w:rFonts w:eastAsia="Calibri"/>
                <w:sz w:val="22"/>
                <w:szCs w:val="22"/>
                <w:lang w:eastAsia="en-US"/>
              </w:rPr>
            </w:pPr>
            <w:r w:rsidRPr="00C115EE">
              <w:rPr>
                <w:rFonts w:eastAsia="Calibri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510A8004" w14:textId="77777777" w:rsidR="00261C43" w:rsidRPr="00C115EE" w:rsidRDefault="00261C43" w:rsidP="00C115EE">
            <w:pPr>
              <w:rPr>
                <w:rFonts w:eastAsia="Calibri" w:cs="Arial"/>
                <w:color w:val="000000"/>
                <w:sz w:val="22"/>
                <w:lang w:eastAsia="en-US"/>
              </w:rPr>
            </w:pPr>
            <w:r w:rsidRPr="00C115EE">
              <w:rPr>
                <w:rFonts w:eastAsia="Calibri" w:cs="Arial"/>
                <w:color w:val="000000"/>
                <w:sz w:val="22"/>
                <w:lang w:eastAsia="en-US"/>
              </w:rPr>
              <w:t>Chief Executive, Ashfield District Council</w:t>
            </w:r>
          </w:p>
        </w:tc>
        <w:tc>
          <w:tcPr>
            <w:tcW w:w="1231" w:type="dxa"/>
          </w:tcPr>
          <w:p w14:paraId="1ADE01AE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1AB3D861" w14:textId="77777777" w:rsidTr="00CA7DDE">
        <w:trPr>
          <w:trHeight w:val="282"/>
        </w:trPr>
        <w:tc>
          <w:tcPr>
            <w:tcW w:w="2508" w:type="dxa"/>
            <w:hideMark/>
          </w:tcPr>
          <w:p w14:paraId="7B7B5CC4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Viki Dyer</w:t>
            </w:r>
          </w:p>
        </w:tc>
        <w:tc>
          <w:tcPr>
            <w:tcW w:w="2405" w:type="dxa"/>
            <w:hideMark/>
          </w:tcPr>
          <w:p w14:paraId="46A2BAFF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Board Member</w:t>
            </w:r>
          </w:p>
        </w:tc>
        <w:tc>
          <w:tcPr>
            <w:tcW w:w="4580" w:type="dxa"/>
            <w:hideMark/>
          </w:tcPr>
          <w:p w14:paraId="6BECA2C6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District Operations Lead, Department of Work and Pensions</w:t>
            </w:r>
          </w:p>
        </w:tc>
        <w:tc>
          <w:tcPr>
            <w:tcW w:w="1231" w:type="dxa"/>
          </w:tcPr>
          <w:p w14:paraId="702D7379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46E10480" w14:textId="77777777" w:rsidTr="00CA7DDE">
        <w:trPr>
          <w:trHeight w:val="282"/>
        </w:trPr>
        <w:tc>
          <w:tcPr>
            <w:tcW w:w="2508" w:type="dxa"/>
            <w:hideMark/>
          </w:tcPr>
          <w:p w14:paraId="0080B89D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Andrea Stone</w:t>
            </w:r>
          </w:p>
        </w:tc>
        <w:tc>
          <w:tcPr>
            <w:tcW w:w="2405" w:type="dxa"/>
            <w:hideMark/>
          </w:tcPr>
          <w:p w14:paraId="65371B6D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0E240DE0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Health and Wellbeing Manager, Ashfield District Council</w:t>
            </w:r>
          </w:p>
        </w:tc>
        <w:tc>
          <w:tcPr>
            <w:tcW w:w="1231" w:type="dxa"/>
          </w:tcPr>
          <w:p w14:paraId="1835112F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3C6F7A55" w14:textId="77777777" w:rsidTr="00CA7DDE">
        <w:trPr>
          <w:trHeight w:val="282"/>
        </w:trPr>
        <w:tc>
          <w:tcPr>
            <w:tcW w:w="2508" w:type="dxa"/>
            <w:hideMark/>
          </w:tcPr>
          <w:p w14:paraId="417686D4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Alastair Blunkett</w:t>
            </w:r>
          </w:p>
        </w:tc>
        <w:tc>
          <w:tcPr>
            <w:tcW w:w="2405" w:type="dxa"/>
            <w:hideMark/>
          </w:tcPr>
          <w:p w14:paraId="7B1F552B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Observer</w:t>
            </w:r>
          </w:p>
        </w:tc>
        <w:tc>
          <w:tcPr>
            <w:tcW w:w="4580" w:type="dxa"/>
            <w:hideMark/>
          </w:tcPr>
          <w:p w14:paraId="7C1350DF" w14:textId="77777777" w:rsidR="00261C43" w:rsidRPr="00C115EE" w:rsidRDefault="00261C43" w:rsidP="00C115EE">
            <w:pPr>
              <w:pStyle w:val="Default"/>
              <w:rPr>
                <w:rFonts w:eastAsia="Calibri"/>
                <w:szCs w:val="22"/>
                <w:lang w:eastAsia="en-US"/>
              </w:rPr>
            </w:pPr>
            <w:r w:rsidRPr="00C115EE">
              <w:rPr>
                <w:rFonts w:eastAsia="Calibri"/>
                <w:sz w:val="22"/>
                <w:szCs w:val="22"/>
                <w:lang w:eastAsia="en-US"/>
              </w:rPr>
              <w:t xml:space="preserve">Service Manager for Neighbourhoods and Environment </w:t>
            </w:r>
          </w:p>
        </w:tc>
        <w:tc>
          <w:tcPr>
            <w:tcW w:w="1231" w:type="dxa"/>
          </w:tcPr>
          <w:p w14:paraId="0C127DC4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67888D9" w14:textId="77777777" w:rsidTr="00CA7DDE">
        <w:trPr>
          <w:trHeight w:val="282"/>
        </w:trPr>
        <w:tc>
          <w:tcPr>
            <w:tcW w:w="2508" w:type="dxa"/>
            <w:hideMark/>
          </w:tcPr>
          <w:p w14:paraId="1BB4D637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Katherine Green</w:t>
            </w:r>
          </w:p>
        </w:tc>
        <w:tc>
          <w:tcPr>
            <w:tcW w:w="2405" w:type="dxa"/>
            <w:hideMark/>
          </w:tcPr>
          <w:p w14:paraId="038AAC77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7A06F258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Senior Communications Officer, Ashfield District Council</w:t>
            </w:r>
          </w:p>
        </w:tc>
        <w:tc>
          <w:tcPr>
            <w:tcW w:w="1231" w:type="dxa"/>
          </w:tcPr>
          <w:p w14:paraId="778C251C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77E075E" w14:textId="77777777" w:rsidTr="00CA7DDE">
        <w:trPr>
          <w:trHeight w:val="282"/>
        </w:trPr>
        <w:tc>
          <w:tcPr>
            <w:tcW w:w="2508" w:type="dxa"/>
            <w:hideMark/>
          </w:tcPr>
          <w:p w14:paraId="6926D967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Lindsey Kenworthy</w:t>
            </w:r>
          </w:p>
        </w:tc>
        <w:tc>
          <w:tcPr>
            <w:tcW w:w="2405" w:type="dxa"/>
            <w:hideMark/>
          </w:tcPr>
          <w:p w14:paraId="126F25D4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Secretary / Supporting Officer</w:t>
            </w:r>
          </w:p>
        </w:tc>
        <w:tc>
          <w:tcPr>
            <w:tcW w:w="4580" w:type="dxa"/>
            <w:hideMark/>
          </w:tcPr>
          <w:p w14:paraId="4D0AEE96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Executive Project Officer, Ashfield District Council</w:t>
            </w:r>
          </w:p>
        </w:tc>
        <w:tc>
          <w:tcPr>
            <w:tcW w:w="1231" w:type="dxa"/>
          </w:tcPr>
          <w:p w14:paraId="376FCFA7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6712E541" w14:textId="77777777" w:rsidTr="00CA7DDE">
        <w:trPr>
          <w:trHeight w:val="282"/>
        </w:trPr>
        <w:tc>
          <w:tcPr>
            <w:tcW w:w="2508" w:type="dxa"/>
            <w:hideMark/>
          </w:tcPr>
          <w:p w14:paraId="18ED88DA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Matthew Neal</w:t>
            </w:r>
          </w:p>
        </w:tc>
        <w:tc>
          <w:tcPr>
            <w:tcW w:w="2405" w:type="dxa"/>
            <w:hideMark/>
          </w:tcPr>
          <w:p w14:paraId="6BA7D5A8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20BC6C4B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Service Director of Investment and Growth, Nottinghamshire County Council</w:t>
            </w:r>
          </w:p>
        </w:tc>
        <w:tc>
          <w:tcPr>
            <w:tcW w:w="1231" w:type="dxa"/>
          </w:tcPr>
          <w:p w14:paraId="77934033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23FA8D36" w14:textId="77777777" w:rsidTr="00CA7DDE">
        <w:trPr>
          <w:trHeight w:val="282"/>
        </w:trPr>
        <w:tc>
          <w:tcPr>
            <w:tcW w:w="2508" w:type="dxa"/>
            <w:hideMark/>
          </w:tcPr>
          <w:p w14:paraId="5AF1CAD9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Paul Crawford</w:t>
            </w:r>
          </w:p>
        </w:tc>
        <w:tc>
          <w:tcPr>
            <w:tcW w:w="2405" w:type="dxa"/>
            <w:hideMark/>
          </w:tcPr>
          <w:p w14:paraId="08FFD7AD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5A01D074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Senior Regeneration Officer, Ashfield District Council</w:t>
            </w:r>
          </w:p>
        </w:tc>
        <w:tc>
          <w:tcPr>
            <w:tcW w:w="1231" w:type="dxa"/>
          </w:tcPr>
          <w:p w14:paraId="12A6CC5B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68A7A487" w14:textId="77777777" w:rsidTr="00CA7DDE">
        <w:trPr>
          <w:trHeight w:val="282"/>
        </w:trPr>
        <w:tc>
          <w:tcPr>
            <w:tcW w:w="2508" w:type="dxa"/>
            <w:hideMark/>
          </w:tcPr>
          <w:p w14:paraId="5E081566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Sarah Daniel</w:t>
            </w:r>
          </w:p>
        </w:tc>
        <w:tc>
          <w:tcPr>
            <w:tcW w:w="2405" w:type="dxa"/>
            <w:hideMark/>
          </w:tcPr>
          <w:p w14:paraId="7729E083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1C970877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Service Manager for Place and Wellbeing, Ashfield District Council</w:t>
            </w:r>
          </w:p>
        </w:tc>
        <w:tc>
          <w:tcPr>
            <w:tcW w:w="1231" w:type="dxa"/>
          </w:tcPr>
          <w:p w14:paraId="692C6EE8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50468E83" w14:textId="77777777" w:rsidTr="00CA7DDE">
        <w:trPr>
          <w:trHeight w:val="282"/>
        </w:trPr>
        <w:tc>
          <w:tcPr>
            <w:tcW w:w="2508" w:type="dxa"/>
            <w:hideMark/>
          </w:tcPr>
          <w:p w14:paraId="025FBE9E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Tracey Bird</w:t>
            </w:r>
          </w:p>
        </w:tc>
        <w:tc>
          <w:tcPr>
            <w:tcW w:w="2405" w:type="dxa"/>
            <w:hideMark/>
          </w:tcPr>
          <w:p w14:paraId="2E205245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2900F49E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Health and Wellbeing Officer, Ashfield District Council</w:t>
            </w:r>
          </w:p>
        </w:tc>
        <w:tc>
          <w:tcPr>
            <w:tcW w:w="1231" w:type="dxa"/>
          </w:tcPr>
          <w:p w14:paraId="24B509D2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  <w:tr w:rsidR="00261C43" w:rsidRPr="00C115EE" w14:paraId="19300C51" w14:textId="77777777" w:rsidTr="00CA7DDE">
        <w:trPr>
          <w:trHeight w:val="282"/>
        </w:trPr>
        <w:tc>
          <w:tcPr>
            <w:tcW w:w="2508" w:type="dxa"/>
            <w:hideMark/>
          </w:tcPr>
          <w:p w14:paraId="3DD60D88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Trevor Middleton</w:t>
            </w:r>
          </w:p>
        </w:tc>
        <w:tc>
          <w:tcPr>
            <w:tcW w:w="2405" w:type="dxa"/>
            <w:hideMark/>
          </w:tcPr>
          <w:p w14:paraId="57D2015B" w14:textId="77777777" w:rsidR="00261C43" w:rsidRPr="00C115EE" w:rsidRDefault="00261C43" w:rsidP="00C115EE">
            <w:pPr>
              <w:ind w:left="-4" w:firstLine="4"/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Supporting Officer</w:t>
            </w:r>
          </w:p>
        </w:tc>
        <w:tc>
          <w:tcPr>
            <w:tcW w:w="4580" w:type="dxa"/>
            <w:hideMark/>
          </w:tcPr>
          <w:p w14:paraId="2E8AEFEE" w14:textId="77777777" w:rsidR="00261C43" w:rsidRPr="00C115EE" w:rsidRDefault="00261C43" w:rsidP="00C115EE">
            <w:pPr>
              <w:rPr>
                <w:rFonts w:eastAsia="Calibri" w:cs="Arial"/>
                <w:sz w:val="22"/>
                <w:lang w:eastAsia="en-US"/>
              </w:rPr>
            </w:pPr>
            <w:r w:rsidRPr="00C115EE">
              <w:rPr>
                <w:rFonts w:eastAsia="Calibri" w:cs="Arial"/>
                <w:sz w:val="22"/>
                <w:lang w:eastAsia="en-US"/>
              </w:rPr>
              <w:t>Town Centres and Markets Manager, Ashfield District Council</w:t>
            </w:r>
          </w:p>
        </w:tc>
        <w:tc>
          <w:tcPr>
            <w:tcW w:w="1231" w:type="dxa"/>
          </w:tcPr>
          <w:p w14:paraId="23233835" w14:textId="77777777" w:rsidR="00261C43" w:rsidRPr="00C115EE" w:rsidRDefault="00261C43" w:rsidP="00C115EE">
            <w:pPr>
              <w:jc w:val="center"/>
              <w:rPr>
                <w:rFonts w:eastAsia="Calibri" w:cs="Arial"/>
                <w:sz w:val="22"/>
                <w:lang w:eastAsia="en-US"/>
              </w:rPr>
            </w:pPr>
          </w:p>
        </w:tc>
      </w:tr>
    </w:tbl>
    <w:p w14:paraId="635548B4" w14:textId="77777777" w:rsidR="00926A30" w:rsidRPr="00926A30" w:rsidRDefault="00926A30" w:rsidP="00926A30"/>
    <w:p w14:paraId="59D313F4" w14:textId="77777777" w:rsidR="0070268D" w:rsidRDefault="0070268D" w:rsidP="00926A30"/>
    <w:p w14:paraId="11B16D6E" w14:textId="77777777" w:rsidR="00A978C1" w:rsidRPr="007029F6" w:rsidRDefault="00C115EE" w:rsidP="00873CFC">
      <w:pPr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261"/>
        <w:gridCol w:w="1370"/>
      </w:tblGrid>
      <w:tr w:rsidR="00C115EE" w14:paraId="70DDC6A2" w14:textId="77777777" w:rsidTr="00CA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5EBFDD1E" w14:textId="77777777" w:rsidR="00B82344" w:rsidRPr="00E81052" w:rsidRDefault="00C115EE" w:rsidP="00E81052">
            <w:pPr>
              <w:tabs>
                <w:tab w:val="left" w:pos="3119"/>
              </w:tabs>
              <w:ind w:right="-46"/>
              <w:jc w:val="center"/>
              <w:rPr>
                <w:rFonts w:ascii="Arial Bold" w:hAnsi="Arial Bold"/>
                <w:b w:val="0"/>
                <w:sz w:val="28"/>
                <w:szCs w:val="28"/>
              </w:rPr>
            </w:pPr>
            <w:r>
              <w:rPr>
                <w:rFonts w:ascii="Arial Bold" w:hAnsi="Arial Bold"/>
                <w:b w:val="0"/>
                <w:sz w:val="28"/>
                <w:szCs w:val="28"/>
              </w:rPr>
              <w:lastRenderedPageBreak/>
              <w:br w:type="page"/>
            </w:r>
            <w:r w:rsidR="00B82344" w:rsidRPr="00E81052">
              <w:rPr>
                <w:rFonts w:ascii="Arial Bold" w:hAnsi="Arial Bold"/>
                <w:b w:val="0"/>
                <w:sz w:val="28"/>
                <w:szCs w:val="28"/>
              </w:rPr>
              <w:t>AGENDA</w:t>
            </w:r>
          </w:p>
        </w:tc>
        <w:tc>
          <w:tcPr>
            <w:tcW w:w="1385" w:type="dxa"/>
          </w:tcPr>
          <w:p w14:paraId="01929EAB" w14:textId="77777777" w:rsidR="00B82344" w:rsidRPr="00192561" w:rsidRDefault="00C115EE" w:rsidP="00E81052">
            <w:pPr>
              <w:tabs>
                <w:tab w:val="left" w:pos="3119"/>
              </w:tabs>
              <w:ind w:right="-4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 Bold"/>
                <w:b w:val="0"/>
                <w:sz w:val="28"/>
                <w:szCs w:val="28"/>
              </w:rPr>
            </w:pPr>
            <w:r w:rsidRPr="00192561">
              <w:rPr>
                <w:rFonts w:ascii="Arial Bold" w:hAnsi="Arial Bold"/>
                <w:b w:val="0"/>
                <w:sz w:val="28"/>
                <w:szCs w:val="28"/>
              </w:rPr>
              <w:t>Page</w:t>
            </w:r>
          </w:p>
        </w:tc>
      </w:tr>
    </w:tbl>
    <w:p w14:paraId="071A1DC2" w14:textId="77AE8125" w:rsidR="007029F6" w:rsidRDefault="007029F6" w:rsidP="002B1046">
      <w:p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8"/>
          <w:szCs w:val="28"/>
        </w:rPr>
      </w:pPr>
    </w:p>
    <w:p w14:paraId="7801C004" w14:textId="45474887" w:rsidR="002B1046" w:rsidRDefault="002B1046" w:rsidP="002B1046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 w:rsidRPr="002B1046">
        <w:rPr>
          <w:rFonts w:ascii="Arial Bold" w:hAnsi="Arial Bold"/>
          <w:b/>
          <w:sz w:val="24"/>
        </w:rPr>
        <w:t>W</w:t>
      </w:r>
      <w:r>
        <w:rPr>
          <w:rFonts w:ascii="Arial Bold" w:hAnsi="Arial Bold"/>
          <w:b/>
          <w:sz w:val="24"/>
        </w:rPr>
        <w:t>elcome / Introductions / Apologies – Martin Rigley</w:t>
      </w:r>
    </w:p>
    <w:p w14:paraId="5AB63E28" w14:textId="5CAAFE9F" w:rsidR="002B1046" w:rsidRDefault="002B1046" w:rsidP="002B1046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Reflections of Previous Meeting – Martin Rigley</w:t>
      </w:r>
    </w:p>
    <w:p w14:paraId="26F7146C" w14:textId="4F36E6D8" w:rsidR="002B1046" w:rsidRDefault="00567EA1" w:rsidP="002B1046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Meeting Minutes</w:t>
      </w:r>
    </w:p>
    <w:p w14:paraId="0842D2D3" w14:textId="492AFF55" w:rsidR="00567EA1" w:rsidRDefault="00567EA1" w:rsidP="002B1046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Action Log</w:t>
      </w:r>
    </w:p>
    <w:p w14:paraId="119241D0" w14:textId="07B932BB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 xml:space="preserve">Declarations of Interest – All </w:t>
      </w:r>
    </w:p>
    <w:p w14:paraId="66DBEE59" w14:textId="04DD4742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New Declarations of Interest</w:t>
      </w:r>
    </w:p>
    <w:p w14:paraId="646B6DEA" w14:textId="0BACD619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Annual Review</w:t>
      </w:r>
    </w:p>
    <w:p w14:paraId="009E410C" w14:textId="36A75B5E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Town Funding Update – Sarah Daniel</w:t>
      </w:r>
    </w:p>
    <w:p w14:paraId="4D68E882" w14:textId="275E863B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Report</w:t>
      </w:r>
    </w:p>
    <w:p w14:paraId="09071264" w14:textId="470AC8B8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Risk Register – Darowen Jones</w:t>
      </w:r>
    </w:p>
    <w:p w14:paraId="03C3235F" w14:textId="4BA24F3F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Theme Lead Reports – Theme Leads</w:t>
      </w:r>
    </w:p>
    <w:p w14:paraId="2CC6F629" w14:textId="488D4504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 xml:space="preserve">Succeed in </w:t>
      </w:r>
      <w:r w:rsidRPr="00567EA1">
        <w:rPr>
          <w:rFonts w:ascii="Arial Bold" w:hAnsi="Arial Bold"/>
          <w:b/>
          <w:sz w:val="24"/>
        </w:rPr>
        <w:t xml:space="preserve">Ashfield </w:t>
      </w:r>
      <w:r>
        <w:rPr>
          <w:rFonts w:ascii="Arial Bold" w:hAnsi="Arial Bold"/>
          <w:b/>
          <w:sz w:val="24"/>
        </w:rPr>
        <w:t>– Martin Rigley</w:t>
      </w:r>
    </w:p>
    <w:p w14:paraId="6E9D7454" w14:textId="5CDB2A98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Love Where You Live – Liz Barrett</w:t>
      </w:r>
    </w:p>
    <w:p w14:paraId="5EFDE6F4" w14:textId="75DE9739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More to Discover – Darron Ellis</w:t>
      </w:r>
    </w:p>
    <w:p w14:paraId="775C678E" w14:textId="723ADDD7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Be Healthy, Be Happy – Pete Edwards</w:t>
      </w:r>
    </w:p>
    <w:p w14:paraId="575D868D" w14:textId="3E5068BF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Discover Ashfield Project Officer Update – Trevor Middleton</w:t>
      </w:r>
    </w:p>
    <w:p w14:paraId="2DCF317E" w14:textId="02A1BFAF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Board Member Updates – All</w:t>
      </w:r>
    </w:p>
    <w:p w14:paraId="3DA18951" w14:textId="669919B8" w:rsidR="00567EA1" w:rsidRDefault="00567EA1" w:rsidP="00567EA1">
      <w:pPr>
        <w:pStyle w:val="ListParagraph"/>
        <w:numPr>
          <w:ilvl w:val="1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Proposed Board Member – Anthony Hughes of Lincoln Brewery Hucknall</w:t>
      </w:r>
    </w:p>
    <w:p w14:paraId="1A7CA2CE" w14:textId="65125D01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Board Development Day – Martin Rigley</w:t>
      </w:r>
    </w:p>
    <w:p w14:paraId="0C86E0CF" w14:textId="6A4683AB" w:rsid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>Any Other Business – All</w:t>
      </w:r>
    </w:p>
    <w:p w14:paraId="78288F30" w14:textId="36A2979E" w:rsidR="00567EA1" w:rsidRPr="00567EA1" w:rsidRDefault="00567EA1" w:rsidP="00567EA1">
      <w:pPr>
        <w:pStyle w:val="ListParagraph"/>
        <w:numPr>
          <w:ilvl w:val="0"/>
          <w:numId w:val="40"/>
        </w:numPr>
        <w:tabs>
          <w:tab w:val="left" w:pos="3119"/>
        </w:tabs>
        <w:spacing w:line="480" w:lineRule="auto"/>
        <w:ind w:right="-46"/>
        <w:rPr>
          <w:rFonts w:ascii="Arial Bold" w:hAnsi="Arial Bold"/>
          <w:b/>
          <w:sz w:val="24"/>
        </w:rPr>
      </w:pPr>
      <w:r>
        <w:rPr>
          <w:rFonts w:ascii="Arial Bold" w:hAnsi="Arial Bold"/>
          <w:b/>
          <w:sz w:val="24"/>
        </w:rPr>
        <w:t xml:space="preserve"> Date of Next Meeting – Friday 17</w:t>
      </w:r>
      <w:r w:rsidRPr="00567EA1">
        <w:rPr>
          <w:rFonts w:ascii="Arial Bold" w:hAnsi="Arial Bold"/>
          <w:b/>
          <w:sz w:val="24"/>
          <w:vertAlign w:val="superscript"/>
        </w:rPr>
        <w:t>th</w:t>
      </w:r>
      <w:r>
        <w:rPr>
          <w:rFonts w:ascii="Arial Bold" w:hAnsi="Arial Bold"/>
          <w:b/>
          <w:sz w:val="24"/>
        </w:rPr>
        <w:t xml:space="preserve"> December 2021</w:t>
      </w:r>
    </w:p>
    <w:p w14:paraId="4239089F" w14:textId="210CA0C4" w:rsidR="002B1046" w:rsidRDefault="002B1046" w:rsidP="0067741B">
      <w:pPr>
        <w:tabs>
          <w:tab w:val="left" w:pos="3119"/>
        </w:tabs>
        <w:ind w:right="-46"/>
        <w:rPr>
          <w:rFonts w:ascii="Arial Bold" w:hAnsi="Arial Bold"/>
          <w:b/>
          <w:sz w:val="28"/>
          <w:szCs w:val="28"/>
        </w:rPr>
      </w:pPr>
    </w:p>
    <w:p w14:paraId="7C805358" w14:textId="620A567F" w:rsidR="002B1046" w:rsidRDefault="002B1046" w:rsidP="0067741B">
      <w:pPr>
        <w:tabs>
          <w:tab w:val="left" w:pos="3119"/>
        </w:tabs>
        <w:ind w:right="-46"/>
        <w:rPr>
          <w:rFonts w:ascii="Arial Bold" w:hAnsi="Arial Bold"/>
          <w:b/>
          <w:sz w:val="28"/>
          <w:szCs w:val="28"/>
        </w:rPr>
      </w:pPr>
    </w:p>
    <w:p w14:paraId="41A525F8" w14:textId="77777777" w:rsidR="002B1046" w:rsidRDefault="002B1046" w:rsidP="0067741B">
      <w:pPr>
        <w:tabs>
          <w:tab w:val="left" w:pos="3119"/>
        </w:tabs>
        <w:ind w:right="-46"/>
        <w:rPr>
          <w:rFonts w:ascii="Arial Bold" w:hAnsi="Arial Bold"/>
          <w:b/>
          <w:sz w:val="28"/>
          <w:szCs w:val="28"/>
        </w:rPr>
      </w:pPr>
    </w:p>
    <w:p w14:paraId="0FF43F85" w14:textId="77777777" w:rsidR="00C115EE" w:rsidRDefault="00C115EE">
      <w:pPr>
        <w:rPr>
          <w:vanish/>
        </w:rPr>
      </w:pPr>
      <w:r>
        <w:rPr>
          <w:vanish/>
        </w:rPr>
        <w:t>&lt;AI1&gt;</w:t>
      </w:r>
    </w:p>
    <w:p w14:paraId="253B31B9" w14:textId="77777777" w:rsidR="00C115EE" w:rsidRDefault="00C115EE">
      <w:pPr>
        <w:rPr>
          <w:vanish/>
        </w:rPr>
      </w:pPr>
      <w:r>
        <w:rPr>
          <w:vanish/>
        </w:rPr>
        <w:t>&lt;/AI2&gt;</w:t>
      </w:r>
    </w:p>
    <w:p w14:paraId="6AEF3EC7" w14:textId="77777777" w:rsidR="00C115EE" w:rsidRDefault="00C115EE">
      <w:pPr>
        <w:rPr>
          <w:vanish/>
        </w:rPr>
      </w:pPr>
      <w:r>
        <w:rPr>
          <w:vanish/>
        </w:rPr>
        <w:t>&lt;AI3&gt;</w:t>
      </w:r>
    </w:p>
    <w:p w14:paraId="279B2530" w14:textId="77777777" w:rsidR="00C115EE" w:rsidRDefault="00C115EE">
      <w:pPr>
        <w:rPr>
          <w:vanish/>
        </w:rPr>
      </w:pPr>
      <w:r>
        <w:rPr>
          <w:vanish/>
        </w:rPr>
        <w:lastRenderedPageBreak/>
        <w:t>&lt;/AI5&gt;</w:t>
      </w:r>
    </w:p>
    <w:p w14:paraId="05EE588A" w14:textId="77777777" w:rsidR="00C115EE" w:rsidRDefault="00C115EE">
      <w:pPr>
        <w:rPr>
          <w:vanish/>
        </w:rPr>
      </w:pPr>
      <w:r>
        <w:rPr>
          <w:vanish/>
        </w:rPr>
        <w:t>&lt;AI6&gt;</w:t>
      </w:r>
    </w:p>
    <w:p w14:paraId="6118BFB4" w14:textId="77777777" w:rsidR="00C115EE" w:rsidRDefault="00C115EE">
      <w:pPr>
        <w:rPr>
          <w:vanish/>
        </w:rPr>
      </w:pPr>
      <w:r>
        <w:rPr>
          <w:vanish/>
        </w:rPr>
        <w:t>&lt;/AI8&gt;</w:t>
      </w:r>
    </w:p>
    <w:p w14:paraId="0D7F393B" w14:textId="77777777" w:rsidR="00C115EE" w:rsidRDefault="00C115EE">
      <w:pPr>
        <w:rPr>
          <w:vanish/>
        </w:rPr>
      </w:pPr>
      <w:r>
        <w:rPr>
          <w:vanish/>
        </w:rPr>
        <w:t>&lt;AI9&gt;</w:t>
      </w:r>
    </w:p>
    <w:p w14:paraId="64C341EE" w14:textId="77777777" w:rsidR="00C115EE" w:rsidRDefault="00C115EE">
      <w:pPr>
        <w:rPr>
          <w:vanish/>
        </w:rPr>
      </w:pPr>
      <w:r>
        <w:rPr>
          <w:vanish/>
        </w:rPr>
        <w:t>&lt;/AI10&gt;</w:t>
      </w:r>
    </w:p>
    <w:p w14:paraId="31C53BD3" w14:textId="77777777" w:rsidR="00C115EE" w:rsidRDefault="00C115EE">
      <w:pPr>
        <w:rPr>
          <w:vanish/>
        </w:rPr>
      </w:pPr>
      <w:r>
        <w:rPr>
          <w:vanish/>
        </w:rPr>
        <w:t>&lt;AI11&gt;</w:t>
      </w:r>
    </w:p>
    <w:p w14:paraId="26A1083F" w14:textId="77777777" w:rsidR="00C115EE" w:rsidRDefault="00C115EE">
      <w:pPr>
        <w:rPr>
          <w:vanish/>
        </w:rPr>
      </w:pPr>
      <w:r>
        <w:rPr>
          <w:vanish/>
        </w:rPr>
        <w:t>&lt;/AI15&gt;</w:t>
      </w:r>
    </w:p>
    <w:p w14:paraId="0AC6198E" w14:textId="77777777" w:rsidR="00C115EE" w:rsidRDefault="00C115EE">
      <w:pPr>
        <w:rPr>
          <w:vanish/>
        </w:rPr>
      </w:pPr>
      <w:r>
        <w:rPr>
          <w:vanish/>
        </w:rPr>
        <w:t>&lt;AI16&gt;</w:t>
      </w:r>
    </w:p>
    <w:p w14:paraId="777E065E" w14:textId="77777777" w:rsidR="00C115EE" w:rsidRDefault="00C115EE">
      <w:pPr>
        <w:rPr>
          <w:vanish/>
        </w:rPr>
      </w:pPr>
      <w:r>
        <w:rPr>
          <w:vanish/>
        </w:rPr>
        <w:t>&lt;/AI19&gt;</w:t>
      </w:r>
    </w:p>
    <w:p w14:paraId="38C7318B" w14:textId="77777777" w:rsidR="003F6CD3" w:rsidRPr="003B6E64" w:rsidRDefault="00C115EE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&lt;TRAILER_SECTION&gt;</w:t>
      </w:r>
    </w:p>
    <w:p w14:paraId="4CC482D4" w14:textId="77777777" w:rsidR="00CF60AF" w:rsidRPr="003B6E64" w:rsidRDefault="00CF60AF">
      <w:pPr>
        <w:rPr>
          <w:vanish/>
          <w:color w:val="984806"/>
          <w:szCs w:val="24"/>
        </w:rPr>
      </w:pPr>
    </w:p>
    <w:p w14:paraId="29DBD6FC" w14:textId="77777777" w:rsidR="00285E27" w:rsidRPr="003B6E64" w:rsidRDefault="00C115EE" w:rsidP="00285E27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&lt;/TRAILER_SECTION&gt;</w:t>
      </w:r>
    </w:p>
    <w:p w14:paraId="71D33E76" w14:textId="77777777" w:rsidR="00285E27" w:rsidRPr="00CF4FF0" w:rsidRDefault="00285E27" w:rsidP="00285E27">
      <w:pPr>
        <w:rPr>
          <w:rFonts w:cs="Arial"/>
          <w:vanish/>
          <w:szCs w:val="24"/>
        </w:rPr>
      </w:pPr>
    </w:p>
    <w:p w14:paraId="5010288E" w14:textId="77777777" w:rsidR="00951EF9" w:rsidRPr="00CF4FF0" w:rsidRDefault="00951EF9" w:rsidP="00285E27">
      <w:pPr>
        <w:rPr>
          <w:rFonts w:cs="Arial"/>
          <w:vanish/>
          <w:szCs w:val="24"/>
        </w:rPr>
      </w:pPr>
    </w:p>
    <w:p w14:paraId="16F0BAD0" w14:textId="77777777" w:rsidR="00285E27" w:rsidRPr="00CF4FF0" w:rsidRDefault="00C115EE" w:rsidP="00285E27">
      <w:pPr>
        <w:rPr>
          <w:rFonts w:cs="Arial"/>
          <w:b/>
          <w:vanish/>
          <w:color w:val="7030A0"/>
          <w:szCs w:val="24"/>
        </w:rPr>
      </w:pPr>
      <w:r w:rsidRPr="00CF4FF0">
        <w:rPr>
          <w:rFonts w:cs="Arial"/>
          <w:b/>
          <w:vanish/>
          <w:color w:val="7030A0"/>
          <w:szCs w:val="24"/>
        </w:rPr>
        <w:t xml:space="preserve">Formatting for Agenda </w:t>
      </w:r>
      <w:r w:rsidR="00951EF9" w:rsidRPr="00CF4FF0">
        <w:rPr>
          <w:rFonts w:cs="Arial"/>
          <w:b/>
          <w:vanish/>
          <w:color w:val="7030A0"/>
          <w:szCs w:val="24"/>
        </w:rPr>
        <w:t>ITEMS</w:t>
      </w:r>
      <w:r w:rsidRPr="00CF4FF0">
        <w:rPr>
          <w:rFonts w:cs="Arial"/>
          <w:b/>
          <w:vanish/>
          <w:color w:val="7030A0"/>
          <w:szCs w:val="24"/>
        </w:rPr>
        <w:t xml:space="preserve">: </w:t>
      </w:r>
    </w:p>
    <w:p w14:paraId="2C3B6E44" w14:textId="77777777" w:rsidR="00285E27" w:rsidRPr="00CF4FF0" w:rsidRDefault="00285E27" w:rsidP="00285E27">
      <w:pPr>
        <w:rPr>
          <w:rFonts w:cs="Arial"/>
          <w:vanish/>
          <w:color w:val="7030A0"/>
          <w:szCs w:val="24"/>
        </w:rPr>
      </w:pPr>
    </w:p>
    <w:p w14:paraId="7F020316" w14:textId="77777777" w:rsidR="00285E27" w:rsidRPr="00F34815" w:rsidRDefault="00C115EE" w:rsidP="00DB063E">
      <w:pPr>
        <w:rPr>
          <w:rFonts w:cs="Arial"/>
          <w:vanish/>
          <w:color w:val="7030A0"/>
          <w:szCs w:val="24"/>
        </w:rPr>
      </w:pPr>
      <w:r w:rsidRPr="00F34815">
        <w:rPr>
          <w:rFonts w:cs="Arial"/>
          <w:vanish/>
          <w:color w:val="7030A0"/>
          <w:szCs w:val="24"/>
        </w:rPr>
        <w:t>&lt;LAYOUT_SECTION&gt;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7475"/>
        <w:gridCol w:w="1357"/>
      </w:tblGrid>
      <w:tr w:rsidR="00C115EE" w14:paraId="63DA1531" w14:textId="77777777" w:rsidTr="008E5A0D">
        <w:trPr>
          <w:hidden/>
        </w:trPr>
        <w:tc>
          <w:tcPr>
            <w:tcW w:w="817" w:type="dxa"/>
            <w:shd w:val="clear" w:color="auto" w:fill="auto"/>
          </w:tcPr>
          <w:p w14:paraId="0B3D61C6" w14:textId="77777777" w:rsidR="00B82344" w:rsidRPr="00F34815" w:rsidRDefault="00C115EE" w:rsidP="00DB063E">
            <w:pPr>
              <w:numPr>
                <w:ilvl w:val="0"/>
                <w:numId w:val="1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CDCA94B" w14:textId="77777777" w:rsidR="00B82344" w:rsidRPr="00F34815" w:rsidRDefault="00C115EE" w:rsidP="00DB063E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48577D35" w14:textId="77777777" w:rsidR="00B82344" w:rsidRPr="00F34815" w:rsidRDefault="00B82344" w:rsidP="00DB063E">
            <w:pPr>
              <w:rPr>
                <w:rFonts w:cs="Arial"/>
                <w:vanish/>
                <w:szCs w:val="24"/>
              </w:rPr>
            </w:pPr>
          </w:p>
          <w:p w14:paraId="5F6B47B9" w14:textId="77777777" w:rsidR="00B82344" w:rsidRPr="00F34815" w:rsidRDefault="00C115EE" w:rsidP="00DB063E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="001C7853"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31AB6C82" w14:textId="77777777" w:rsidR="00B82344" w:rsidRPr="00F34815" w:rsidRDefault="00B82344" w:rsidP="00DB063E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86E8B13" w14:textId="77777777" w:rsidR="00B82344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406BE8F8" w14:textId="77777777" w:rsidR="00B82344" w:rsidRPr="00F34815" w:rsidRDefault="00B82344" w:rsidP="00DB063E">
      <w:pPr>
        <w:rPr>
          <w:rFonts w:cs="Arial"/>
          <w:vanish/>
          <w:color w:val="7030A0"/>
          <w:szCs w:val="24"/>
        </w:rPr>
      </w:pPr>
    </w:p>
    <w:p w14:paraId="06D548B7" w14:textId="77777777" w:rsidR="00285E27" w:rsidRPr="00F34815" w:rsidRDefault="00C115EE" w:rsidP="00DB063E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&lt;/LAYOUT_SECTION&gt;</w:t>
      </w:r>
    </w:p>
    <w:p w14:paraId="3F53470F" w14:textId="77777777" w:rsidR="00285E27" w:rsidRPr="00F34815" w:rsidRDefault="00285E27" w:rsidP="00DB063E">
      <w:pPr>
        <w:rPr>
          <w:vanish/>
          <w:szCs w:val="24"/>
        </w:rPr>
      </w:pPr>
    </w:p>
    <w:p w14:paraId="78D9D539" w14:textId="77777777" w:rsidR="00285E27" w:rsidRPr="00F34815" w:rsidRDefault="00C115EE" w:rsidP="00DB063E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&lt;TITLE_ONLY_LAYOUT_SECTION&gt;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"/>
        <w:gridCol w:w="7475"/>
        <w:gridCol w:w="1357"/>
      </w:tblGrid>
      <w:tr w:rsidR="00C115EE" w14:paraId="78614BAA" w14:textId="77777777" w:rsidTr="008E5A0D">
        <w:trPr>
          <w:hidden/>
        </w:trPr>
        <w:tc>
          <w:tcPr>
            <w:tcW w:w="817" w:type="dxa"/>
            <w:shd w:val="clear" w:color="auto" w:fill="auto"/>
          </w:tcPr>
          <w:p w14:paraId="57D5F68C" w14:textId="77777777" w:rsidR="00B82344" w:rsidRPr="00F34815" w:rsidRDefault="00C115EE" w:rsidP="00DB063E">
            <w:pPr>
              <w:numPr>
                <w:ilvl w:val="0"/>
                <w:numId w:val="1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6604907" w14:textId="77777777" w:rsidR="00B82344" w:rsidRPr="00F34815" w:rsidRDefault="00C115EE" w:rsidP="00DB063E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76DE6828" w14:textId="77777777" w:rsidR="00B82344" w:rsidRPr="00F34815" w:rsidRDefault="00B82344" w:rsidP="00DB063E">
            <w:pPr>
              <w:rPr>
                <w:rFonts w:cs="Arial"/>
                <w:vanish/>
                <w:szCs w:val="24"/>
              </w:rPr>
            </w:pPr>
          </w:p>
          <w:p w14:paraId="4D4EC5D5" w14:textId="77777777" w:rsidR="00B82344" w:rsidRPr="00F34815" w:rsidRDefault="00B82344" w:rsidP="00DB063E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2086D98" w14:textId="77777777" w:rsidR="00B82344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47A0A4BB" w14:textId="77777777" w:rsidR="00285E27" w:rsidRPr="00F34815" w:rsidRDefault="00C115EE" w:rsidP="00DB063E">
      <w:pPr>
        <w:tabs>
          <w:tab w:val="right" w:pos="9072"/>
          <w:tab w:val="right" w:pos="9356"/>
        </w:tabs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&lt;/TITLE_ONLY_LAYOUT_SECTION&gt;</w:t>
      </w:r>
    </w:p>
    <w:p w14:paraId="78DC6A07" w14:textId="77777777" w:rsidR="00285E27" w:rsidRPr="00F34815" w:rsidRDefault="00285E27" w:rsidP="00DB063E">
      <w:pPr>
        <w:ind w:left="720" w:hanging="720"/>
        <w:rPr>
          <w:vanish/>
          <w:szCs w:val="24"/>
        </w:rPr>
      </w:pPr>
    </w:p>
    <w:p w14:paraId="3ADC956A" w14:textId="77777777" w:rsidR="00285E27" w:rsidRPr="00F34815" w:rsidRDefault="00C115EE" w:rsidP="00DB063E">
      <w:pPr>
        <w:ind w:left="720" w:hanging="720"/>
        <w:rPr>
          <w:b/>
          <w:vanish/>
          <w:color w:val="0070C0"/>
          <w:szCs w:val="24"/>
        </w:rPr>
      </w:pPr>
      <w:r w:rsidRPr="00F34815">
        <w:rPr>
          <w:b/>
          <w:vanish/>
          <w:color w:val="0070C0"/>
          <w:szCs w:val="24"/>
        </w:rPr>
        <w:t xml:space="preserve">Formatting for </w:t>
      </w:r>
      <w:r w:rsidR="00951EF9" w:rsidRPr="00F34815">
        <w:rPr>
          <w:b/>
          <w:vanish/>
          <w:color w:val="0070C0"/>
          <w:szCs w:val="24"/>
        </w:rPr>
        <w:t>COMMENTS</w:t>
      </w:r>
      <w:r w:rsidRPr="00F34815">
        <w:rPr>
          <w:b/>
          <w:vanish/>
          <w:color w:val="0070C0"/>
          <w:szCs w:val="24"/>
        </w:rPr>
        <w:t xml:space="preserve">: </w:t>
      </w:r>
    </w:p>
    <w:p w14:paraId="3B5CDB8D" w14:textId="77777777" w:rsidR="00285E27" w:rsidRPr="00F34815" w:rsidRDefault="00285E27" w:rsidP="00DB063E">
      <w:pPr>
        <w:ind w:left="720" w:hanging="720"/>
        <w:rPr>
          <w:vanish/>
          <w:color w:val="0070C0"/>
          <w:szCs w:val="24"/>
        </w:rPr>
      </w:pPr>
    </w:p>
    <w:p w14:paraId="745F741B" w14:textId="77777777" w:rsidR="00285E27" w:rsidRPr="00F34815" w:rsidRDefault="00C115EE" w:rsidP="00DB063E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&lt;HEADING_LAYOUT_SECTION&gt;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3"/>
        <w:gridCol w:w="1358"/>
      </w:tblGrid>
      <w:tr w:rsidR="00C115EE" w14:paraId="35106089" w14:textId="77777777" w:rsidTr="008E5A0D">
        <w:trPr>
          <w:hidden/>
        </w:trPr>
        <w:tc>
          <w:tcPr>
            <w:tcW w:w="8472" w:type="dxa"/>
            <w:shd w:val="clear" w:color="auto" w:fill="auto"/>
          </w:tcPr>
          <w:p w14:paraId="0CF61F61" w14:textId="77777777" w:rsidR="00B570A7" w:rsidRPr="00F34815" w:rsidRDefault="00C115EE" w:rsidP="00DB063E">
            <w:pPr>
              <w:rPr>
                <w:rFonts w:cs="Arial"/>
                <w:b/>
                <w:caps/>
                <w:vanish/>
                <w:szCs w:val="24"/>
              </w:rPr>
            </w:pP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caps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b/>
                <w:caps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 xml:space="preserve"> </w:t>
            </w:r>
          </w:p>
          <w:p w14:paraId="591E918C" w14:textId="77777777" w:rsidR="00B570A7" w:rsidRPr="00F34815" w:rsidRDefault="00B570A7" w:rsidP="00DB063E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4C28260" w14:textId="77777777" w:rsidR="00B570A7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5054426F" w14:textId="77777777" w:rsidR="00285E27" w:rsidRPr="00F34815" w:rsidRDefault="00C115EE" w:rsidP="00DB063E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&lt;/HEADING_LAYOUT_SECTION&gt;</w:t>
      </w:r>
    </w:p>
    <w:p w14:paraId="4B856DEC" w14:textId="77777777" w:rsidR="00285E27" w:rsidRPr="00F34815" w:rsidRDefault="00285E27" w:rsidP="00DB063E">
      <w:pPr>
        <w:ind w:left="720" w:hanging="720"/>
        <w:rPr>
          <w:vanish/>
          <w:szCs w:val="24"/>
        </w:rPr>
      </w:pPr>
    </w:p>
    <w:p w14:paraId="58D6C928" w14:textId="77777777" w:rsidR="00285E27" w:rsidRPr="00F34815" w:rsidRDefault="00C115EE" w:rsidP="00DB063E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&lt;TITLED_COMMENT_LAYOUT_SECTION&gt;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480"/>
        <w:gridCol w:w="1358"/>
      </w:tblGrid>
      <w:tr w:rsidR="00C115EE" w14:paraId="294C722E" w14:textId="77777777" w:rsidTr="008E5A0D">
        <w:trPr>
          <w:hidden/>
        </w:trPr>
        <w:tc>
          <w:tcPr>
            <w:tcW w:w="8472" w:type="dxa"/>
            <w:gridSpan w:val="2"/>
            <w:shd w:val="clear" w:color="auto" w:fill="auto"/>
          </w:tcPr>
          <w:p w14:paraId="42EFD5E1" w14:textId="77777777" w:rsidR="00B570A7" w:rsidRPr="00F34815" w:rsidRDefault="00C115EE" w:rsidP="00DB063E">
            <w:pPr>
              <w:rPr>
                <w:rFonts w:ascii="Arial Bold" w:hAnsi="Arial Bold" w:cs="Arial"/>
                <w:b/>
                <w:vanish/>
                <w:szCs w:val="24"/>
              </w:rPr>
            </w:pP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rFonts w:ascii="Arial Bold" w:hAnsi="Arial Bold" w:cs="Arial"/>
                <w:b/>
                <w:vanish/>
                <w:szCs w:val="24"/>
              </w:rPr>
              <w:t>FIELD_TITLE</w: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 xml:space="preserve"> </w:t>
            </w:r>
          </w:p>
          <w:p w14:paraId="05ECE41F" w14:textId="77777777" w:rsidR="00B570A7" w:rsidRPr="00F34815" w:rsidRDefault="00B570A7" w:rsidP="00DB063E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BF82265" w14:textId="77777777" w:rsidR="00B570A7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  <w:tr w:rsidR="00C115EE" w14:paraId="38F7352B" w14:textId="77777777" w:rsidTr="008E5A0D">
        <w:trPr>
          <w:hidden/>
        </w:trPr>
        <w:tc>
          <w:tcPr>
            <w:tcW w:w="817" w:type="dxa"/>
            <w:shd w:val="clear" w:color="auto" w:fill="auto"/>
          </w:tcPr>
          <w:p w14:paraId="74C5215B" w14:textId="77777777" w:rsidR="00B570A7" w:rsidRPr="00F34815" w:rsidRDefault="00B570A7" w:rsidP="00DB063E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99D874F" w14:textId="77777777" w:rsidR="00B570A7" w:rsidRPr="00F34815" w:rsidRDefault="00C115EE" w:rsidP="00DB063E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="001C7853"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3B5CC73A" w14:textId="77777777" w:rsidR="00B570A7" w:rsidRPr="00F34815" w:rsidRDefault="00B570A7" w:rsidP="00DB063E">
            <w:pPr>
              <w:rPr>
                <w:rFonts w:ascii="Arial Bold" w:hAnsi="Arial Bold" w:cs="Arial"/>
                <w:b/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153DAA1" w14:textId="77777777" w:rsidR="00B570A7" w:rsidRPr="00F34815" w:rsidRDefault="00B570A7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</w:p>
        </w:tc>
      </w:tr>
    </w:tbl>
    <w:p w14:paraId="7EBF9500" w14:textId="77777777" w:rsidR="00285E27" w:rsidRPr="00F34815" w:rsidRDefault="00C115EE" w:rsidP="00DB063E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&lt;/TITLED_COMMENT_LAYOUT_SECTION&gt;</w:t>
      </w:r>
    </w:p>
    <w:p w14:paraId="16C40DCC" w14:textId="77777777" w:rsidR="00285E27" w:rsidRPr="00F34815" w:rsidRDefault="00285E27" w:rsidP="00DB063E">
      <w:pPr>
        <w:ind w:left="720" w:hanging="720"/>
        <w:rPr>
          <w:vanish/>
          <w:szCs w:val="24"/>
        </w:rPr>
      </w:pPr>
    </w:p>
    <w:p w14:paraId="7A521B0E" w14:textId="77777777" w:rsidR="00285E27" w:rsidRPr="00F34815" w:rsidRDefault="00C115EE" w:rsidP="00DB063E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7480"/>
        <w:gridCol w:w="1358"/>
      </w:tblGrid>
      <w:tr w:rsidR="00C115EE" w14:paraId="70987E77" w14:textId="77777777" w:rsidTr="008E5A0D">
        <w:trPr>
          <w:hidden/>
        </w:trPr>
        <w:tc>
          <w:tcPr>
            <w:tcW w:w="817" w:type="dxa"/>
            <w:shd w:val="clear" w:color="auto" w:fill="auto"/>
          </w:tcPr>
          <w:p w14:paraId="3AE4E105" w14:textId="77777777" w:rsidR="00320027" w:rsidRPr="00F34815" w:rsidRDefault="00320027" w:rsidP="00DB063E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79995D3F" w14:textId="77777777" w:rsidR="00320027" w:rsidRPr="00F34815" w:rsidRDefault="00C115EE" w:rsidP="00DB063E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="001C7853"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0B9B3153" w14:textId="77777777" w:rsidR="00320027" w:rsidRPr="00F34815" w:rsidRDefault="00320027" w:rsidP="00DB063E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BC0054F" w14:textId="77777777" w:rsidR="00320027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538821C" w14:textId="77777777" w:rsidR="00285E27" w:rsidRPr="00F34815" w:rsidRDefault="00C115EE" w:rsidP="00DB063E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lastRenderedPageBreak/>
        <w:t>&lt;/COMMENT_LAYOUT_SECTION&gt;</w:t>
      </w:r>
    </w:p>
    <w:p w14:paraId="03E42ECA" w14:textId="77777777" w:rsidR="00285E27" w:rsidRPr="00F34815" w:rsidRDefault="00285E27" w:rsidP="00DB063E">
      <w:pPr>
        <w:rPr>
          <w:vanish/>
          <w:szCs w:val="24"/>
        </w:rPr>
      </w:pPr>
    </w:p>
    <w:p w14:paraId="63E39ADA" w14:textId="77777777" w:rsidR="00285E27" w:rsidRPr="00F34815" w:rsidRDefault="00C115EE" w:rsidP="00DB063E">
      <w:pPr>
        <w:rPr>
          <w:b/>
          <w:vanish/>
          <w:color w:val="00B050"/>
          <w:szCs w:val="24"/>
        </w:rPr>
      </w:pPr>
      <w:r w:rsidRPr="00F34815">
        <w:rPr>
          <w:b/>
          <w:vanish/>
          <w:color w:val="00B050"/>
          <w:szCs w:val="24"/>
        </w:rPr>
        <w:t xml:space="preserve">Formatting for Sub numbered items: </w:t>
      </w:r>
    </w:p>
    <w:p w14:paraId="2DB88220" w14:textId="77777777" w:rsidR="00285E27" w:rsidRPr="00F34815" w:rsidRDefault="00285E27" w:rsidP="00DB063E">
      <w:pPr>
        <w:rPr>
          <w:vanish/>
          <w:color w:val="00B050"/>
          <w:szCs w:val="24"/>
        </w:rPr>
      </w:pPr>
    </w:p>
    <w:p w14:paraId="1A64D2CE" w14:textId="77777777" w:rsidR="00285E27" w:rsidRPr="00F34815" w:rsidRDefault="00C115EE" w:rsidP="00DB063E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C115EE" w14:paraId="62531329" w14:textId="77777777" w:rsidTr="008E5A0D">
        <w:trPr>
          <w:hidden/>
        </w:trPr>
        <w:tc>
          <w:tcPr>
            <w:tcW w:w="709" w:type="dxa"/>
            <w:shd w:val="clear" w:color="auto" w:fill="auto"/>
          </w:tcPr>
          <w:p w14:paraId="28F7DFC3" w14:textId="77777777" w:rsidR="00320027" w:rsidRPr="00F34815" w:rsidRDefault="00C115EE" w:rsidP="00DB063E">
            <w:pPr>
              <w:numPr>
                <w:ilvl w:val="1"/>
                <w:numId w:val="19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484FF4C9" w14:textId="77777777" w:rsidR="00320027" w:rsidRPr="00F34815" w:rsidRDefault="00C115EE" w:rsidP="00DB063E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3E6E9EA8" w14:textId="77777777" w:rsidR="00320027" w:rsidRPr="00F34815" w:rsidRDefault="00320027" w:rsidP="00DB063E">
            <w:pPr>
              <w:rPr>
                <w:rFonts w:cs="Arial"/>
                <w:vanish/>
                <w:szCs w:val="24"/>
              </w:rPr>
            </w:pPr>
          </w:p>
          <w:p w14:paraId="34C9727E" w14:textId="77777777" w:rsidR="00320027" w:rsidRPr="00F34815" w:rsidRDefault="00C115EE" w:rsidP="00DB063E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="001C7853"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2F3A0EFC" w14:textId="77777777" w:rsidR="00320027" w:rsidRPr="00F34815" w:rsidRDefault="00320027" w:rsidP="00DB063E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15DB0C3" w14:textId="77777777" w:rsidR="00320027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813026F" w14:textId="77777777" w:rsidR="00285E27" w:rsidRPr="00F34815" w:rsidRDefault="00C115EE" w:rsidP="00DB063E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&lt;/SUBNUMBER_LAYOUT_SECTION&gt;</w:t>
      </w:r>
    </w:p>
    <w:p w14:paraId="7C511D6F" w14:textId="77777777" w:rsidR="00285E27" w:rsidRPr="00F34815" w:rsidRDefault="00285E27" w:rsidP="00DB063E">
      <w:pPr>
        <w:rPr>
          <w:vanish/>
          <w:szCs w:val="24"/>
        </w:rPr>
      </w:pPr>
    </w:p>
    <w:p w14:paraId="4EE3259B" w14:textId="77777777" w:rsidR="00285E27" w:rsidRPr="00F34815" w:rsidRDefault="00C115EE" w:rsidP="00DB063E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&lt;TITLE_ONLY_SUBNUMBER_LAYOUT_SECTION&gt;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C115EE" w14:paraId="1B629329" w14:textId="77777777" w:rsidTr="0052479F">
        <w:trPr>
          <w:hidden/>
        </w:trPr>
        <w:tc>
          <w:tcPr>
            <w:tcW w:w="702" w:type="dxa"/>
            <w:shd w:val="clear" w:color="auto" w:fill="auto"/>
          </w:tcPr>
          <w:p w14:paraId="7B2695EE" w14:textId="77777777" w:rsidR="00320027" w:rsidRPr="00F34815" w:rsidRDefault="00C115EE" w:rsidP="00DB063E">
            <w:pPr>
              <w:numPr>
                <w:ilvl w:val="1"/>
                <w:numId w:val="19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1252B783" w14:textId="77777777" w:rsidR="00320027" w:rsidRPr="00F34815" w:rsidRDefault="00C115EE" w:rsidP="00DB063E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0A56CD5F" w14:textId="77777777" w:rsidR="00320027" w:rsidRPr="00F34815" w:rsidRDefault="00320027" w:rsidP="00DB063E">
            <w:pPr>
              <w:rPr>
                <w:vanish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F117281" w14:textId="77777777" w:rsidR="00320027" w:rsidRPr="00F34815" w:rsidRDefault="00C115EE" w:rsidP="00DB063E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="001C7853"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FB44CA2" w14:textId="77777777" w:rsidR="00285E27" w:rsidRPr="00F34815" w:rsidRDefault="00C115EE" w:rsidP="00DB063E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&lt;/TITLE_ONLY_SUBNUMBER_LAYOUT_SECTION&gt;</w:t>
      </w:r>
    </w:p>
    <w:p w14:paraId="32ECBA4B" w14:textId="77777777" w:rsidR="00285E27" w:rsidRPr="00F34815" w:rsidRDefault="00285E27" w:rsidP="00DB063E">
      <w:pPr>
        <w:rPr>
          <w:szCs w:val="24"/>
        </w:rPr>
      </w:pPr>
    </w:p>
    <w:sectPr w:rsidR="00285E27" w:rsidRPr="00F34815" w:rsidSect="003A5912">
      <w:footerReference w:type="default" r:id="rId9"/>
      <w:footerReference w:type="first" r:id="rId10"/>
      <w:pgSz w:w="11909" w:h="16838" w:code="9"/>
      <w:pgMar w:top="1134" w:right="1134" w:bottom="1134" w:left="1134" w:header="709" w:footer="709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43DE" w14:textId="77777777" w:rsidR="00B71461" w:rsidRDefault="00B71461">
      <w:r>
        <w:separator/>
      </w:r>
    </w:p>
  </w:endnote>
  <w:endnote w:type="continuationSeparator" w:id="0">
    <w:p w14:paraId="6520A963" w14:textId="77777777" w:rsidR="00B71461" w:rsidRDefault="00B7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3C13" w14:textId="77777777" w:rsidR="00A50879" w:rsidRDefault="00A50879" w:rsidP="0002114B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4DDA" w14:textId="77777777" w:rsidR="0067741B" w:rsidRPr="002F1724" w:rsidRDefault="0067741B" w:rsidP="00AB603C">
    <w:pPr>
      <w:pStyle w:val="Default"/>
      <w:ind w:right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A81D" w14:textId="77777777" w:rsidR="00B71461" w:rsidRDefault="00B71461">
      <w:r>
        <w:separator/>
      </w:r>
    </w:p>
  </w:footnote>
  <w:footnote w:type="continuationSeparator" w:id="0">
    <w:p w14:paraId="30902C92" w14:textId="77777777" w:rsidR="00B71461" w:rsidRDefault="00B7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1D7"/>
    <w:multiLevelType w:val="multilevel"/>
    <w:tmpl w:val="CA3E68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AB04E2"/>
    <w:multiLevelType w:val="multilevel"/>
    <w:tmpl w:val="DF6A9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old" w:hAnsi="Arial Bold" w:hint="default"/>
        <w:b/>
        <w:i w:val="0"/>
        <w:sz w:val="28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AE4A87"/>
    <w:multiLevelType w:val="multilevel"/>
    <w:tmpl w:val="16F4119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8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8043EC"/>
    <w:multiLevelType w:val="multilevel"/>
    <w:tmpl w:val="D85A79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8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8952ED3"/>
    <w:multiLevelType w:val="multilevel"/>
    <w:tmpl w:val="ADFE72FC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DD6C1D"/>
    <w:multiLevelType w:val="multilevel"/>
    <w:tmpl w:val="3DC28D9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D2E22BC"/>
    <w:multiLevelType w:val="multilevel"/>
    <w:tmpl w:val="ADFE72FC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6F35F2"/>
    <w:multiLevelType w:val="multilevel"/>
    <w:tmpl w:val="0D9A33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35A5B4F"/>
    <w:multiLevelType w:val="multilevel"/>
    <w:tmpl w:val="98B851C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17561A"/>
    <w:multiLevelType w:val="multilevel"/>
    <w:tmpl w:val="C8FE31B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 Bold" w:hAnsi="Arial Bold" w:hint="default"/>
        <w:b/>
        <w:i w:val="0"/>
        <w:sz w:val="28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D82BED"/>
    <w:multiLevelType w:val="multilevel"/>
    <w:tmpl w:val="2C72859E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5"/>
        </w:tabs>
        <w:ind w:left="845" w:hanging="84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1704AEA"/>
    <w:multiLevelType w:val="multilevel"/>
    <w:tmpl w:val="722EA95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832113"/>
    <w:multiLevelType w:val="hybridMultilevel"/>
    <w:tmpl w:val="0F6E2C30"/>
    <w:lvl w:ilvl="0" w:tplc="C206D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E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C2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5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2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F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ADB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C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8794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AE1BE2"/>
    <w:multiLevelType w:val="multilevel"/>
    <w:tmpl w:val="0C00BC12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973560C"/>
    <w:multiLevelType w:val="multilevel"/>
    <w:tmpl w:val="8DE2B808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A105E85"/>
    <w:multiLevelType w:val="multilevel"/>
    <w:tmpl w:val="1B3C5774"/>
    <w:lvl w:ilvl="0">
      <w:start w:val="1"/>
      <w:numFmt w:val="decimal"/>
      <w:lvlText w:val="%1."/>
      <w:lvlJc w:val="left"/>
      <w:pPr>
        <w:tabs>
          <w:tab w:val="num" w:pos="902"/>
        </w:tabs>
        <w:ind w:left="902" w:hanging="902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5"/>
        </w:tabs>
        <w:ind w:left="845" w:hanging="845"/>
      </w:pPr>
      <w:rPr>
        <w:rFonts w:ascii="Arial" w:hAnsi="Arial" w:hint="default"/>
        <w:b w:val="0"/>
        <w:i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F8F4457"/>
    <w:multiLevelType w:val="multilevel"/>
    <w:tmpl w:val="6AC44738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7D52B77"/>
    <w:multiLevelType w:val="multilevel"/>
    <w:tmpl w:val="105E57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9CE49F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6A660F3D"/>
    <w:multiLevelType w:val="multilevel"/>
    <w:tmpl w:val="7C8A2F9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A660F3E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6A660F3F"/>
    <w:multiLevelType w:val="multilevel"/>
    <w:tmpl w:val="DB44633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6A660F40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6A660F41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6A660F42"/>
    <w:multiLevelType w:val="multilevel"/>
    <w:tmpl w:val="DB44633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A660F43"/>
    <w:multiLevelType w:val="multilevel"/>
    <w:tmpl w:val="DB44633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6A660F44"/>
    <w:multiLevelType w:val="multilevel"/>
    <w:tmpl w:val="105E57E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6A660F45"/>
    <w:multiLevelType w:val="multilevel"/>
    <w:tmpl w:val="105E57E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6A660F46"/>
    <w:multiLevelType w:val="multilevel"/>
    <w:tmpl w:val="105E57E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A660F47"/>
    <w:multiLevelType w:val="multilevel"/>
    <w:tmpl w:val="105E57E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4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A660F48"/>
    <w:multiLevelType w:val="multilevel"/>
    <w:tmpl w:val="DB44633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6A660F49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6A660F4A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6A660F4B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6A660F4C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4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6A660F4D"/>
    <w:multiLevelType w:val="multilevel"/>
    <w:tmpl w:val="DB4463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6A660F4E"/>
    <w:multiLevelType w:val="multilevel"/>
    <w:tmpl w:val="DB44633E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A660F4F"/>
    <w:multiLevelType w:val="multilevel"/>
    <w:tmpl w:val="DB44633E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6A660F50"/>
    <w:multiLevelType w:val="multilevel"/>
    <w:tmpl w:val="DB44633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836531865">
    <w:abstractNumId w:val="19"/>
  </w:num>
  <w:num w:numId="2" w16cid:durableId="1109661647">
    <w:abstractNumId w:val="4"/>
  </w:num>
  <w:num w:numId="3" w16cid:durableId="357660684">
    <w:abstractNumId w:val="10"/>
  </w:num>
  <w:num w:numId="4" w16cid:durableId="404645446">
    <w:abstractNumId w:val="16"/>
  </w:num>
  <w:num w:numId="5" w16cid:durableId="373580139">
    <w:abstractNumId w:val="2"/>
  </w:num>
  <w:num w:numId="6" w16cid:durableId="651719102">
    <w:abstractNumId w:val="3"/>
  </w:num>
  <w:num w:numId="7" w16cid:durableId="572281352">
    <w:abstractNumId w:val="15"/>
  </w:num>
  <w:num w:numId="8" w16cid:durableId="1370646698">
    <w:abstractNumId w:val="1"/>
  </w:num>
  <w:num w:numId="9" w16cid:durableId="238295486">
    <w:abstractNumId w:val="14"/>
  </w:num>
  <w:num w:numId="10" w16cid:durableId="1245068757">
    <w:abstractNumId w:val="9"/>
  </w:num>
  <w:num w:numId="11" w16cid:durableId="1126971026">
    <w:abstractNumId w:val="20"/>
  </w:num>
  <w:num w:numId="12" w16cid:durableId="2075927608">
    <w:abstractNumId w:val="6"/>
  </w:num>
  <w:num w:numId="13" w16cid:durableId="1695232007">
    <w:abstractNumId w:val="8"/>
  </w:num>
  <w:num w:numId="14" w16cid:durableId="1715153411">
    <w:abstractNumId w:val="11"/>
  </w:num>
  <w:num w:numId="15" w16cid:durableId="472723315">
    <w:abstractNumId w:val="5"/>
  </w:num>
  <w:num w:numId="16" w16cid:durableId="1837726721">
    <w:abstractNumId w:val="0"/>
  </w:num>
  <w:num w:numId="17" w16cid:durableId="356085439">
    <w:abstractNumId w:val="7"/>
  </w:num>
  <w:num w:numId="18" w16cid:durableId="1302615717">
    <w:abstractNumId w:val="17"/>
  </w:num>
  <w:num w:numId="19" w16cid:durableId="1328173487">
    <w:abstractNumId w:val="18"/>
  </w:num>
  <w:num w:numId="20" w16cid:durableId="1840269954">
    <w:abstractNumId w:val="21"/>
  </w:num>
  <w:num w:numId="21" w16cid:durableId="599071225">
    <w:abstractNumId w:val="22"/>
  </w:num>
  <w:num w:numId="22" w16cid:durableId="1941907321">
    <w:abstractNumId w:val="23"/>
  </w:num>
  <w:num w:numId="23" w16cid:durableId="1796944062">
    <w:abstractNumId w:val="24"/>
  </w:num>
  <w:num w:numId="24" w16cid:durableId="984702958">
    <w:abstractNumId w:val="25"/>
  </w:num>
  <w:num w:numId="25" w16cid:durableId="612859210">
    <w:abstractNumId w:val="26"/>
  </w:num>
  <w:num w:numId="26" w16cid:durableId="2013604275">
    <w:abstractNumId w:val="27"/>
  </w:num>
  <w:num w:numId="27" w16cid:durableId="374815734">
    <w:abstractNumId w:val="28"/>
  </w:num>
  <w:num w:numId="28" w16cid:durableId="1683625344">
    <w:abstractNumId w:val="29"/>
  </w:num>
  <w:num w:numId="29" w16cid:durableId="2095858207">
    <w:abstractNumId w:val="30"/>
  </w:num>
  <w:num w:numId="30" w16cid:durableId="519706300">
    <w:abstractNumId w:val="31"/>
  </w:num>
  <w:num w:numId="31" w16cid:durableId="1592812587">
    <w:abstractNumId w:val="32"/>
  </w:num>
  <w:num w:numId="32" w16cid:durableId="1203249546">
    <w:abstractNumId w:val="33"/>
  </w:num>
  <w:num w:numId="33" w16cid:durableId="2081554597">
    <w:abstractNumId w:val="34"/>
  </w:num>
  <w:num w:numId="34" w16cid:durableId="469633884">
    <w:abstractNumId w:val="35"/>
  </w:num>
  <w:num w:numId="35" w16cid:durableId="2068338139">
    <w:abstractNumId w:val="36"/>
  </w:num>
  <w:num w:numId="36" w16cid:durableId="1289242633">
    <w:abstractNumId w:val="12"/>
  </w:num>
  <w:num w:numId="37" w16cid:durableId="1200585176">
    <w:abstractNumId w:val="37"/>
  </w:num>
  <w:num w:numId="38" w16cid:durableId="2115635583">
    <w:abstractNumId w:val="38"/>
  </w:num>
  <w:num w:numId="39" w16cid:durableId="1431506348">
    <w:abstractNumId w:val="39"/>
  </w:num>
  <w:num w:numId="40" w16cid:durableId="10034369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jC5IxnQLoZwj/hM+qbxm26pD7Y8nWn9teZshqIQ5Mfel8n5Y6bLUApwHCaFTSCsLkLxETsy8tj9W+RNhAmVMA==" w:salt="M6zYcAMaSHrnypIZlRetdQ==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mbersExpectedCllxShortCells" w:val=" "/>
    <w:docVar w:name="OfficerPresentTitlesList" w:val=" "/>
    <w:docVar w:name="ReserveNotRequiredList" w:val=" "/>
  </w:docVars>
  <w:rsids>
    <w:rsidRoot w:val="001C7853"/>
    <w:rsid w:val="00007D36"/>
    <w:rsid w:val="00016103"/>
    <w:rsid w:val="00016EE6"/>
    <w:rsid w:val="0002114B"/>
    <w:rsid w:val="00032AA2"/>
    <w:rsid w:val="00037832"/>
    <w:rsid w:val="00043A0C"/>
    <w:rsid w:val="0004533D"/>
    <w:rsid w:val="00047D88"/>
    <w:rsid w:val="000506B3"/>
    <w:rsid w:val="00054401"/>
    <w:rsid w:val="00055FF2"/>
    <w:rsid w:val="00056703"/>
    <w:rsid w:val="00061A89"/>
    <w:rsid w:val="00061B32"/>
    <w:rsid w:val="00063D91"/>
    <w:rsid w:val="00065AEA"/>
    <w:rsid w:val="0006727F"/>
    <w:rsid w:val="00081683"/>
    <w:rsid w:val="00083743"/>
    <w:rsid w:val="00085D08"/>
    <w:rsid w:val="00096097"/>
    <w:rsid w:val="000A347D"/>
    <w:rsid w:val="000A6699"/>
    <w:rsid w:val="000B0452"/>
    <w:rsid w:val="000B35EF"/>
    <w:rsid w:val="000D39B3"/>
    <w:rsid w:val="000D799C"/>
    <w:rsid w:val="000E2EEB"/>
    <w:rsid w:val="000F1670"/>
    <w:rsid w:val="0010311F"/>
    <w:rsid w:val="00103D0F"/>
    <w:rsid w:val="00117BD1"/>
    <w:rsid w:val="00134A66"/>
    <w:rsid w:val="00135D6F"/>
    <w:rsid w:val="00145F2C"/>
    <w:rsid w:val="00146E3B"/>
    <w:rsid w:val="00147C3E"/>
    <w:rsid w:val="00153780"/>
    <w:rsid w:val="001629B4"/>
    <w:rsid w:val="00171A68"/>
    <w:rsid w:val="001747F6"/>
    <w:rsid w:val="00175CA4"/>
    <w:rsid w:val="00177078"/>
    <w:rsid w:val="00184F4D"/>
    <w:rsid w:val="00191E9E"/>
    <w:rsid w:val="00192561"/>
    <w:rsid w:val="001A1AF4"/>
    <w:rsid w:val="001A33AF"/>
    <w:rsid w:val="001C062D"/>
    <w:rsid w:val="001C4A82"/>
    <w:rsid w:val="001C7853"/>
    <w:rsid w:val="001D4642"/>
    <w:rsid w:val="001F5249"/>
    <w:rsid w:val="001F56EC"/>
    <w:rsid w:val="001F7577"/>
    <w:rsid w:val="0020297F"/>
    <w:rsid w:val="0022064D"/>
    <w:rsid w:val="002235C8"/>
    <w:rsid w:val="0023065F"/>
    <w:rsid w:val="00232461"/>
    <w:rsid w:val="00235E26"/>
    <w:rsid w:val="00236EF0"/>
    <w:rsid w:val="00237134"/>
    <w:rsid w:val="00237C2E"/>
    <w:rsid w:val="00240356"/>
    <w:rsid w:val="00247F81"/>
    <w:rsid w:val="002540C6"/>
    <w:rsid w:val="00257F46"/>
    <w:rsid w:val="00261C43"/>
    <w:rsid w:val="00265288"/>
    <w:rsid w:val="00271630"/>
    <w:rsid w:val="002734D5"/>
    <w:rsid w:val="00275B56"/>
    <w:rsid w:val="0027705D"/>
    <w:rsid w:val="002816DB"/>
    <w:rsid w:val="00285E27"/>
    <w:rsid w:val="002943BB"/>
    <w:rsid w:val="002A74D8"/>
    <w:rsid w:val="002B0B6E"/>
    <w:rsid w:val="002B1046"/>
    <w:rsid w:val="002B65D3"/>
    <w:rsid w:val="002B7A8E"/>
    <w:rsid w:val="002C2040"/>
    <w:rsid w:val="002C2476"/>
    <w:rsid w:val="002D5982"/>
    <w:rsid w:val="002D5DE7"/>
    <w:rsid w:val="002E3B4F"/>
    <w:rsid w:val="002E463E"/>
    <w:rsid w:val="002E6E2D"/>
    <w:rsid w:val="002F1724"/>
    <w:rsid w:val="002F7636"/>
    <w:rsid w:val="00304F46"/>
    <w:rsid w:val="0031364B"/>
    <w:rsid w:val="003162EA"/>
    <w:rsid w:val="00320027"/>
    <w:rsid w:val="00334F19"/>
    <w:rsid w:val="00336D76"/>
    <w:rsid w:val="00337AF9"/>
    <w:rsid w:val="00343C8D"/>
    <w:rsid w:val="00356965"/>
    <w:rsid w:val="00371D77"/>
    <w:rsid w:val="00382D6F"/>
    <w:rsid w:val="00382E17"/>
    <w:rsid w:val="00390B2E"/>
    <w:rsid w:val="0039287D"/>
    <w:rsid w:val="003968F3"/>
    <w:rsid w:val="003A5912"/>
    <w:rsid w:val="003A67B1"/>
    <w:rsid w:val="003A77DC"/>
    <w:rsid w:val="003A783D"/>
    <w:rsid w:val="003B15E7"/>
    <w:rsid w:val="003B193D"/>
    <w:rsid w:val="003B5338"/>
    <w:rsid w:val="003B5417"/>
    <w:rsid w:val="003B6E64"/>
    <w:rsid w:val="003D490F"/>
    <w:rsid w:val="003D5C24"/>
    <w:rsid w:val="003D6A7F"/>
    <w:rsid w:val="003F0C27"/>
    <w:rsid w:val="003F6CD3"/>
    <w:rsid w:val="003F7755"/>
    <w:rsid w:val="004079DB"/>
    <w:rsid w:val="004236CE"/>
    <w:rsid w:val="00426D9D"/>
    <w:rsid w:val="00426F60"/>
    <w:rsid w:val="00442447"/>
    <w:rsid w:val="00445D45"/>
    <w:rsid w:val="004509C6"/>
    <w:rsid w:val="00453A27"/>
    <w:rsid w:val="00454006"/>
    <w:rsid w:val="00455290"/>
    <w:rsid w:val="0045631C"/>
    <w:rsid w:val="00464D43"/>
    <w:rsid w:val="00476480"/>
    <w:rsid w:val="00484C1A"/>
    <w:rsid w:val="004A5D77"/>
    <w:rsid w:val="004B77B0"/>
    <w:rsid w:val="004B7841"/>
    <w:rsid w:val="004C5713"/>
    <w:rsid w:val="004C7241"/>
    <w:rsid w:val="004D6839"/>
    <w:rsid w:val="004E5094"/>
    <w:rsid w:val="004F267C"/>
    <w:rsid w:val="00501713"/>
    <w:rsid w:val="005041F7"/>
    <w:rsid w:val="00506909"/>
    <w:rsid w:val="005109DD"/>
    <w:rsid w:val="00511806"/>
    <w:rsid w:val="005124F6"/>
    <w:rsid w:val="005201A5"/>
    <w:rsid w:val="0052479F"/>
    <w:rsid w:val="00545706"/>
    <w:rsid w:val="00551F10"/>
    <w:rsid w:val="00556059"/>
    <w:rsid w:val="00557BF0"/>
    <w:rsid w:val="00561D78"/>
    <w:rsid w:val="00567EA1"/>
    <w:rsid w:val="00571095"/>
    <w:rsid w:val="00576935"/>
    <w:rsid w:val="00576E5B"/>
    <w:rsid w:val="00584A70"/>
    <w:rsid w:val="005A047F"/>
    <w:rsid w:val="005B2C81"/>
    <w:rsid w:val="005B2CCA"/>
    <w:rsid w:val="005B4269"/>
    <w:rsid w:val="005B594E"/>
    <w:rsid w:val="005C51A3"/>
    <w:rsid w:val="005C64C7"/>
    <w:rsid w:val="005D10F3"/>
    <w:rsid w:val="005E1517"/>
    <w:rsid w:val="005F3EF6"/>
    <w:rsid w:val="005F792D"/>
    <w:rsid w:val="005F7987"/>
    <w:rsid w:val="00602B5E"/>
    <w:rsid w:val="006067F7"/>
    <w:rsid w:val="00610669"/>
    <w:rsid w:val="00615D4D"/>
    <w:rsid w:val="006230DE"/>
    <w:rsid w:val="00624940"/>
    <w:rsid w:val="0062719F"/>
    <w:rsid w:val="00630BEB"/>
    <w:rsid w:val="006339EA"/>
    <w:rsid w:val="006445A7"/>
    <w:rsid w:val="006505F8"/>
    <w:rsid w:val="00652DCB"/>
    <w:rsid w:val="00654F3D"/>
    <w:rsid w:val="00666403"/>
    <w:rsid w:val="0067741B"/>
    <w:rsid w:val="00677F22"/>
    <w:rsid w:val="0068107D"/>
    <w:rsid w:val="006870BE"/>
    <w:rsid w:val="00691115"/>
    <w:rsid w:val="006939F7"/>
    <w:rsid w:val="006B375B"/>
    <w:rsid w:val="006C14BC"/>
    <w:rsid w:val="006C1CA1"/>
    <w:rsid w:val="006C7512"/>
    <w:rsid w:val="006D3ED9"/>
    <w:rsid w:val="006E1C27"/>
    <w:rsid w:val="006E26EF"/>
    <w:rsid w:val="006E32D0"/>
    <w:rsid w:val="006F0013"/>
    <w:rsid w:val="0070268D"/>
    <w:rsid w:val="007029F6"/>
    <w:rsid w:val="007078F3"/>
    <w:rsid w:val="00714EC7"/>
    <w:rsid w:val="007160B4"/>
    <w:rsid w:val="00720F6D"/>
    <w:rsid w:val="00725573"/>
    <w:rsid w:val="00757759"/>
    <w:rsid w:val="00774FF0"/>
    <w:rsid w:val="00777A4D"/>
    <w:rsid w:val="0078640F"/>
    <w:rsid w:val="00791B1A"/>
    <w:rsid w:val="007A5BEA"/>
    <w:rsid w:val="007B0C7D"/>
    <w:rsid w:val="007B2373"/>
    <w:rsid w:val="007D2CCC"/>
    <w:rsid w:val="007D2E70"/>
    <w:rsid w:val="007E2A36"/>
    <w:rsid w:val="00800234"/>
    <w:rsid w:val="008047B8"/>
    <w:rsid w:val="00805DA2"/>
    <w:rsid w:val="00805FF3"/>
    <w:rsid w:val="008248C9"/>
    <w:rsid w:val="00824F28"/>
    <w:rsid w:val="00831212"/>
    <w:rsid w:val="008327CA"/>
    <w:rsid w:val="00841F78"/>
    <w:rsid w:val="00844837"/>
    <w:rsid w:val="008463D6"/>
    <w:rsid w:val="00855A67"/>
    <w:rsid w:val="00873CFC"/>
    <w:rsid w:val="00885259"/>
    <w:rsid w:val="008879F0"/>
    <w:rsid w:val="008A556B"/>
    <w:rsid w:val="008A7297"/>
    <w:rsid w:val="008A7C7A"/>
    <w:rsid w:val="008B71E0"/>
    <w:rsid w:val="008D0048"/>
    <w:rsid w:val="008D4D5C"/>
    <w:rsid w:val="008D7C17"/>
    <w:rsid w:val="008E5A0D"/>
    <w:rsid w:val="008F182F"/>
    <w:rsid w:val="00917A27"/>
    <w:rsid w:val="00925939"/>
    <w:rsid w:val="00926A30"/>
    <w:rsid w:val="009406FF"/>
    <w:rsid w:val="0095084D"/>
    <w:rsid w:val="00951EF9"/>
    <w:rsid w:val="00952324"/>
    <w:rsid w:val="009574F6"/>
    <w:rsid w:val="00972CDB"/>
    <w:rsid w:val="00974057"/>
    <w:rsid w:val="00977170"/>
    <w:rsid w:val="00986C66"/>
    <w:rsid w:val="009A3707"/>
    <w:rsid w:val="009B35B5"/>
    <w:rsid w:val="009C5DB4"/>
    <w:rsid w:val="009D0252"/>
    <w:rsid w:val="009D1CAC"/>
    <w:rsid w:val="009D6417"/>
    <w:rsid w:val="009E5E48"/>
    <w:rsid w:val="00A0550C"/>
    <w:rsid w:val="00A07028"/>
    <w:rsid w:val="00A21888"/>
    <w:rsid w:val="00A26FBE"/>
    <w:rsid w:val="00A325DC"/>
    <w:rsid w:val="00A37FD6"/>
    <w:rsid w:val="00A43AB1"/>
    <w:rsid w:val="00A47C54"/>
    <w:rsid w:val="00A50879"/>
    <w:rsid w:val="00A521C6"/>
    <w:rsid w:val="00A55AE7"/>
    <w:rsid w:val="00A5638A"/>
    <w:rsid w:val="00A56608"/>
    <w:rsid w:val="00A61656"/>
    <w:rsid w:val="00A624B2"/>
    <w:rsid w:val="00A64134"/>
    <w:rsid w:val="00A6429C"/>
    <w:rsid w:val="00A72D08"/>
    <w:rsid w:val="00A73230"/>
    <w:rsid w:val="00A77F71"/>
    <w:rsid w:val="00A82D6C"/>
    <w:rsid w:val="00A83412"/>
    <w:rsid w:val="00A84D69"/>
    <w:rsid w:val="00A90ADD"/>
    <w:rsid w:val="00A93A9E"/>
    <w:rsid w:val="00A9417C"/>
    <w:rsid w:val="00A978C1"/>
    <w:rsid w:val="00AA093D"/>
    <w:rsid w:val="00AB0510"/>
    <w:rsid w:val="00AB53C3"/>
    <w:rsid w:val="00AB603C"/>
    <w:rsid w:val="00AC51E7"/>
    <w:rsid w:val="00AC735F"/>
    <w:rsid w:val="00AD2FA6"/>
    <w:rsid w:val="00AD3C30"/>
    <w:rsid w:val="00AD4F1B"/>
    <w:rsid w:val="00AD6659"/>
    <w:rsid w:val="00AE4553"/>
    <w:rsid w:val="00AE58FC"/>
    <w:rsid w:val="00AF72B7"/>
    <w:rsid w:val="00B014E9"/>
    <w:rsid w:val="00B03724"/>
    <w:rsid w:val="00B06DE3"/>
    <w:rsid w:val="00B10B7A"/>
    <w:rsid w:val="00B12005"/>
    <w:rsid w:val="00B2501C"/>
    <w:rsid w:val="00B36F6C"/>
    <w:rsid w:val="00B53594"/>
    <w:rsid w:val="00B5580A"/>
    <w:rsid w:val="00B570A7"/>
    <w:rsid w:val="00B6170B"/>
    <w:rsid w:val="00B71461"/>
    <w:rsid w:val="00B74070"/>
    <w:rsid w:val="00B74CD1"/>
    <w:rsid w:val="00B82344"/>
    <w:rsid w:val="00B856B1"/>
    <w:rsid w:val="00B95960"/>
    <w:rsid w:val="00BA0FE5"/>
    <w:rsid w:val="00BA1D64"/>
    <w:rsid w:val="00BA41D4"/>
    <w:rsid w:val="00BE28EC"/>
    <w:rsid w:val="00BE59BB"/>
    <w:rsid w:val="00BF623A"/>
    <w:rsid w:val="00C115EE"/>
    <w:rsid w:val="00C12C9E"/>
    <w:rsid w:val="00C1359D"/>
    <w:rsid w:val="00C2021F"/>
    <w:rsid w:val="00C30B53"/>
    <w:rsid w:val="00C31E01"/>
    <w:rsid w:val="00C37E98"/>
    <w:rsid w:val="00C420F9"/>
    <w:rsid w:val="00C4696C"/>
    <w:rsid w:val="00C53201"/>
    <w:rsid w:val="00C549FC"/>
    <w:rsid w:val="00C55A4F"/>
    <w:rsid w:val="00C6725E"/>
    <w:rsid w:val="00C71D4A"/>
    <w:rsid w:val="00C82B8B"/>
    <w:rsid w:val="00C87084"/>
    <w:rsid w:val="00CA190C"/>
    <w:rsid w:val="00CA568C"/>
    <w:rsid w:val="00CA5B44"/>
    <w:rsid w:val="00CA780A"/>
    <w:rsid w:val="00CA7DDE"/>
    <w:rsid w:val="00CC44D9"/>
    <w:rsid w:val="00CD3C62"/>
    <w:rsid w:val="00CD5310"/>
    <w:rsid w:val="00CF0602"/>
    <w:rsid w:val="00CF1458"/>
    <w:rsid w:val="00CF4FF0"/>
    <w:rsid w:val="00CF60AF"/>
    <w:rsid w:val="00D16D47"/>
    <w:rsid w:val="00D179EA"/>
    <w:rsid w:val="00D20973"/>
    <w:rsid w:val="00D3288F"/>
    <w:rsid w:val="00D47AE7"/>
    <w:rsid w:val="00D536CE"/>
    <w:rsid w:val="00D5483E"/>
    <w:rsid w:val="00D54DD3"/>
    <w:rsid w:val="00D65A67"/>
    <w:rsid w:val="00D70DFD"/>
    <w:rsid w:val="00D772AB"/>
    <w:rsid w:val="00D80936"/>
    <w:rsid w:val="00D82A42"/>
    <w:rsid w:val="00DB0599"/>
    <w:rsid w:val="00DB063E"/>
    <w:rsid w:val="00DB42A6"/>
    <w:rsid w:val="00DC4C26"/>
    <w:rsid w:val="00DD1A1E"/>
    <w:rsid w:val="00E034C2"/>
    <w:rsid w:val="00E12993"/>
    <w:rsid w:val="00E13CE4"/>
    <w:rsid w:val="00E14972"/>
    <w:rsid w:val="00E16888"/>
    <w:rsid w:val="00E25A0B"/>
    <w:rsid w:val="00E418F1"/>
    <w:rsid w:val="00E470F8"/>
    <w:rsid w:val="00E52003"/>
    <w:rsid w:val="00E62FD1"/>
    <w:rsid w:val="00E6690E"/>
    <w:rsid w:val="00E81052"/>
    <w:rsid w:val="00E8557F"/>
    <w:rsid w:val="00E91684"/>
    <w:rsid w:val="00EA2632"/>
    <w:rsid w:val="00EB209C"/>
    <w:rsid w:val="00EB415F"/>
    <w:rsid w:val="00ED5603"/>
    <w:rsid w:val="00EF087B"/>
    <w:rsid w:val="00EF0BAB"/>
    <w:rsid w:val="00EF1DB8"/>
    <w:rsid w:val="00F00008"/>
    <w:rsid w:val="00F01D2B"/>
    <w:rsid w:val="00F05951"/>
    <w:rsid w:val="00F06914"/>
    <w:rsid w:val="00F06F48"/>
    <w:rsid w:val="00F07691"/>
    <w:rsid w:val="00F07789"/>
    <w:rsid w:val="00F208AF"/>
    <w:rsid w:val="00F2605D"/>
    <w:rsid w:val="00F31B1E"/>
    <w:rsid w:val="00F32380"/>
    <w:rsid w:val="00F32583"/>
    <w:rsid w:val="00F34815"/>
    <w:rsid w:val="00F42280"/>
    <w:rsid w:val="00F479BD"/>
    <w:rsid w:val="00F513DC"/>
    <w:rsid w:val="00F55FFE"/>
    <w:rsid w:val="00F64120"/>
    <w:rsid w:val="00F70ACC"/>
    <w:rsid w:val="00F74616"/>
    <w:rsid w:val="00F76362"/>
    <w:rsid w:val="00F927A2"/>
    <w:rsid w:val="00F95A70"/>
    <w:rsid w:val="00FB0290"/>
    <w:rsid w:val="00FB462F"/>
    <w:rsid w:val="00FB5F09"/>
    <w:rsid w:val="00FC001C"/>
    <w:rsid w:val="00FC6D81"/>
    <w:rsid w:val="00FD2410"/>
    <w:rsid w:val="00FD3E5B"/>
    <w:rsid w:val="00FD587C"/>
    <w:rsid w:val="00FF0895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592D9"/>
  <w15:chartTrackingRefBased/>
  <w15:docId w15:val="{86C3D8ED-B768-4647-845D-026EE18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A3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hd w:val="pct10" w:color="000000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hd w:val="pct10" w:color="000000" w:fill="FFFFFF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shd w:val="pct10" w:color="000000" w:fill="FFFFFF"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b/>
      <w:i/>
      <w:sz w:val="22"/>
    </w:rPr>
  </w:style>
  <w:style w:type="paragraph" w:styleId="BodyText2">
    <w:name w:val="Body Text 2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  <w:jc w:val="both"/>
    </w:pPr>
    <w:rPr>
      <w:b/>
      <w:i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2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Heading2NotBoldNounderlineLeft">
    <w:name w:val="Style Heading 2 + Not Bold No underline Left"/>
    <w:basedOn w:val="Heading2"/>
    <w:rPr>
      <w:b/>
    </w:rPr>
  </w:style>
  <w:style w:type="table" w:styleId="TableGrid">
    <w:name w:val="Table Grid"/>
    <w:basedOn w:val="TableNormal"/>
    <w:rsid w:val="003F7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hers">
    <w:name w:val="others"/>
    <w:basedOn w:val="Header"/>
    <w:rsid w:val="003B193D"/>
    <w:pPr>
      <w:tabs>
        <w:tab w:val="clear" w:pos="4153"/>
        <w:tab w:val="clear" w:pos="8306"/>
        <w:tab w:val="left" w:pos="1701"/>
        <w:tab w:val="left" w:pos="2268"/>
        <w:tab w:val="left" w:leader="dot" w:pos="4536"/>
      </w:tabs>
    </w:pPr>
    <w:rPr>
      <w:sz w:val="24"/>
    </w:rPr>
  </w:style>
  <w:style w:type="paragraph" w:customStyle="1" w:styleId="ColumnHeader">
    <w:name w:val="ColumnHeader"/>
    <w:basedOn w:val="Normal"/>
    <w:rsid w:val="003B193D"/>
    <w:pPr>
      <w:spacing w:before="40" w:line="220" w:lineRule="atLeast"/>
      <w:jc w:val="both"/>
    </w:pPr>
    <w:rPr>
      <w:rFonts w:ascii="Times New Roman" w:hAnsi="Times New Roman"/>
      <w:i/>
      <w:sz w:val="21"/>
      <w:lang w:eastAsia="en-US"/>
    </w:rPr>
  </w:style>
  <w:style w:type="paragraph" w:customStyle="1" w:styleId="TableText">
    <w:name w:val="TableText"/>
    <w:basedOn w:val="Normal"/>
    <w:rsid w:val="003B193D"/>
    <w:pPr>
      <w:spacing w:before="20" w:line="220" w:lineRule="atLeast"/>
    </w:pPr>
    <w:rPr>
      <w:rFonts w:ascii="Times New Roman" w:hAnsi="Times New Roman"/>
      <w:sz w:val="21"/>
      <w:lang w:eastAsia="en-US"/>
    </w:rPr>
  </w:style>
  <w:style w:type="numbering" w:customStyle="1" w:styleId="Style1">
    <w:name w:val="Style1"/>
    <w:rsid w:val="00320027"/>
    <w:pPr>
      <w:numPr>
        <w:numId w:val="18"/>
      </w:numPr>
    </w:pPr>
  </w:style>
  <w:style w:type="paragraph" w:customStyle="1" w:styleId="Default">
    <w:name w:val="Default"/>
    <w:rsid w:val="00AB60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2"/>
      <w:szCs w:val="24"/>
    </w:rPr>
  </w:style>
  <w:style w:type="table" w:customStyle="1" w:styleId="TableGrid1">
    <w:name w:val="Table Grid1"/>
    <w:basedOn w:val="TableNormal"/>
    <w:uiPriority w:val="39"/>
    <w:rsid w:val="00261C4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A7D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41202\AppData\Local\Microsoft\Windows\INetCache\Content.MSO\8FAA11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DDE4-4D0C-4FA6-B7BB-F41EE98E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8FAA1154</Template>
  <TotalTime>0</TotalTime>
  <Pages>6</Pages>
  <Words>634</Words>
  <Characters>5959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MOdern.Gov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Administrator</dc:creator>
  <cp:keywords/>
  <dc:description/>
  <cp:lastModifiedBy>Suruchi Sharma</cp:lastModifiedBy>
  <cp:revision>2</cp:revision>
  <cp:lastPrinted>2021-11-12T14:06:00Z</cp:lastPrinted>
  <dcterms:created xsi:type="dcterms:W3CDTF">2023-09-25T18:09:00Z</dcterms:created>
  <dcterms:modified xsi:type="dcterms:W3CDTF">2023-09-25T18:09:00Z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Email">
    <vt:lpwstr>lana.mills@ashfield.gov.uk</vt:lpwstr>
  </property>
  <property fmtid="{D5CDD505-2E9C-101B-9397-08002B2CF9AE}" pid="3" name="CommitteeName">
    <vt:lpwstr>Discover Ashfield Board Meeting</vt:lpwstr>
  </property>
  <property fmtid="{D5CDD505-2E9C-101B-9397-08002B2CF9AE}" pid="4" name="CommitteeTel">
    <vt:lpwstr>07596 326792</vt:lpwstr>
  </property>
  <property fmtid="{D5CDD505-2E9C-101B-9397-08002B2CF9AE}" pid="5" name="Deadline(pubagenda)">
    <vt:lpwstr>Date Not Specified</vt:lpwstr>
  </property>
  <property fmtid="{D5CDD505-2E9C-101B-9397-08002B2CF9AE}" pid="6" name="MeetingActualFinishTime">
    <vt:lpwstr>Time Not Specified</vt:lpwstr>
  </property>
  <property fmtid="{D5CDD505-2E9C-101B-9397-08002B2CF9AE}" pid="7" name="MeetingContact">
    <vt:lpwstr>Lindsey Kenworthy Tel: 01623 457201</vt:lpwstr>
  </property>
  <property fmtid="{D5CDD505-2E9C-101B-9397-08002B2CF9AE}" pid="8" name="MeetingContact_2">
    <vt:lpwstr>lana.mills@ashfield.gov.uk</vt:lpwstr>
  </property>
  <property fmtid="{D5CDD505-2E9C-101B-9397-08002B2CF9AE}" pid="9" name="MeetingDate">
    <vt:lpwstr>Friday, 19 November 2021</vt:lpwstr>
  </property>
  <property fmtid="{D5CDD505-2E9C-101B-9397-08002B2CF9AE}" pid="10" name="MeetingDateLegal">
    <vt:lpwstr>Friday, 19th November, 2021</vt:lpwstr>
  </property>
  <property fmtid="{D5CDD505-2E9C-101B-9397-08002B2CF9AE}" pid="11" name="MeetingLocation">
    <vt:lpwstr>Via Teams</vt:lpwstr>
  </property>
  <property fmtid="{D5CDD505-2E9C-101B-9397-08002B2CF9AE}" pid="12" name="MeetingTime">
    <vt:lpwstr>9.00 am</vt:lpwstr>
  </property>
  <property fmtid="{D5CDD505-2E9C-101B-9397-08002B2CF9AE}" pid="13" name="MembersExpectedCllxShortCells">
    <vt:lpwstr> </vt:lpwstr>
  </property>
  <property fmtid="{D5CDD505-2E9C-101B-9397-08002B2CF9AE}" pid="14" name="OfficerPresentTitlesList">
    <vt:lpwstr/>
  </property>
  <property fmtid="{D5CDD505-2E9C-101B-9397-08002B2CF9AE}" pid="15" name="ReserveNotRequiredList">
    <vt:lpwstr/>
  </property>
</Properties>
</file>