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7AC1F" w14:textId="77777777" w:rsidR="00357837" w:rsidRDefault="00357837" w:rsidP="00357837">
      <w:pPr>
        <w:rPr>
          <w:rFonts w:ascii="Univers" w:hAnsi="Univers"/>
          <w:sz w:val="20"/>
          <w:szCs w:val="20"/>
        </w:rPr>
      </w:pPr>
      <w:bookmarkStart w:id="0" w:name="_GoBack"/>
      <w:bookmarkEnd w:id="0"/>
    </w:p>
    <w:p w14:paraId="7302E452" w14:textId="77777777" w:rsidR="00357837" w:rsidRDefault="00357837" w:rsidP="00357837">
      <w:pPr>
        <w:rPr>
          <w:rFonts w:ascii="Univers" w:hAnsi="Univers"/>
          <w:sz w:val="20"/>
          <w:szCs w:val="20"/>
        </w:rPr>
      </w:pPr>
    </w:p>
    <w:p w14:paraId="50FE18EF" w14:textId="77777777" w:rsidR="00357837" w:rsidRDefault="00357837" w:rsidP="00357837">
      <w:pPr>
        <w:rPr>
          <w:rFonts w:ascii="Univers" w:hAnsi="Univers"/>
          <w:sz w:val="20"/>
          <w:szCs w:val="20"/>
        </w:rPr>
      </w:pPr>
    </w:p>
    <w:p w14:paraId="3F0F63B6" w14:textId="77777777" w:rsidR="00357837" w:rsidRDefault="00357837" w:rsidP="00357837">
      <w:pPr>
        <w:rPr>
          <w:rFonts w:ascii="Univers" w:hAnsi="Univers"/>
          <w:sz w:val="20"/>
          <w:szCs w:val="20"/>
        </w:rPr>
      </w:pPr>
    </w:p>
    <w:p w14:paraId="4C71239E" w14:textId="77777777" w:rsidR="00357837" w:rsidRDefault="00357837" w:rsidP="00357837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Naam Opdrachtgever</w:t>
      </w:r>
    </w:p>
    <w:p w14:paraId="2B7050D2" w14:textId="77777777" w:rsidR="00357837" w:rsidRDefault="00357837" w:rsidP="00357837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Adres</w:t>
      </w:r>
    </w:p>
    <w:p w14:paraId="0ED95BC3" w14:textId="77777777" w:rsidR="00357837" w:rsidRDefault="00357837" w:rsidP="00357837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Postcode WOONPLAATS</w:t>
      </w:r>
    </w:p>
    <w:p w14:paraId="43A208A7" w14:textId="77777777" w:rsidR="00357837" w:rsidRDefault="00357837" w:rsidP="00357837">
      <w:pPr>
        <w:rPr>
          <w:rFonts w:ascii="Univers" w:hAnsi="Univers"/>
          <w:sz w:val="22"/>
          <w:szCs w:val="22"/>
        </w:rPr>
      </w:pPr>
    </w:p>
    <w:p w14:paraId="3A32CD14" w14:textId="77777777" w:rsidR="00357837" w:rsidRDefault="00357837" w:rsidP="00357837">
      <w:pPr>
        <w:rPr>
          <w:rFonts w:ascii="Univers" w:hAnsi="Univers"/>
          <w:sz w:val="22"/>
          <w:szCs w:val="22"/>
        </w:rPr>
      </w:pPr>
    </w:p>
    <w:p w14:paraId="49F24D02" w14:textId="77777777" w:rsidR="00357837" w:rsidRDefault="00357837" w:rsidP="00357837">
      <w:pPr>
        <w:rPr>
          <w:rFonts w:ascii="Univers" w:hAnsi="Univers"/>
          <w:sz w:val="22"/>
          <w:szCs w:val="22"/>
        </w:rPr>
      </w:pPr>
    </w:p>
    <w:p w14:paraId="6F813046" w14:textId="77777777" w:rsidR="00357837" w:rsidRDefault="00357837" w:rsidP="00357837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Betreft: Project</w:t>
      </w:r>
    </w:p>
    <w:p w14:paraId="4A25D282" w14:textId="77777777" w:rsidR="00357837" w:rsidRDefault="00357837" w:rsidP="00357837">
      <w:pPr>
        <w:rPr>
          <w:rFonts w:ascii="Univers" w:hAnsi="Univers"/>
          <w:sz w:val="22"/>
          <w:szCs w:val="22"/>
        </w:rPr>
      </w:pPr>
    </w:p>
    <w:p w14:paraId="2809A06B" w14:textId="77777777" w:rsidR="00357837" w:rsidRDefault="00357837" w:rsidP="00357837">
      <w:pPr>
        <w:rPr>
          <w:rFonts w:ascii="Univers" w:hAnsi="Univers"/>
          <w:sz w:val="22"/>
          <w:szCs w:val="22"/>
        </w:rPr>
      </w:pPr>
    </w:p>
    <w:p w14:paraId="145BDE86" w14:textId="77777777" w:rsidR="00357837" w:rsidRDefault="00357837" w:rsidP="00357837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Geachte…………….,</w:t>
      </w:r>
    </w:p>
    <w:p w14:paraId="23747041" w14:textId="77777777" w:rsidR="00357837" w:rsidRDefault="00357837" w:rsidP="00357837">
      <w:pPr>
        <w:rPr>
          <w:rFonts w:ascii="Univers" w:hAnsi="Univers"/>
          <w:sz w:val="22"/>
          <w:szCs w:val="22"/>
        </w:rPr>
      </w:pPr>
    </w:p>
    <w:p w14:paraId="45034295" w14:textId="77777777" w:rsidR="00357837" w:rsidRDefault="00357837" w:rsidP="00357837">
      <w:pPr>
        <w:rPr>
          <w:rFonts w:ascii="Univers" w:hAnsi="Univers"/>
          <w:sz w:val="22"/>
          <w:szCs w:val="22"/>
        </w:rPr>
      </w:pPr>
    </w:p>
    <w:p w14:paraId="291E2738" w14:textId="77777777" w:rsidR="00357837" w:rsidRDefault="00357837" w:rsidP="00357837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Hierbij wijzen wij u op het volgende.</w:t>
      </w:r>
    </w:p>
    <w:p w14:paraId="04D36810" w14:textId="77777777" w:rsidR="00357837" w:rsidRPr="00357837" w:rsidRDefault="00357837" w:rsidP="00357837">
      <w:pPr>
        <w:rPr>
          <w:rFonts w:ascii="Univers" w:hAnsi="Univers"/>
          <w:sz w:val="22"/>
          <w:szCs w:val="22"/>
        </w:rPr>
      </w:pPr>
    </w:p>
    <w:p w14:paraId="2CA51C04" w14:textId="00E59E48" w:rsidR="00357837" w:rsidRDefault="00F109CC" w:rsidP="007E04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Wij hebben geconstateerd dat a</w:t>
      </w:r>
      <w:r w:rsidR="007E04D0">
        <w:rPr>
          <w:sz w:val="22"/>
          <w:szCs w:val="22"/>
        </w:rPr>
        <w:t>ls gevolg van de door of</w:t>
      </w:r>
      <w:r>
        <w:rPr>
          <w:sz w:val="22"/>
          <w:szCs w:val="22"/>
        </w:rPr>
        <w:t xml:space="preserve"> namens</w:t>
      </w:r>
      <w:r w:rsidR="007E04D0">
        <w:rPr>
          <w:sz w:val="22"/>
          <w:szCs w:val="22"/>
        </w:rPr>
        <w:t xml:space="preserve"> u ingeschakelde derden verrichte leveringen of werkzaamheden de volgende schade aan het werk </w:t>
      </w:r>
      <w:r>
        <w:rPr>
          <w:sz w:val="22"/>
          <w:szCs w:val="22"/>
        </w:rPr>
        <w:t xml:space="preserve">is </w:t>
      </w:r>
      <w:r w:rsidR="007E04D0">
        <w:rPr>
          <w:sz w:val="22"/>
          <w:szCs w:val="22"/>
        </w:rPr>
        <w:t xml:space="preserve">ontstaan/vertraging </w:t>
      </w:r>
      <w:r>
        <w:rPr>
          <w:sz w:val="22"/>
          <w:szCs w:val="22"/>
        </w:rPr>
        <w:t xml:space="preserve">is </w:t>
      </w:r>
      <w:r w:rsidR="007E04D0">
        <w:rPr>
          <w:sz w:val="22"/>
          <w:szCs w:val="22"/>
        </w:rPr>
        <w:t>opgelopen:</w:t>
      </w:r>
    </w:p>
    <w:p w14:paraId="17F71063" w14:textId="77777777" w:rsidR="00357837" w:rsidRDefault="00357837" w:rsidP="00357837">
      <w:pPr>
        <w:pStyle w:val="Default"/>
        <w:rPr>
          <w:sz w:val="22"/>
          <w:szCs w:val="22"/>
        </w:rPr>
      </w:pPr>
    </w:p>
    <w:p w14:paraId="03F5D82C" w14:textId="758173EC" w:rsidR="00F109CC" w:rsidRDefault="00F109CC" w:rsidP="003578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14:paraId="47AC62DE" w14:textId="77777777" w:rsidR="007E04D0" w:rsidRPr="00357837" w:rsidRDefault="007E04D0" w:rsidP="00357837">
      <w:pPr>
        <w:pStyle w:val="Default"/>
        <w:rPr>
          <w:sz w:val="22"/>
          <w:szCs w:val="22"/>
        </w:rPr>
      </w:pPr>
    </w:p>
    <w:p w14:paraId="7C3C6B32" w14:textId="3A9BBD84" w:rsidR="00357837" w:rsidRDefault="007E04D0" w:rsidP="00357837">
      <w:pPr>
        <w:pStyle w:val="Default"/>
      </w:pPr>
      <w:r>
        <w:rPr>
          <w:sz w:val="22"/>
          <w:szCs w:val="22"/>
        </w:rPr>
        <w:t xml:space="preserve">Hiervoor bent u aansprakelijk en de </w:t>
      </w:r>
      <w:r w:rsidR="00357837">
        <w:rPr>
          <w:sz w:val="22"/>
          <w:szCs w:val="22"/>
        </w:rPr>
        <w:t>gevolgen hiervan komen voor uw rekening.</w:t>
      </w:r>
    </w:p>
    <w:p w14:paraId="34E95713" w14:textId="77777777" w:rsidR="00357837" w:rsidRDefault="00357837" w:rsidP="00357837">
      <w:pPr>
        <w:rPr>
          <w:rFonts w:ascii="Univers" w:hAnsi="Univers"/>
          <w:sz w:val="22"/>
          <w:szCs w:val="22"/>
        </w:rPr>
      </w:pPr>
    </w:p>
    <w:p w14:paraId="76BE3BC1" w14:textId="77777777" w:rsidR="00357837" w:rsidRDefault="00357837" w:rsidP="00357837"/>
    <w:p w14:paraId="7B0762BB" w14:textId="77777777" w:rsidR="004903EC" w:rsidRPr="00447539" w:rsidRDefault="004903EC">
      <w:pPr>
        <w:rPr>
          <w:rFonts w:ascii="Univers" w:hAnsi="Univers"/>
          <w:sz w:val="20"/>
          <w:szCs w:val="20"/>
        </w:rPr>
      </w:pPr>
    </w:p>
    <w:sectPr w:rsidR="004903EC" w:rsidRPr="004475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02F" w:usb1="10000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37"/>
    <w:rsid w:val="00357837"/>
    <w:rsid w:val="00447539"/>
    <w:rsid w:val="004903EC"/>
    <w:rsid w:val="00604FC3"/>
    <w:rsid w:val="007E04D0"/>
    <w:rsid w:val="00F1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FFFB9"/>
  <w15:docId w15:val="{18AF7AF8-C0BA-4877-9034-ECEE2AF6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7837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57837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7E04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E04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amenwerken.bouwendnederland.nl/BNSjablonen/bnstandaar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ummer xmlns="15b8c83e-a920-4fc0-a052-51694c29be85">P0631</Project_x0020_nummer>
    <Project_x0020_naam xmlns="15b8c83e-a920-4fc0-a052-51694c29be85">2e lijns betaald advies (LV)</Project_x0020_naam>
    <DocStatus xmlns="15b8c83e-a920-4fc0-a052-51694c29be85">Definitief</Doc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ard" ma:contentTypeID="0x010100B51088C67ECD6A4B8E69D060C19ABF940B00C58196D3F7227248B3EEDE4E9C87FE47" ma:contentTypeVersion="87" ma:contentTypeDescription="" ma:contentTypeScope="" ma:versionID="66b251f35ba577397dec8696e455bafc">
  <xsd:schema xmlns:xsd="http://www.w3.org/2001/XMLSchema" xmlns:xs="http://www.w3.org/2001/XMLSchema" xmlns:p="http://schemas.microsoft.com/office/2006/metadata/properties" xmlns:ns2="15b8c83e-a920-4fc0-a052-51694c29be85" targetNamespace="http://schemas.microsoft.com/office/2006/metadata/properties" ma:root="true" ma:fieldsID="f0da90bcc369ebb63f47934e610f91bb" ns2:_="">
    <xsd:import namespace="15b8c83e-a920-4fc0-a052-51694c29be85"/>
    <xsd:element name="properties">
      <xsd:complexType>
        <xsd:sequence>
          <xsd:element name="documentManagement">
            <xsd:complexType>
              <xsd:all>
                <xsd:element ref="ns2:DocStatus" minOccurs="0"/>
                <xsd:element ref="ns2:Project_x0020_nummer" minOccurs="0"/>
                <xsd:element ref="ns2:Project_x0020_naam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8c83e-a920-4fc0-a052-51694c29be85" elementFormDefault="qualified">
    <xsd:import namespace="http://schemas.microsoft.com/office/2006/documentManagement/types"/>
    <xsd:import namespace="http://schemas.microsoft.com/office/infopath/2007/PartnerControls"/>
    <xsd:element name="DocStatus" ma:index="8" nillable="true" ma:displayName="DocStatus" ma:default="Concept" ma:format="RadioButtons" ma:internalName="DocStatus">
      <xsd:simpleType>
        <xsd:restriction base="dms:Choice">
          <xsd:enumeration value="Concept"/>
          <xsd:enumeration value="Ter bespreking afdeling"/>
          <xsd:enumeration value="Ter bespreking MT"/>
          <xsd:enumeration value="Ter bespreking Bestuur"/>
          <xsd:enumeration value="Ter bespreking AB"/>
          <xsd:enumeration value="Ter bespreking Regiobestuur"/>
          <xsd:enumeration value="Ter bespreking Vakgroepbestuur"/>
          <xsd:enumeration value="Ter bespreking Sectiebestuur"/>
          <xsd:enumeration value="Definitief"/>
        </xsd:restriction>
      </xsd:simpleType>
    </xsd:element>
    <xsd:element name="Project_x0020_nummer" ma:index="9" nillable="true" ma:displayName="Project nummer" ma:hidden="true" ma:internalName="Project_x0020_nummer" ma:readOnly="false">
      <xsd:simpleType>
        <xsd:restriction base="dms:Unknown"/>
      </xsd:simpleType>
    </xsd:element>
    <xsd:element name="Project_x0020_naam" ma:index="10" nillable="true" ma:displayName="Project naam" ma:hidden="true" ma:internalName="Project_x0020_naam" ma:readOnly="false">
      <xsd:simpleType>
        <xsd:restriction base="dms:Unknown"/>
      </xsd:simpleType>
    </xsd:element>
    <xsd:element name="_dlc_ExpireDateSaved" ma:index="11" nillable="true" ma:displayName="Oorspronkelijke verloopdatum" ma:description="" ma:hidden="true" ma:internalName="_dlc_ExpireDateSaved" ma:readOnly="true">
      <xsd:simpleType>
        <xsd:restriction base="dms:DateTime"/>
      </xsd:simpleType>
    </xsd:element>
    <xsd:element name="_dlc_ExpireDate" ma:index="12" nillable="true" ma:displayName="Verloopdatum" ma:description="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B9B6F-C159-4E4B-8764-903591FA2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6EA01-A116-4D22-9C17-2901F608F9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F2CF4B-FF2C-42D6-8FBD-9D87BB1E12CE}">
  <ds:schemaRefs>
    <ds:schemaRef ds:uri="http://schemas.microsoft.com/office/2006/metadata/properties"/>
    <ds:schemaRef ds:uri="http://schemas.microsoft.com/office/infopath/2007/PartnerControls"/>
    <ds:schemaRef ds:uri="15b8c83e-a920-4fc0-a052-51694c29be85"/>
  </ds:schemaRefs>
</ds:datastoreItem>
</file>

<file path=customXml/itemProps4.xml><?xml version="1.0" encoding="utf-8"?>
<ds:datastoreItem xmlns:ds="http://schemas.openxmlformats.org/officeDocument/2006/customXml" ds:itemID="{47D0E50C-88A6-4E7C-81B5-1EA8FC33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8c83e-a920-4fc0-a052-51694c29b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bnstandaard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Nextrategy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PVE</dc:creator>
  <cp:lastModifiedBy>Warti Sevat</cp:lastModifiedBy>
  <cp:revision>2</cp:revision>
  <cp:lastPrinted>2013-06-12T13:59:00Z</cp:lastPrinted>
  <dcterms:created xsi:type="dcterms:W3CDTF">2019-08-15T11:40:00Z</dcterms:created>
  <dcterms:modified xsi:type="dcterms:W3CDTF">2019-08-15T11:40:00Z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0x010100B51088C67ECD6A4B8E69D060C19ABF940B00C58196D3F7227248B3EEDE4E9C87FE47</vt:lpwstr>
  </property>
</Properties>
</file>