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6C17" w14:textId="77777777" w:rsidR="00067080" w:rsidRDefault="00067080" w:rsidP="00067080">
      <w:pPr>
        <w:rPr>
          <w:rFonts w:ascii="Daytona Condensed Light" w:hAnsi="Daytona Condensed Light"/>
          <w:sz w:val="20"/>
          <w:szCs w:val="20"/>
        </w:rPr>
      </w:pPr>
    </w:p>
    <w:p w14:paraId="2A2F679A" w14:textId="77777777" w:rsidR="00595501" w:rsidRPr="00595501" w:rsidRDefault="00595501" w:rsidP="00067080">
      <w:pPr>
        <w:rPr>
          <w:rFonts w:ascii="Daytona Condensed Light" w:hAnsi="Daytona Condensed Light"/>
          <w:sz w:val="20"/>
          <w:szCs w:val="20"/>
        </w:rPr>
      </w:pPr>
    </w:p>
    <w:p w14:paraId="77A65017" w14:textId="77777777"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Naam Opdrachtgever</w:t>
      </w:r>
    </w:p>
    <w:p w14:paraId="425B77B2" w14:textId="77777777"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Adres</w:t>
      </w:r>
    </w:p>
    <w:p w14:paraId="4A0BAC86" w14:textId="77777777"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Postcode WOONPLAATS</w:t>
      </w:r>
    </w:p>
    <w:p w14:paraId="3CE667BF" w14:textId="77777777" w:rsidR="00067080" w:rsidRPr="00595501" w:rsidRDefault="00067080" w:rsidP="00067080">
      <w:pPr>
        <w:rPr>
          <w:rFonts w:ascii="Daytona Condensed Light" w:hAnsi="Daytona Condensed Light"/>
          <w:sz w:val="20"/>
          <w:szCs w:val="20"/>
        </w:rPr>
      </w:pPr>
    </w:p>
    <w:p w14:paraId="6E26E6C5" w14:textId="77777777" w:rsidR="00067080" w:rsidRPr="00595501" w:rsidRDefault="00067080" w:rsidP="00067080">
      <w:pPr>
        <w:rPr>
          <w:rFonts w:ascii="Daytona Condensed Light" w:hAnsi="Daytona Condensed Light"/>
          <w:sz w:val="20"/>
          <w:szCs w:val="20"/>
        </w:rPr>
      </w:pPr>
    </w:p>
    <w:p w14:paraId="65701258" w14:textId="77777777" w:rsidR="00067080" w:rsidRPr="00595501" w:rsidRDefault="00067080" w:rsidP="00067080">
      <w:pPr>
        <w:rPr>
          <w:rFonts w:ascii="Daytona Condensed Light" w:hAnsi="Daytona Condensed Light"/>
          <w:sz w:val="16"/>
          <w:szCs w:val="16"/>
        </w:rPr>
      </w:pPr>
      <w:r w:rsidRPr="00595501">
        <w:rPr>
          <w:rFonts w:ascii="Daytona Condensed Light" w:hAnsi="Daytona Condensed Light"/>
          <w:b/>
          <w:bCs/>
          <w:sz w:val="16"/>
          <w:szCs w:val="16"/>
        </w:rPr>
        <w:t>Betreft:</w:t>
      </w:r>
      <w:r w:rsidRPr="00595501">
        <w:rPr>
          <w:rFonts w:ascii="Daytona Condensed Light" w:hAnsi="Daytona Condensed Light"/>
          <w:sz w:val="16"/>
          <w:szCs w:val="16"/>
        </w:rPr>
        <w:t xml:space="preserve"> Project</w:t>
      </w:r>
    </w:p>
    <w:p w14:paraId="177CA0B3" w14:textId="77777777" w:rsidR="00067080" w:rsidRPr="00595501" w:rsidRDefault="00067080" w:rsidP="00067080">
      <w:pPr>
        <w:rPr>
          <w:rFonts w:ascii="Daytona Condensed Light" w:hAnsi="Daytona Condensed Light"/>
          <w:sz w:val="20"/>
          <w:szCs w:val="20"/>
        </w:rPr>
      </w:pPr>
    </w:p>
    <w:p w14:paraId="232DA7A1" w14:textId="77777777" w:rsidR="00067080" w:rsidRPr="00595501" w:rsidRDefault="00067080" w:rsidP="00067080">
      <w:pPr>
        <w:rPr>
          <w:rFonts w:ascii="Daytona Condensed Light" w:hAnsi="Daytona Condensed Light"/>
          <w:sz w:val="20"/>
          <w:szCs w:val="20"/>
        </w:rPr>
      </w:pPr>
    </w:p>
    <w:p w14:paraId="29849299" w14:textId="77777777"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Geachte</w:t>
      </w:r>
      <w:r w:rsidR="00595501">
        <w:rPr>
          <w:rFonts w:ascii="Daytona Condensed Light" w:hAnsi="Daytona Condensed Light"/>
          <w:sz w:val="20"/>
          <w:szCs w:val="20"/>
        </w:rPr>
        <w:t xml:space="preserve"> ……,</w:t>
      </w:r>
    </w:p>
    <w:p w14:paraId="5DF8B984" w14:textId="77777777" w:rsidR="00067080" w:rsidRPr="00595501" w:rsidRDefault="00067080" w:rsidP="00067080">
      <w:pPr>
        <w:rPr>
          <w:rFonts w:ascii="Daytona Condensed Light" w:hAnsi="Daytona Condensed Light"/>
          <w:sz w:val="20"/>
          <w:szCs w:val="20"/>
        </w:rPr>
      </w:pPr>
    </w:p>
    <w:p w14:paraId="29F1F72A" w14:textId="77777777" w:rsidR="00067080" w:rsidRPr="00595501" w:rsidRDefault="00067080" w:rsidP="00067080">
      <w:pPr>
        <w:rPr>
          <w:rFonts w:ascii="Daytona Condensed Light" w:hAnsi="Daytona Condensed Light"/>
          <w:sz w:val="20"/>
          <w:szCs w:val="20"/>
        </w:rPr>
      </w:pPr>
    </w:p>
    <w:p w14:paraId="42A3C38D" w14:textId="0CE7DFDB"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 xml:space="preserve">Hierbij delen wij u mede dat u de volgende </w:t>
      </w:r>
      <w:r w:rsidR="005E305B">
        <w:rPr>
          <w:rFonts w:ascii="Daytona Condensed Light" w:hAnsi="Daytona Condensed Light"/>
          <w:sz w:val="20"/>
          <w:szCs w:val="20"/>
        </w:rPr>
        <w:t xml:space="preserve">afspraken met ons </w:t>
      </w:r>
      <w:r w:rsidRPr="00595501">
        <w:rPr>
          <w:rFonts w:ascii="Daytona Condensed Light" w:hAnsi="Daytona Condensed Light"/>
          <w:sz w:val="20"/>
          <w:szCs w:val="20"/>
        </w:rPr>
        <w:t>niet bent nagekomen:</w:t>
      </w:r>
    </w:p>
    <w:p w14:paraId="1F91C208" w14:textId="77777777" w:rsidR="0026327C" w:rsidRPr="00595501" w:rsidRDefault="0026327C" w:rsidP="00067080">
      <w:pPr>
        <w:rPr>
          <w:rFonts w:ascii="Daytona Condensed Light" w:hAnsi="Daytona Condensed Light"/>
          <w:sz w:val="20"/>
          <w:szCs w:val="20"/>
        </w:rPr>
      </w:pPr>
      <w:r w:rsidRPr="00595501">
        <w:rPr>
          <w:rFonts w:ascii="Daytona Condensed Light" w:hAnsi="Daytona Condensed Light"/>
          <w:sz w:val="20"/>
          <w:szCs w:val="20"/>
        </w:rPr>
        <w:t>……………………..</w:t>
      </w:r>
    </w:p>
    <w:p w14:paraId="35CD5D29" w14:textId="77777777" w:rsidR="00067080" w:rsidRPr="00595501" w:rsidRDefault="00067080" w:rsidP="00067080">
      <w:pPr>
        <w:rPr>
          <w:rFonts w:ascii="Daytona Condensed Light" w:hAnsi="Daytona Condensed Light"/>
          <w:sz w:val="20"/>
          <w:szCs w:val="20"/>
        </w:rPr>
      </w:pPr>
    </w:p>
    <w:p w14:paraId="227BC6D6" w14:textId="53D95293"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 xml:space="preserve">Wij verzoeken </w:t>
      </w:r>
      <w:r w:rsidR="00595501">
        <w:rPr>
          <w:rFonts w:ascii="Daytona Condensed Light" w:hAnsi="Daytona Condensed Light"/>
          <w:sz w:val="20"/>
          <w:szCs w:val="20"/>
        </w:rPr>
        <w:t xml:space="preserve">u </w:t>
      </w:r>
      <w:r w:rsidRPr="00595501">
        <w:rPr>
          <w:rFonts w:ascii="Daytona Condensed Light" w:hAnsi="Daytona Condensed Light"/>
          <w:sz w:val="20"/>
          <w:szCs w:val="20"/>
        </w:rPr>
        <w:t xml:space="preserve">om deze </w:t>
      </w:r>
      <w:r w:rsidR="008D63DC">
        <w:rPr>
          <w:rFonts w:ascii="Daytona Condensed Light" w:hAnsi="Daytona Condensed Light"/>
          <w:sz w:val="20"/>
          <w:szCs w:val="20"/>
        </w:rPr>
        <w:t xml:space="preserve">afspraken </w:t>
      </w:r>
      <w:r w:rsidRPr="00595501">
        <w:rPr>
          <w:rFonts w:ascii="Daytona Condensed Light" w:hAnsi="Daytona Condensed Light"/>
          <w:sz w:val="20"/>
          <w:szCs w:val="20"/>
        </w:rPr>
        <w:t xml:space="preserve">alsnog vóór of uiterlijk op </w:t>
      </w:r>
      <w:r w:rsidR="0026327C" w:rsidRPr="00595501">
        <w:rPr>
          <w:rFonts w:ascii="Daytona Condensed Light" w:hAnsi="Daytona Condensed Light"/>
          <w:sz w:val="20"/>
          <w:szCs w:val="20"/>
        </w:rPr>
        <w:t>…….</w:t>
      </w:r>
      <w:r w:rsidRPr="00595501">
        <w:rPr>
          <w:rFonts w:ascii="Daytona Condensed Light" w:hAnsi="Daytona Condensed Light"/>
          <w:sz w:val="20"/>
          <w:szCs w:val="20"/>
        </w:rPr>
        <w:t xml:space="preserve"> </w:t>
      </w:r>
      <w:r w:rsidR="00596212">
        <w:rPr>
          <w:rFonts w:ascii="Daytona Condensed Light" w:hAnsi="Daytona Condensed Light"/>
          <w:sz w:val="20"/>
          <w:szCs w:val="20"/>
        </w:rPr>
        <w:t>volledig</w:t>
      </w:r>
      <w:r w:rsidRPr="00595501">
        <w:rPr>
          <w:rFonts w:ascii="Daytona Condensed Light" w:hAnsi="Daytona Condensed Light"/>
          <w:sz w:val="20"/>
          <w:szCs w:val="20"/>
        </w:rPr>
        <w:t xml:space="preserve"> na te komen.</w:t>
      </w:r>
    </w:p>
    <w:p w14:paraId="0187CA86" w14:textId="77777777" w:rsidR="00067080" w:rsidRPr="00595501" w:rsidRDefault="00067080" w:rsidP="00067080">
      <w:pPr>
        <w:rPr>
          <w:rFonts w:ascii="Daytona Condensed Light" w:hAnsi="Daytona Condensed Light"/>
          <w:sz w:val="20"/>
          <w:szCs w:val="20"/>
        </w:rPr>
      </w:pPr>
    </w:p>
    <w:p w14:paraId="7F033FD6" w14:textId="2E479214" w:rsidR="00067080" w:rsidRDefault="00CC1679" w:rsidP="00CC1679">
      <w:pPr>
        <w:rPr>
          <w:rFonts w:ascii="Daytona Condensed Light" w:hAnsi="Daytona Condensed Light"/>
          <w:sz w:val="20"/>
          <w:szCs w:val="20"/>
        </w:rPr>
      </w:pPr>
      <w:r>
        <w:rPr>
          <w:rFonts w:ascii="Daytona Condensed Light" w:hAnsi="Daytona Condensed Light"/>
          <w:sz w:val="20"/>
          <w:szCs w:val="20"/>
        </w:rPr>
        <w:t xml:space="preserve">Als u niet aan dit verzoek voldoet, </w:t>
      </w:r>
      <w:r w:rsidRPr="007C11B8">
        <w:rPr>
          <w:rFonts w:ascii="Daytona Condensed Light" w:hAnsi="Daytona Condensed Light"/>
          <w:sz w:val="20"/>
          <w:szCs w:val="20"/>
        </w:rPr>
        <w:t>zullen wij</w:t>
      </w:r>
      <w:r>
        <w:rPr>
          <w:rFonts w:ascii="Daytona Condensed Light" w:hAnsi="Daytona Condensed Light"/>
          <w:sz w:val="20"/>
          <w:szCs w:val="20"/>
        </w:rPr>
        <w:t>, zoals staat</w:t>
      </w:r>
      <w:r w:rsidR="000F4B46">
        <w:rPr>
          <w:rFonts w:ascii="Daytona Condensed Light" w:hAnsi="Daytona Condensed Light"/>
          <w:sz w:val="20"/>
          <w:szCs w:val="20"/>
        </w:rPr>
        <w:t xml:space="preserve"> beschreven</w:t>
      </w:r>
      <w:r>
        <w:rPr>
          <w:rFonts w:ascii="Daytona Condensed Light" w:hAnsi="Daytona Condensed Light"/>
          <w:sz w:val="20"/>
          <w:szCs w:val="20"/>
        </w:rPr>
        <w:t xml:space="preserve"> in artikel </w:t>
      </w:r>
      <w:r w:rsidR="007E00D7">
        <w:rPr>
          <w:rFonts w:ascii="Daytona Condensed Light" w:hAnsi="Daytona Condensed Light"/>
          <w:sz w:val="20"/>
          <w:szCs w:val="20"/>
        </w:rPr>
        <w:t>11 lid 4</w:t>
      </w:r>
      <w:r>
        <w:rPr>
          <w:rFonts w:ascii="Daytona Condensed Light" w:hAnsi="Daytona Condensed Light"/>
          <w:sz w:val="20"/>
          <w:szCs w:val="20"/>
        </w:rPr>
        <w:t xml:space="preserve"> van de AVA Consumenten 2023, </w:t>
      </w:r>
      <w:r w:rsidRPr="007C11B8">
        <w:rPr>
          <w:rFonts w:ascii="Daytona Condensed Light" w:hAnsi="Daytona Condensed Light"/>
          <w:sz w:val="20"/>
          <w:szCs w:val="20"/>
        </w:rPr>
        <w:t>over gaan tot:</w:t>
      </w:r>
    </w:p>
    <w:p w14:paraId="0D35C5F6" w14:textId="77777777" w:rsidR="00CC1679" w:rsidRPr="00595501" w:rsidRDefault="00CC1679" w:rsidP="00CC1679">
      <w:pPr>
        <w:rPr>
          <w:rFonts w:ascii="Daytona Condensed Light" w:hAnsi="Daytona Condensed Light"/>
          <w:sz w:val="20"/>
          <w:szCs w:val="20"/>
        </w:rPr>
      </w:pPr>
    </w:p>
    <w:p w14:paraId="3AB4F638" w14:textId="020B9DE3" w:rsidR="00967696" w:rsidRPr="00595501" w:rsidRDefault="00967696" w:rsidP="00067080">
      <w:pPr>
        <w:rPr>
          <w:rFonts w:ascii="Daytona Condensed Light" w:hAnsi="Daytona Condensed Light"/>
          <w:sz w:val="20"/>
          <w:szCs w:val="20"/>
        </w:rPr>
      </w:pPr>
      <w:r w:rsidRPr="00595501">
        <w:rPr>
          <w:rFonts w:ascii="Daytona Condensed Light" w:hAnsi="Daytona Condensed Light"/>
          <w:b/>
          <w:sz w:val="20"/>
          <w:szCs w:val="20"/>
        </w:rPr>
        <w:t>[A]</w:t>
      </w:r>
      <w:r w:rsidRPr="00595501">
        <w:rPr>
          <w:rFonts w:ascii="Daytona Condensed Light" w:hAnsi="Daytona Condensed Light"/>
          <w:sz w:val="20"/>
          <w:szCs w:val="20"/>
        </w:rPr>
        <w:t xml:space="preserve"> </w:t>
      </w:r>
      <w:r w:rsidR="001945DF">
        <w:rPr>
          <w:rFonts w:ascii="Daytona Condensed Light" w:hAnsi="Daytona Condensed Light"/>
          <w:sz w:val="20"/>
          <w:szCs w:val="20"/>
        </w:rPr>
        <w:t xml:space="preserve">Het tijdelijk neerleggen </w:t>
      </w:r>
      <w:r w:rsidR="00067080" w:rsidRPr="00595501">
        <w:rPr>
          <w:rFonts w:ascii="Daytona Condensed Light" w:hAnsi="Daytona Condensed Light"/>
          <w:sz w:val="20"/>
          <w:szCs w:val="20"/>
        </w:rPr>
        <w:t xml:space="preserve">van het werk tot het moment waarop u uw </w:t>
      </w:r>
      <w:r w:rsidR="005647DE">
        <w:rPr>
          <w:rFonts w:ascii="Daytona Condensed Light" w:hAnsi="Daytona Condensed Light"/>
          <w:sz w:val="20"/>
          <w:szCs w:val="20"/>
        </w:rPr>
        <w:t xml:space="preserve">afspraken </w:t>
      </w:r>
      <w:r w:rsidR="00067080" w:rsidRPr="00595501">
        <w:rPr>
          <w:rFonts w:ascii="Daytona Condensed Light" w:hAnsi="Daytona Condensed Light"/>
          <w:sz w:val="20"/>
          <w:szCs w:val="20"/>
        </w:rPr>
        <w:t>bent nagekomen.</w:t>
      </w:r>
      <w:r w:rsidRPr="00595501">
        <w:rPr>
          <w:rFonts w:ascii="Daytona Condensed Light" w:hAnsi="Daytona Condensed Light"/>
          <w:sz w:val="20"/>
          <w:szCs w:val="20"/>
        </w:rPr>
        <w:t xml:space="preserve"> Wij wijzen u er op dat </w:t>
      </w:r>
      <w:r w:rsidR="005A315A">
        <w:rPr>
          <w:rFonts w:ascii="Daytona Condensed Light" w:hAnsi="Daytona Condensed Light"/>
          <w:sz w:val="20"/>
          <w:szCs w:val="20"/>
        </w:rPr>
        <w:t>het tijdelijk neerleggen</w:t>
      </w:r>
      <w:r w:rsidRPr="00595501">
        <w:rPr>
          <w:rFonts w:ascii="Daytona Condensed Light" w:hAnsi="Daytona Condensed Light"/>
          <w:sz w:val="20"/>
          <w:szCs w:val="20"/>
        </w:rPr>
        <w:t xml:space="preserve"> de volgende gevolgen heeft:</w:t>
      </w:r>
    </w:p>
    <w:p w14:paraId="4B569763" w14:textId="5D1D0BAC" w:rsidR="00431377" w:rsidRPr="00595501" w:rsidRDefault="00431377" w:rsidP="00967696">
      <w:pPr>
        <w:ind w:left="426" w:hanging="426"/>
        <w:rPr>
          <w:rFonts w:ascii="Daytona Condensed Light" w:hAnsi="Daytona Condensed Light"/>
          <w:sz w:val="20"/>
          <w:szCs w:val="20"/>
        </w:rPr>
      </w:pPr>
      <w:r w:rsidRPr="00595501">
        <w:rPr>
          <w:rFonts w:ascii="Daytona Condensed Light" w:hAnsi="Daytona Condensed Light"/>
          <w:sz w:val="20"/>
          <w:szCs w:val="20"/>
        </w:rPr>
        <w:t xml:space="preserve">-  </w:t>
      </w:r>
      <w:r w:rsidRPr="00595501">
        <w:rPr>
          <w:rFonts w:ascii="Daytona Condensed Light" w:hAnsi="Daytona Condensed Light"/>
          <w:sz w:val="20"/>
          <w:szCs w:val="20"/>
        </w:rPr>
        <w:tab/>
        <w:t xml:space="preserve">schade die wij ten gevolge van de </w:t>
      </w:r>
      <w:r w:rsidR="005A315A">
        <w:rPr>
          <w:rFonts w:ascii="Daytona Condensed Light" w:hAnsi="Daytona Condensed Light"/>
          <w:sz w:val="20"/>
          <w:szCs w:val="20"/>
        </w:rPr>
        <w:t>het tijdelijk neerleggen</w:t>
      </w:r>
      <w:r w:rsidRPr="00595501">
        <w:rPr>
          <w:rFonts w:ascii="Daytona Condensed Light" w:hAnsi="Daytona Condensed Light"/>
          <w:sz w:val="20"/>
          <w:szCs w:val="20"/>
        </w:rPr>
        <w:t xml:space="preserve"> lijden dient door u te worden vergoed;</w:t>
      </w:r>
    </w:p>
    <w:p w14:paraId="53FA9106" w14:textId="7586280E" w:rsidR="00067080" w:rsidRPr="00595501" w:rsidRDefault="00967696" w:rsidP="00967696">
      <w:pPr>
        <w:ind w:left="426" w:hanging="426"/>
        <w:rPr>
          <w:rFonts w:ascii="Daytona Condensed Light" w:hAnsi="Daytona Condensed Light"/>
          <w:sz w:val="20"/>
          <w:szCs w:val="20"/>
        </w:rPr>
      </w:pPr>
      <w:r w:rsidRPr="00595501">
        <w:rPr>
          <w:rFonts w:ascii="Daytona Condensed Light" w:hAnsi="Daytona Condensed Light"/>
          <w:sz w:val="20"/>
          <w:szCs w:val="20"/>
        </w:rPr>
        <w:t xml:space="preserve">-  </w:t>
      </w:r>
      <w:r w:rsidRPr="00595501">
        <w:rPr>
          <w:rFonts w:ascii="Daytona Condensed Light" w:hAnsi="Daytona Condensed Light"/>
          <w:sz w:val="20"/>
          <w:szCs w:val="20"/>
        </w:rPr>
        <w:tab/>
        <w:t xml:space="preserve">schade die gedurende de </w:t>
      </w:r>
      <w:r w:rsidR="005A315A">
        <w:rPr>
          <w:rFonts w:ascii="Daytona Condensed Light" w:hAnsi="Daytona Condensed Light"/>
          <w:sz w:val="20"/>
          <w:szCs w:val="20"/>
        </w:rPr>
        <w:t>het tijdelijk neerleggen</w:t>
      </w:r>
      <w:r w:rsidRPr="00595501">
        <w:rPr>
          <w:rFonts w:ascii="Daytona Condensed Light" w:hAnsi="Daytona Condensed Light"/>
          <w:sz w:val="20"/>
          <w:szCs w:val="20"/>
        </w:rPr>
        <w:t xml:space="preserve"> aan het werk ontstaat komt niet voor onze rekening;</w:t>
      </w:r>
    </w:p>
    <w:p w14:paraId="4E9A67C6" w14:textId="55475B27" w:rsidR="00967696" w:rsidRPr="00595501" w:rsidRDefault="00967696" w:rsidP="00967696">
      <w:pPr>
        <w:ind w:left="426" w:hanging="426"/>
        <w:rPr>
          <w:rFonts w:ascii="Daytona Condensed Light" w:hAnsi="Daytona Condensed Light"/>
          <w:sz w:val="20"/>
          <w:szCs w:val="20"/>
        </w:rPr>
      </w:pPr>
      <w:r w:rsidRPr="00595501">
        <w:rPr>
          <w:rFonts w:ascii="Daytona Condensed Light" w:hAnsi="Daytona Condensed Light"/>
          <w:sz w:val="20"/>
          <w:szCs w:val="20"/>
        </w:rPr>
        <w:t xml:space="preserve">- </w:t>
      </w:r>
      <w:r w:rsidRPr="00595501">
        <w:rPr>
          <w:rFonts w:ascii="Daytona Condensed Light" w:hAnsi="Daytona Condensed Light"/>
          <w:sz w:val="20"/>
          <w:szCs w:val="20"/>
        </w:rPr>
        <w:tab/>
        <w:t xml:space="preserve">voorzieningen die wij ten gevolge van de </w:t>
      </w:r>
      <w:r w:rsidR="005A315A">
        <w:rPr>
          <w:rFonts w:ascii="Daytona Condensed Light" w:hAnsi="Daytona Condensed Light"/>
          <w:sz w:val="20"/>
          <w:szCs w:val="20"/>
        </w:rPr>
        <w:t>het tijdelijk neerleggen</w:t>
      </w:r>
      <w:r w:rsidRPr="00595501">
        <w:rPr>
          <w:rFonts w:ascii="Daytona Condensed Light" w:hAnsi="Daytona Condensed Light"/>
          <w:sz w:val="20"/>
          <w:szCs w:val="20"/>
        </w:rPr>
        <w:t xml:space="preserve"> moeten treffen en de schade die wij als gevolg daarvan lijden, dienen aan ons vergoed te worden;</w:t>
      </w:r>
    </w:p>
    <w:p w14:paraId="148BF38B" w14:textId="3F0EE02F" w:rsidR="00967696" w:rsidRPr="00595501" w:rsidRDefault="00967696" w:rsidP="00967696">
      <w:pPr>
        <w:ind w:left="426" w:hanging="426"/>
        <w:rPr>
          <w:rFonts w:ascii="Daytona Condensed Light" w:hAnsi="Daytona Condensed Light"/>
          <w:sz w:val="20"/>
          <w:szCs w:val="20"/>
        </w:rPr>
      </w:pPr>
      <w:r w:rsidRPr="00595501">
        <w:rPr>
          <w:rFonts w:ascii="Daytona Condensed Light" w:hAnsi="Daytona Condensed Light"/>
          <w:sz w:val="20"/>
          <w:szCs w:val="20"/>
        </w:rPr>
        <w:t xml:space="preserve">- </w:t>
      </w:r>
      <w:r w:rsidRPr="00595501">
        <w:rPr>
          <w:rFonts w:ascii="Daytona Condensed Light" w:hAnsi="Daytona Condensed Light"/>
          <w:sz w:val="20"/>
          <w:szCs w:val="20"/>
        </w:rPr>
        <w:tab/>
        <w:t xml:space="preserve">indien de </w:t>
      </w:r>
      <w:r w:rsidR="005A315A">
        <w:rPr>
          <w:rFonts w:ascii="Daytona Condensed Light" w:hAnsi="Daytona Condensed Light"/>
          <w:sz w:val="20"/>
          <w:szCs w:val="20"/>
        </w:rPr>
        <w:t>het tijdelijk neerleggen</w:t>
      </w:r>
      <w:r w:rsidRPr="00595501">
        <w:rPr>
          <w:rFonts w:ascii="Daytona Condensed Light" w:hAnsi="Daytona Condensed Light"/>
          <w:sz w:val="20"/>
          <w:szCs w:val="20"/>
        </w:rPr>
        <w:t xml:space="preserve"> langer dan 14 dagen duurt kunnen wij evenredige betaling voor het uitgevoerde gedeelte van het werk vorderen.</w:t>
      </w:r>
    </w:p>
    <w:p w14:paraId="580AE274" w14:textId="77777777" w:rsidR="00067080" w:rsidRPr="00595501" w:rsidRDefault="00067080" w:rsidP="00067080">
      <w:pPr>
        <w:rPr>
          <w:rFonts w:ascii="Daytona Condensed Light" w:hAnsi="Daytona Condensed Light"/>
          <w:sz w:val="20"/>
          <w:szCs w:val="20"/>
        </w:rPr>
      </w:pPr>
    </w:p>
    <w:p w14:paraId="349E5681" w14:textId="77777777" w:rsidR="00067080" w:rsidRPr="00595501" w:rsidRDefault="00067080" w:rsidP="00067080">
      <w:pPr>
        <w:rPr>
          <w:rFonts w:ascii="Daytona Condensed Light" w:hAnsi="Daytona Condensed Light"/>
          <w:sz w:val="20"/>
          <w:szCs w:val="20"/>
        </w:rPr>
      </w:pPr>
      <w:r w:rsidRPr="00595501">
        <w:rPr>
          <w:rFonts w:ascii="Daytona Condensed Light" w:hAnsi="Daytona Condensed Light"/>
          <w:sz w:val="20"/>
          <w:szCs w:val="20"/>
        </w:rPr>
        <w:t>of</w:t>
      </w:r>
    </w:p>
    <w:p w14:paraId="39696EF3" w14:textId="77777777" w:rsidR="00067080" w:rsidRPr="00595501" w:rsidRDefault="00067080" w:rsidP="00067080">
      <w:pPr>
        <w:rPr>
          <w:rFonts w:ascii="Daytona Condensed Light" w:hAnsi="Daytona Condensed Light"/>
          <w:sz w:val="20"/>
          <w:szCs w:val="20"/>
        </w:rPr>
      </w:pPr>
    </w:p>
    <w:p w14:paraId="1CD2432F" w14:textId="203789BD" w:rsidR="00067080" w:rsidRPr="00595501" w:rsidRDefault="00067080" w:rsidP="00067080">
      <w:pPr>
        <w:rPr>
          <w:rFonts w:ascii="Daytona Condensed Light" w:hAnsi="Daytona Condensed Light"/>
          <w:sz w:val="20"/>
          <w:szCs w:val="20"/>
        </w:rPr>
      </w:pPr>
      <w:r w:rsidRPr="00595501">
        <w:rPr>
          <w:rFonts w:ascii="Daytona Condensed Light" w:hAnsi="Daytona Condensed Light"/>
          <w:b/>
          <w:sz w:val="20"/>
          <w:szCs w:val="20"/>
        </w:rPr>
        <w:t>[B]</w:t>
      </w:r>
      <w:r w:rsidRPr="00595501">
        <w:rPr>
          <w:rFonts w:ascii="Daytona Condensed Light" w:hAnsi="Daytona Condensed Light"/>
          <w:sz w:val="20"/>
          <w:szCs w:val="20"/>
        </w:rPr>
        <w:t xml:space="preserve"> beëindiging van het </w:t>
      </w:r>
      <w:r w:rsidR="00546E77">
        <w:rPr>
          <w:rFonts w:ascii="Daytona Condensed Light" w:hAnsi="Daytona Condensed Light"/>
          <w:sz w:val="20"/>
          <w:szCs w:val="20"/>
        </w:rPr>
        <w:t>contract</w:t>
      </w:r>
      <w:r w:rsidRPr="00595501">
        <w:rPr>
          <w:rFonts w:ascii="Daytona Condensed Light" w:hAnsi="Daytona Condensed Light"/>
          <w:sz w:val="20"/>
          <w:szCs w:val="20"/>
        </w:rPr>
        <w:t xml:space="preserve"> en de opmaak van de afrekening</w:t>
      </w:r>
      <w:r w:rsidR="0026327C" w:rsidRPr="00595501">
        <w:rPr>
          <w:rFonts w:ascii="Daytona Condensed Light" w:hAnsi="Daytona Condensed Light"/>
          <w:sz w:val="20"/>
          <w:szCs w:val="20"/>
        </w:rPr>
        <w:t xml:space="preserve"> </w:t>
      </w:r>
      <w:r w:rsidR="00DE5C7F">
        <w:rPr>
          <w:rFonts w:ascii="Daytona Condensed Light" w:hAnsi="Daytona Condensed Light"/>
          <w:sz w:val="20"/>
          <w:szCs w:val="20"/>
        </w:rPr>
        <w:t xml:space="preserve">zoals staat </w:t>
      </w:r>
      <w:r w:rsidR="000F4B46">
        <w:rPr>
          <w:rFonts w:ascii="Daytona Condensed Light" w:hAnsi="Daytona Condensed Light"/>
          <w:sz w:val="20"/>
          <w:szCs w:val="20"/>
        </w:rPr>
        <w:t xml:space="preserve">beschreven </w:t>
      </w:r>
      <w:r w:rsidR="00DE5C7F">
        <w:rPr>
          <w:rFonts w:ascii="Daytona Condensed Light" w:hAnsi="Daytona Condensed Light"/>
          <w:sz w:val="20"/>
          <w:szCs w:val="20"/>
        </w:rPr>
        <w:t>in artikel</w:t>
      </w:r>
      <w:r w:rsidR="0026327C" w:rsidRPr="00595501">
        <w:rPr>
          <w:rFonts w:ascii="Daytona Condensed Light" w:hAnsi="Daytona Condensed Light"/>
          <w:sz w:val="20"/>
          <w:szCs w:val="20"/>
        </w:rPr>
        <w:t xml:space="preserve"> 14 lid </w:t>
      </w:r>
      <w:r w:rsidR="00934740">
        <w:rPr>
          <w:rFonts w:ascii="Daytona Condensed Light" w:hAnsi="Daytona Condensed Light"/>
          <w:sz w:val="20"/>
          <w:szCs w:val="20"/>
        </w:rPr>
        <w:t>7</w:t>
      </w:r>
      <w:r w:rsidR="0026327C" w:rsidRPr="00595501">
        <w:rPr>
          <w:rFonts w:ascii="Daytona Condensed Light" w:hAnsi="Daytona Condensed Light"/>
          <w:sz w:val="20"/>
          <w:szCs w:val="20"/>
        </w:rPr>
        <w:t xml:space="preserve"> van de </w:t>
      </w:r>
      <w:r w:rsidR="00723E0B" w:rsidRPr="00595501">
        <w:rPr>
          <w:rFonts w:ascii="Daytona Condensed Light" w:hAnsi="Daytona Condensed Light"/>
          <w:sz w:val="20"/>
          <w:szCs w:val="20"/>
        </w:rPr>
        <w:t xml:space="preserve">AVA </w:t>
      </w:r>
      <w:r w:rsidR="000F4B46">
        <w:rPr>
          <w:rFonts w:ascii="Daytona Condensed Light" w:hAnsi="Daytona Condensed Light"/>
          <w:sz w:val="20"/>
          <w:szCs w:val="20"/>
        </w:rPr>
        <w:t>Consumenten</w:t>
      </w:r>
      <w:r w:rsidR="00934740">
        <w:rPr>
          <w:rFonts w:ascii="Daytona Condensed Light" w:hAnsi="Daytona Condensed Light"/>
          <w:sz w:val="20"/>
          <w:szCs w:val="20"/>
        </w:rPr>
        <w:t xml:space="preserve"> </w:t>
      </w:r>
      <w:r w:rsidR="00723E0B" w:rsidRPr="00595501">
        <w:rPr>
          <w:rFonts w:ascii="Daytona Condensed Light" w:hAnsi="Daytona Condensed Light"/>
          <w:sz w:val="20"/>
          <w:szCs w:val="20"/>
        </w:rPr>
        <w:t>20</w:t>
      </w:r>
      <w:r w:rsidR="00934740">
        <w:rPr>
          <w:rFonts w:ascii="Daytona Condensed Light" w:hAnsi="Daytona Condensed Light"/>
          <w:sz w:val="20"/>
          <w:szCs w:val="20"/>
        </w:rPr>
        <w:t>2</w:t>
      </w:r>
      <w:r w:rsidR="00723E0B" w:rsidRPr="00595501">
        <w:rPr>
          <w:rFonts w:ascii="Daytona Condensed Light" w:hAnsi="Daytona Condensed Light"/>
          <w:sz w:val="20"/>
          <w:szCs w:val="20"/>
        </w:rPr>
        <w:t>3</w:t>
      </w:r>
      <w:r w:rsidR="0026327C" w:rsidRPr="00595501">
        <w:rPr>
          <w:rFonts w:ascii="Daytona Condensed Light" w:hAnsi="Daytona Condensed Light"/>
          <w:sz w:val="20"/>
          <w:szCs w:val="20"/>
        </w:rPr>
        <w:t>.</w:t>
      </w:r>
    </w:p>
    <w:p w14:paraId="496832EC" w14:textId="77777777" w:rsidR="00067080" w:rsidRPr="00595501" w:rsidRDefault="00067080" w:rsidP="00067080">
      <w:pPr>
        <w:rPr>
          <w:rFonts w:ascii="Daytona Condensed Light" w:hAnsi="Daytona Condensed Light"/>
          <w:sz w:val="20"/>
          <w:szCs w:val="20"/>
        </w:rPr>
      </w:pPr>
    </w:p>
    <w:p w14:paraId="08B10BCC" w14:textId="77777777" w:rsidR="009F6DF9" w:rsidRDefault="009F6DF9" w:rsidP="009F6DF9">
      <w:pPr>
        <w:rPr>
          <w:rFonts w:ascii="Daytona Condensed Light" w:hAnsi="Daytona Condensed Light"/>
          <w:sz w:val="20"/>
          <w:szCs w:val="20"/>
        </w:rPr>
      </w:pPr>
    </w:p>
    <w:p w14:paraId="0B1E33A8" w14:textId="77777777" w:rsidR="009F6DF9" w:rsidRDefault="009F6DF9" w:rsidP="009F6DF9">
      <w:pPr>
        <w:rPr>
          <w:rFonts w:ascii="Daytona Condensed Light" w:hAnsi="Daytona Condensed Light"/>
          <w:sz w:val="20"/>
          <w:szCs w:val="20"/>
        </w:rPr>
      </w:pPr>
      <w:r>
        <w:rPr>
          <w:rFonts w:ascii="Daytona Condensed Light" w:hAnsi="Daytona Condensed Light"/>
          <w:sz w:val="20"/>
          <w:szCs w:val="20"/>
        </w:rPr>
        <w:t>TOELICHTING (WEGHALEN IN DE TEKST):</w:t>
      </w:r>
    </w:p>
    <w:p w14:paraId="20B05D65" w14:textId="77777777" w:rsidR="009F6DF9" w:rsidRDefault="009F6DF9" w:rsidP="009F6DF9">
      <w:pPr>
        <w:rPr>
          <w:rFonts w:ascii="Daytona Condensed Light" w:hAnsi="Daytona Condensed Light"/>
          <w:i/>
          <w:sz w:val="20"/>
          <w:szCs w:val="20"/>
        </w:rPr>
      </w:pPr>
      <w:r>
        <w:rPr>
          <w:rFonts w:ascii="Daytona Condensed Light" w:hAnsi="Daytona Condensed Light"/>
          <w:i/>
          <w:sz w:val="20"/>
          <w:szCs w:val="20"/>
        </w:rPr>
        <w:t>Als de opdrachtgever de afspraken met de aannemer niet nakomt, mag de aannemer het werk tijdelijk neerleggen of het contract beëindigen. Hiervoor moet de aannemer wel vooraf gewaarschuwd hebben. Ook mag dit alleen als de aard van de tekortkoming (bijvoorbeeld het niet beschikbaar stellen van het bouwterrein) de omvang van het openstaande bedrag) de gevolgen van de inzet een van deze zwaardere middelen rechtvaardigt. Het belang van de aannemer moet zwaarder wegen dan het belang van de opdrachtgever.</w:t>
      </w:r>
    </w:p>
    <w:p w14:paraId="11F7F35E" w14:textId="77777777" w:rsidR="00EB111A" w:rsidRPr="00595501" w:rsidRDefault="00EB111A" w:rsidP="00EB111A">
      <w:pPr>
        <w:rPr>
          <w:rFonts w:ascii="Daytona Condensed Light" w:hAnsi="Daytona Condensed Light"/>
          <w:i/>
          <w:sz w:val="20"/>
          <w:szCs w:val="20"/>
        </w:rPr>
      </w:pPr>
    </w:p>
    <w:sectPr w:rsidR="00EB111A" w:rsidRPr="005955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ytona Condensed Light">
    <w:altName w:val="Daytona Condensed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80"/>
    <w:rsid w:val="00067080"/>
    <w:rsid w:val="000F4B46"/>
    <w:rsid w:val="00104529"/>
    <w:rsid w:val="001945DF"/>
    <w:rsid w:val="0026327C"/>
    <w:rsid w:val="003A58B1"/>
    <w:rsid w:val="004012FB"/>
    <w:rsid w:val="00411853"/>
    <w:rsid w:val="00431377"/>
    <w:rsid w:val="00447539"/>
    <w:rsid w:val="0047739F"/>
    <w:rsid w:val="004903EC"/>
    <w:rsid w:val="004A0183"/>
    <w:rsid w:val="00546E77"/>
    <w:rsid w:val="005647DE"/>
    <w:rsid w:val="00595501"/>
    <w:rsid w:val="00596212"/>
    <w:rsid w:val="005A315A"/>
    <w:rsid w:val="005D60B4"/>
    <w:rsid w:val="005E305B"/>
    <w:rsid w:val="006A68BC"/>
    <w:rsid w:val="00723E0B"/>
    <w:rsid w:val="007E00D7"/>
    <w:rsid w:val="00896D2B"/>
    <w:rsid w:val="008A3D68"/>
    <w:rsid w:val="008D63DC"/>
    <w:rsid w:val="00934740"/>
    <w:rsid w:val="00967696"/>
    <w:rsid w:val="009F6DF9"/>
    <w:rsid w:val="00B51648"/>
    <w:rsid w:val="00CB0E9C"/>
    <w:rsid w:val="00CB2D09"/>
    <w:rsid w:val="00CC1679"/>
    <w:rsid w:val="00D650B3"/>
    <w:rsid w:val="00DE5C7F"/>
    <w:rsid w:val="00E410C4"/>
    <w:rsid w:val="00E9134E"/>
    <w:rsid w:val="00EB1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A9BF"/>
  <w15:chartTrackingRefBased/>
  <w15:docId w15:val="{864D96DD-E916-45D1-A21F-23994BEC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7080"/>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31377"/>
    <w:rPr>
      <w:rFonts w:ascii="Tahoma" w:hAnsi="Tahoma" w:cs="Tahoma"/>
      <w:sz w:val="16"/>
      <w:szCs w:val="16"/>
    </w:rPr>
  </w:style>
  <w:style w:type="character" w:customStyle="1" w:styleId="BallontekstChar">
    <w:name w:val="Ballontekst Char"/>
    <w:link w:val="Ballontekst"/>
    <w:rsid w:val="004313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79847">
      <w:bodyDiv w:val="1"/>
      <w:marLeft w:val="0"/>
      <w:marRight w:val="0"/>
      <w:marTop w:val="0"/>
      <w:marBottom w:val="0"/>
      <w:divBdr>
        <w:top w:val="none" w:sz="0" w:space="0" w:color="auto"/>
        <w:left w:val="none" w:sz="0" w:space="0" w:color="auto"/>
        <w:bottom w:val="none" w:sz="0" w:space="0" w:color="auto"/>
        <w:right w:val="none" w:sz="0" w:space="0" w:color="auto"/>
      </w:divBdr>
    </w:div>
    <w:div w:id="897593444">
      <w:bodyDiv w:val="1"/>
      <w:marLeft w:val="0"/>
      <w:marRight w:val="0"/>
      <w:marTop w:val="0"/>
      <w:marBottom w:val="0"/>
      <w:divBdr>
        <w:top w:val="none" w:sz="0" w:space="0" w:color="auto"/>
        <w:left w:val="none" w:sz="0" w:space="0" w:color="auto"/>
        <w:bottom w:val="none" w:sz="0" w:space="0" w:color="auto"/>
        <w:right w:val="none" w:sz="0" w:space="0" w:color="auto"/>
      </w:divBdr>
    </w:div>
    <w:div w:id="1109861709">
      <w:bodyDiv w:val="1"/>
      <w:marLeft w:val="0"/>
      <w:marRight w:val="0"/>
      <w:marTop w:val="0"/>
      <w:marBottom w:val="0"/>
      <w:divBdr>
        <w:top w:val="none" w:sz="0" w:space="0" w:color="auto"/>
        <w:left w:val="none" w:sz="0" w:space="0" w:color="auto"/>
        <w:bottom w:val="none" w:sz="0" w:space="0" w:color="auto"/>
        <w:right w:val="none" w:sz="0" w:space="0" w:color="auto"/>
      </w:divBdr>
    </w:div>
    <w:div w:id="1536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B435A-0868-440D-9882-A52B27E21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72FB7-A0B9-4391-B221-1608008951A7}">
  <ds:schemaRefs>
    <ds:schemaRef ds:uri="http://schemas.microsoft.com/sharepoint/v3/contenttype/forms"/>
  </ds:schemaRefs>
</ds:datastoreItem>
</file>

<file path=customXml/itemProps3.xml><?xml version="1.0" encoding="utf-8"?>
<ds:datastoreItem xmlns:ds="http://schemas.openxmlformats.org/officeDocument/2006/customXml" ds:itemID="{1986ED6E-0A8B-47E2-A97A-8CD5B5212603}"/>
</file>

<file path=docProps/app.xml><?xml version="1.0" encoding="utf-8"?>
<Properties xmlns="http://schemas.openxmlformats.org/officeDocument/2006/extended-properties" xmlns:vt="http://schemas.openxmlformats.org/officeDocument/2006/docPropsVTypes">
  <Template>bnstandaard</Template>
  <TotalTime>0</TotalTime>
  <Pages>1</Pages>
  <Words>289</Words>
  <Characters>1488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Reina Uittenbogaard</cp:lastModifiedBy>
  <cp:revision>27</cp:revision>
  <cp:lastPrinted>2013-06-12T12:20:00Z</cp:lastPrinted>
  <dcterms:created xsi:type="dcterms:W3CDTF">2022-12-07T14:18:00Z</dcterms:created>
  <dcterms:modified xsi:type="dcterms:W3CDTF">2023-01-25T10:44:00Z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Order">
    <vt:r8>419300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