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6A3D8" w14:textId="77777777" w:rsidR="00915993" w:rsidRDefault="00915993" w:rsidP="00915993">
      <w:pPr>
        <w:rPr>
          <w:rFonts w:ascii="Univers" w:hAnsi="Univers"/>
          <w:sz w:val="20"/>
          <w:szCs w:val="20"/>
        </w:rPr>
      </w:pPr>
      <w:bookmarkStart w:id="0" w:name="_GoBack"/>
      <w:bookmarkEnd w:id="0"/>
    </w:p>
    <w:p w14:paraId="76A86F14" w14:textId="77777777" w:rsidR="00915993" w:rsidRDefault="00915993" w:rsidP="00915993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Naam Opdrachtgever</w:t>
      </w:r>
    </w:p>
    <w:p w14:paraId="36BA5BC3" w14:textId="77777777" w:rsidR="00915993" w:rsidRDefault="00915993" w:rsidP="00915993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Adres</w:t>
      </w:r>
    </w:p>
    <w:p w14:paraId="265F074E" w14:textId="77777777" w:rsidR="00915993" w:rsidRDefault="00915993" w:rsidP="00915993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Postcode WOONPLAATS</w:t>
      </w:r>
    </w:p>
    <w:p w14:paraId="26A80F68" w14:textId="77777777" w:rsidR="00915993" w:rsidRDefault="00915993" w:rsidP="00915993">
      <w:pPr>
        <w:rPr>
          <w:rFonts w:ascii="Univers" w:hAnsi="Univers"/>
          <w:sz w:val="22"/>
          <w:szCs w:val="22"/>
        </w:rPr>
      </w:pPr>
    </w:p>
    <w:p w14:paraId="1863DAFB" w14:textId="77777777" w:rsidR="00915993" w:rsidRDefault="00915993" w:rsidP="00915993">
      <w:pPr>
        <w:rPr>
          <w:rFonts w:ascii="Univers" w:hAnsi="Univers"/>
          <w:sz w:val="22"/>
          <w:szCs w:val="22"/>
        </w:rPr>
      </w:pPr>
    </w:p>
    <w:p w14:paraId="49D48CA0" w14:textId="77777777" w:rsidR="00915993" w:rsidRDefault="00915993" w:rsidP="00915993">
      <w:pPr>
        <w:rPr>
          <w:rFonts w:ascii="Univers" w:hAnsi="Univers"/>
          <w:sz w:val="22"/>
          <w:szCs w:val="22"/>
        </w:rPr>
      </w:pPr>
    </w:p>
    <w:p w14:paraId="7A23ADDD" w14:textId="77777777" w:rsidR="00915993" w:rsidRDefault="00915993" w:rsidP="00915993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Betreft: Project</w:t>
      </w:r>
    </w:p>
    <w:p w14:paraId="45D1EC06" w14:textId="77777777" w:rsidR="00915993" w:rsidRDefault="00915993" w:rsidP="00915993">
      <w:pPr>
        <w:rPr>
          <w:rFonts w:ascii="Univers" w:hAnsi="Univers"/>
          <w:sz w:val="22"/>
          <w:szCs w:val="22"/>
        </w:rPr>
      </w:pPr>
    </w:p>
    <w:p w14:paraId="21587BDF" w14:textId="77777777" w:rsidR="00915993" w:rsidRDefault="00915993" w:rsidP="00915993">
      <w:pPr>
        <w:rPr>
          <w:rFonts w:ascii="Univers" w:hAnsi="Univers"/>
          <w:sz w:val="22"/>
          <w:szCs w:val="22"/>
        </w:rPr>
      </w:pPr>
    </w:p>
    <w:p w14:paraId="5A94DDBF" w14:textId="77777777" w:rsidR="00915993" w:rsidRDefault="00915993" w:rsidP="00915993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Geachte……………</w:t>
      </w:r>
      <w:proofErr w:type="gramStart"/>
      <w:r>
        <w:rPr>
          <w:rFonts w:ascii="Univers" w:hAnsi="Univers"/>
          <w:sz w:val="22"/>
          <w:szCs w:val="22"/>
        </w:rPr>
        <w:t>.</w:t>
      </w:r>
      <w:proofErr w:type="gramEnd"/>
      <w:r>
        <w:rPr>
          <w:rFonts w:ascii="Univers" w:hAnsi="Univers"/>
          <w:sz w:val="22"/>
          <w:szCs w:val="22"/>
        </w:rPr>
        <w:t>,</w:t>
      </w:r>
    </w:p>
    <w:p w14:paraId="1C0BCA05" w14:textId="77777777" w:rsidR="00915993" w:rsidRDefault="00915993" w:rsidP="00915993">
      <w:pPr>
        <w:rPr>
          <w:rFonts w:ascii="Univers" w:hAnsi="Univers"/>
          <w:sz w:val="22"/>
          <w:szCs w:val="22"/>
        </w:rPr>
      </w:pPr>
    </w:p>
    <w:p w14:paraId="0B51EF4C" w14:textId="77777777" w:rsidR="00915993" w:rsidRDefault="00915993" w:rsidP="00915993">
      <w:pPr>
        <w:rPr>
          <w:rFonts w:ascii="Univers" w:hAnsi="Univers"/>
          <w:sz w:val="22"/>
          <w:szCs w:val="22"/>
        </w:rPr>
      </w:pPr>
    </w:p>
    <w:p w14:paraId="6155E30A" w14:textId="0958C564" w:rsidR="00915993" w:rsidRDefault="00915993" w:rsidP="00915993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 xml:space="preserve">Hiermee bevestigen wij dat u dat de schorsing van het werk langer dan een </w:t>
      </w:r>
      <w:r w:rsidR="001F3640">
        <w:rPr>
          <w:rFonts w:ascii="Univers" w:hAnsi="Univers"/>
          <w:sz w:val="22"/>
          <w:szCs w:val="22"/>
        </w:rPr>
        <w:t>6 maanden</w:t>
      </w:r>
      <w:r>
        <w:rPr>
          <w:rFonts w:ascii="Univers" w:hAnsi="Univers"/>
          <w:sz w:val="22"/>
          <w:szCs w:val="22"/>
        </w:rPr>
        <w:t xml:space="preserve"> heeft geduurd en wij van onze bevoegdheid gebruik maken het werk in onvoltooide staat te beëindigen. </w:t>
      </w:r>
    </w:p>
    <w:p w14:paraId="36F3EBD2" w14:textId="77777777" w:rsidR="00915993" w:rsidRDefault="00915993" w:rsidP="00915993">
      <w:pPr>
        <w:rPr>
          <w:rFonts w:ascii="Univers" w:hAnsi="Univers"/>
          <w:sz w:val="22"/>
          <w:szCs w:val="22"/>
        </w:rPr>
      </w:pPr>
    </w:p>
    <w:p w14:paraId="46AAB46D" w14:textId="731EE9BD" w:rsidR="00915993" w:rsidRDefault="00915993" w:rsidP="00915993">
      <w:pPr>
        <w:rPr>
          <w:rFonts w:ascii="Univers" w:hAnsi="Univers"/>
          <w:sz w:val="22"/>
          <w:szCs w:val="22"/>
        </w:rPr>
      </w:pPr>
      <w:r w:rsidRPr="00AB30FD">
        <w:rPr>
          <w:rFonts w:ascii="Univers" w:hAnsi="Univers"/>
          <w:b/>
          <w:sz w:val="22"/>
          <w:szCs w:val="22"/>
        </w:rPr>
        <w:t>[A]</w:t>
      </w:r>
      <w:r>
        <w:rPr>
          <w:rFonts w:ascii="Univers" w:hAnsi="Univers"/>
          <w:sz w:val="22"/>
          <w:szCs w:val="22"/>
        </w:rPr>
        <w:t xml:space="preserve"> Wij zullen dan ook overgaan tot afrekening van het werk overeenko</w:t>
      </w:r>
      <w:r w:rsidR="00EF1121">
        <w:rPr>
          <w:rFonts w:ascii="Univers" w:hAnsi="Univers"/>
          <w:sz w:val="22"/>
          <w:szCs w:val="22"/>
        </w:rPr>
        <w:t xml:space="preserve">mstig het bepaalde in </w:t>
      </w:r>
      <w:r w:rsidR="001F3640">
        <w:rPr>
          <w:rFonts w:ascii="Univers" w:hAnsi="Univers"/>
          <w:sz w:val="22"/>
          <w:szCs w:val="22"/>
        </w:rPr>
        <w:t>paragraaf 14 lid 10 UAV 1989</w:t>
      </w:r>
      <w:r>
        <w:rPr>
          <w:rFonts w:ascii="Univers" w:hAnsi="Univers"/>
          <w:sz w:val="22"/>
          <w:szCs w:val="22"/>
        </w:rPr>
        <w:t>. De afrekening zal u worden toegezonden.</w:t>
      </w:r>
    </w:p>
    <w:p w14:paraId="1DD88AF9" w14:textId="77777777" w:rsidR="00915993" w:rsidRDefault="00915993" w:rsidP="00915993">
      <w:pPr>
        <w:rPr>
          <w:rFonts w:ascii="Univers" w:hAnsi="Univers"/>
          <w:sz w:val="22"/>
          <w:szCs w:val="22"/>
        </w:rPr>
      </w:pPr>
    </w:p>
    <w:p w14:paraId="28488149" w14:textId="77777777" w:rsidR="00915993" w:rsidRDefault="00915993" w:rsidP="00915993">
      <w:pPr>
        <w:rPr>
          <w:rFonts w:ascii="Univers" w:hAnsi="Univers"/>
          <w:sz w:val="22"/>
          <w:szCs w:val="22"/>
        </w:rPr>
      </w:pPr>
    </w:p>
    <w:p w14:paraId="00948EB6" w14:textId="77777777" w:rsidR="00915993" w:rsidRDefault="00915993" w:rsidP="00915993">
      <w:pPr>
        <w:rPr>
          <w:rFonts w:ascii="Univers" w:hAnsi="Univers"/>
          <w:sz w:val="22"/>
          <w:szCs w:val="22"/>
        </w:rPr>
      </w:pPr>
    </w:p>
    <w:p w14:paraId="5E3390A4" w14:textId="77777777" w:rsidR="00915993" w:rsidRDefault="00915993" w:rsidP="00915993">
      <w:pPr>
        <w:rPr>
          <w:rFonts w:ascii="Univers" w:hAnsi="Univers"/>
          <w:sz w:val="20"/>
          <w:szCs w:val="20"/>
        </w:rPr>
      </w:pPr>
    </w:p>
    <w:p w14:paraId="7B40CA14" w14:textId="77777777" w:rsidR="004903EC" w:rsidRPr="00447539" w:rsidRDefault="004903EC">
      <w:pPr>
        <w:rPr>
          <w:rFonts w:ascii="Univers" w:hAnsi="Univers"/>
          <w:sz w:val="20"/>
          <w:szCs w:val="20"/>
        </w:rPr>
      </w:pPr>
    </w:p>
    <w:sectPr w:rsidR="004903EC" w:rsidRPr="004475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8000022F" w:usb1="10000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93"/>
    <w:rsid w:val="00021E34"/>
    <w:rsid w:val="001F3640"/>
    <w:rsid w:val="00447539"/>
    <w:rsid w:val="004903EC"/>
    <w:rsid w:val="0055409B"/>
    <w:rsid w:val="00915993"/>
    <w:rsid w:val="00AB30FD"/>
    <w:rsid w:val="00BA1F14"/>
    <w:rsid w:val="00E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9F8A0"/>
  <w15:docId w15:val="{5949924A-DDD3-42A6-9015-01D39648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5993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F11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11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amenwerken.bouwendnederland.nl/BNSjablonen/bnstandaar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ard" ma:contentTypeID="0x010100B51088C67ECD6A4B8E69D060C19ABF940B00C58196D3F7227248B3EEDE4E9C87FE47" ma:contentTypeVersion="87" ma:contentTypeDescription="" ma:contentTypeScope="" ma:versionID="66b251f35ba577397dec8696e455bafc">
  <xsd:schema xmlns:xsd="http://www.w3.org/2001/XMLSchema" xmlns:xs="http://www.w3.org/2001/XMLSchema" xmlns:p="http://schemas.microsoft.com/office/2006/metadata/properties" xmlns:ns2="15b8c83e-a920-4fc0-a052-51694c29be85" targetNamespace="http://schemas.microsoft.com/office/2006/metadata/properties" ma:root="true" ma:fieldsID="f0da90bcc369ebb63f47934e610f91bb" ns2:_="">
    <xsd:import namespace="15b8c83e-a920-4fc0-a052-51694c29be85"/>
    <xsd:element name="properties">
      <xsd:complexType>
        <xsd:sequence>
          <xsd:element name="documentManagement">
            <xsd:complexType>
              <xsd:all>
                <xsd:element ref="ns2:DocStatus" minOccurs="0"/>
                <xsd:element ref="ns2:Project_x0020_nummer" minOccurs="0"/>
                <xsd:element ref="ns2:Project_x0020_naam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8c83e-a920-4fc0-a052-51694c29be85" elementFormDefault="qualified">
    <xsd:import namespace="http://schemas.microsoft.com/office/2006/documentManagement/types"/>
    <xsd:import namespace="http://schemas.microsoft.com/office/infopath/2007/PartnerControls"/>
    <xsd:element name="DocStatus" ma:index="8" nillable="true" ma:displayName="DocStatus" ma:default="Concept" ma:format="RadioButtons" ma:internalName="DocStatus">
      <xsd:simpleType>
        <xsd:restriction base="dms:Choice">
          <xsd:enumeration value="Concept"/>
          <xsd:enumeration value="Ter bespreking afdeling"/>
          <xsd:enumeration value="Ter bespreking MT"/>
          <xsd:enumeration value="Ter bespreking Bestuur"/>
          <xsd:enumeration value="Ter bespreking AB"/>
          <xsd:enumeration value="Ter bespreking Regiobestuur"/>
          <xsd:enumeration value="Ter bespreking Vakgroepbestuur"/>
          <xsd:enumeration value="Ter bespreking Sectiebestuur"/>
          <xsd:enumeration value="Definitief"/>
        </xsd:restriction>
      </xsd:simpleType>
    </xsd:element>
    <xsd:element name="Project_x0020_nummer" ma:index="9" nillable="true" ma:displayName="Project nummer" ma:hidden="true" ma:internalName="Project_x0020_nummer" ma:readOnly="false">
      <xsd:simpleType>
        <xsd:restriction base="dms:Unknown"/>
      </xsd:simpleType>
    </xsd:element>
    <xsd:element name="Project_x0020_naam" ma:index="10" nillable="true" ma:displayName="Project naam" ma:hidden="true" ma:internalName="Project_x0020_naam" ma:readOnly="false">
      <xsd:simpleType>
        <xsd:restriction base="dms:Unknown"/>
      </xsd:simpleType>
    </xsd:element>
    <xsd:element name="_dlc_ExpireDateSaved" ma:index="11" nillable="true" ma:displayName="Oorspronkelijke verloopdatum" ma:description="" ma:hidden="true" ma:internalName="_dlc_ExpireDateSaved" ma:readOnly="true">
      <xsd:simpleType>
        <xsd:restriction base="dms:DateTime"/>
      </xsd:simpleType>
    </xsd:element>
    <xsd:element name="_dlc_ExpireDate" ma:index="12" nillable="true" ma:displayName="Verloopdatum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ummer xmlns="15b8c83e-a920-4fc0-a052-51694c29be85">P0631</Project_x0020_nummer>
    <Project_x0020_naam xmlns="15b8c83e-a920-4fc0-a052-51694c29be85">2e lijns betaald advies (LV)</Project_x0020_naam>
    <DocStatus xmlns="15b8c83e-a920-4fc0-a052-51694c29be85">Definitief</Doc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1CD34-3C91-4AF7-AC1A-815951F500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881374-F8B5-41B3-86C8-10D6E24E2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8c83e-a920-4fc0-a052-51694c29b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7D702-E73C-4800-AE22-89AFD0E825BF}">
  <ds:schemaRefs>
    <ds:schemaRef ds:uri="http://schemas.microsoft.com/office/2006/metadata/properties"/>
    <ds:schemaRef ds:uri="http://schemas.microsoft.com/office/infopath/2007/PartnerControls"/>
    <ds:schemaRef ds:uri="15b8c83e-a920-4fc0-a052-51694c29be85"/>
  </ds:schemaRefs>
</ds:datastoreItem>
</file>

<file path=customXml/itemProps4.xml><?xml version="1.0" encoding="utf-8"?>
<ds:datastoreItem xmlns:ds="http://schemas.openxmlformats.org/officeDocument/2006/customXml" ds:itemID="{963CBF0B-8EB9-4F84-9E62-71B0E8C82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bnstandaard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Nextrategy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PVE</dc:creator>
  <cp:lastModifiedBy>Alex Nieuwenhuis</cp:lastModifiedBy>
  <cp:revision>2</cp:revision>
  <cp:lastPrinted>2013-06-13T06:26:00Z</cp:lastPrinted>
  <dcterms:created xsi:type="dcterms:W3CDTF">2015-03-18T12:47:00Z</dcterms:created>
  <dcterms:modified xsi:type="dcterms:W3CDTF">2015-03-18T12:47:00Z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0x010100B51088C67ECD6A4B8E69D060C19ABF940B00C58196D3F7227248B3EEDE4E9C87FE47</vt:lpwstr>
  </property>
</Properties>
</file>